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57" w:rsidRPr="00D04057" w:rsidRDefault="00D04057" w:rsidP="006A4787">
      <w:pPr>
        <w:pStyle w:val="Ttulo"/>
        <w:spacing w:after="240"/>
        <w:jc w:val="center"/>
        <w:rPr>
          <w:b/>
          <w:sz w:val="32"/>
        </w:rPr>
      </w:pPr>
      <w:r w:rsidRPr="00D04057">
        <w:rPr>
          <w:b/>
          <w:sz w:val="32"/>
        </w:rPr>
        <w:t xml:space="preserve">Requerimento para </w:t>
      </w:r>
      <w:r w:rsidR="00E16E16">
        <w:rPr>
          <w:b/>
          <w:sz w:val="32"/>
        </w:rPr>
        <w:t xml:space="preserve">reembolso da </w:t>
      </w:r>
      <w:r w:rsidRPr="00D04057">
        <w:rPr>
          <w:b/>
          <w:sz w:val="32"/>
        </w:rPr>
        <w:t>comparticipação de Transportes Escolares</w:t>
      </w:r>
    </w:p>
    <w:p w:rsidR="002F1029" w:rsidRPr="00EE53F5" w:rsidRDefault="00D04057" w:rsidP="006A4787">
      <w:pPr>
        <w:spacing w:line="240" w:lineRule="auto"/>
        <w:rPr>
          <w:b/>
          <w:sz w:val="20"/>
          <w:szCs w:val="20"/>
        </w:rPr>
      </w:pPr>
      <w:r w:rsidRPr="00EE53F5">
        <w:rPr>
          <w:b/>
          <w:sz w:val="20"/>
          <w:szCs w:val="20"/>
        </w:rPr>
        <w:t>Exmo. Sr. Presidente da Câmara Municipal,</w:t>
      </w:r>
    </w:p>
    <w:tbl>
      <w:tblPr>
        <w:tblStyle w:val="Tabelacomgrelh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13"/>
        <w:gridCol w:w="193"/>
        <w:gridCol w:w="214"/>
        <w:gridCol w:w="139"/>
        <w:gridCol w:w="748"/>
        <w:gridCol w:w="2196"/>
        <w:gridCol w:w="856"/>
        <w:gridCol w:w="845"/>
        <w:gridCol w:w="571"/>
        <w:gridCol w:w="284"/>
        <w:gridCol w:w="272"/>
        <w:gridCol w:w="590"/>
        <w:gridCol w:w="124"/>
        <w:gridCol w:w="430"/>
        <w:gridCol w:w="137"/>
        <w:gridCol w:w="194"/>
        <w:gridCol w:w="887"/>
        <w:gridCol w:w="1243"/>
      </w:tblGrid>
      <w:tr w:rsidR="00D04057" w:rsidRPr="00EE53F5" w:rsidTr="00E16E16">
        <w:trPr>
          <w:trHeight w:val="227"/>
        </w:trPr>
        <w:tc>
          <w:tcPr>
            <w:tcW w:w="5000" w:type="pct"/>
            <w:gridSpan w:val="1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4057" w:rsidRPr="00E5304F" w:rsidRDefault="00D04057">
            <w:pPr>
              <w:rPr>
                <w:b/>
                <w:color w:val="595959" w:themeColor="text1" w:themeTint="A6"/>
                <w:sz w:val="16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Dados do Encarregado de Educação</w:t>
            </w:r>
            <w:r w:rsidR="00E5304F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E5304F">
              <w:rPr>
                <w:b/>
                <w:color w:val="595959" w:themeColor="text1" w:themeTint="A6"/>
                <w:sz w:val="16"/>
                <w:szCs w:val="20"/>
              </w:rPr>
              <w:t>(A preencher pelo requerente)</w:t>
            </w:r>
          </w:p>
        </w:tc>
      </w:tr>
      <w:tr w:rsidR="00AB0777" w:rsidRPr="00EE53F5" w:rsidTr="00E16E16">
        <w:tc>
          <w:tcPr>
            <w:tcW w:w="382" w:type="pct"/>
            <w:gridSpan w:val="2"/>
            <w:shd w:val="clear" w:color="auto" w:fill="D9D9D9" w:themeFill="background1" w:themeFillShade="D9"/>
          </w:tcPr>
          <w:p w:rsidR="00D04057" w:rsidRPr="005869C2" w:rsidRDefault="00D0405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Nome:</w:t>
            </w:r>
          </w:p>
        </w:tc>
        <w:tc>
          <w:tcPr>
            <w:tcW w:w="4618" w:type="pct"/>
            <w:gridSpan w:val="16"/>
          </w:tcPr>
          <w:p w:rsidR="00D0405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meEncEduc"/>
                  <w:enabled/>
                  <w:calcOnExit w:val="0"/>
                  <w:textInput/>
                </w:ffData>
              </w:fldChar>
            </w:r>
            <w:bookmarkStart w:id="0" w:name="nome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04F0F" w:rsidRPr="00EE53F5" w:rsidTr="00E16E16">
        <w:tc>
          <w:tcPr>
            <w:tcW w:w="905" w:type="pct"/>
            <w:gridSpan w:val="5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Cartão de Cidadão:</w:t>
            </w:r>
          </w:p>
        </w:tc>
        <w:tc>
          <w:tcPr>
            <w:tcW w:w="1042" w:type="pct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umCCEncEduc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1" w:name="numCC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07" w:type="pct"/>
            <w:gridSpan w:val="2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Data de Validade:</w:t>
            </w:r>
          </w:p>
        </w:tc>
        <w:tc>
          <w:tcPr>
            <w:tcW w:w="874" w:type="pct"/>
            <w:gridSpan w:val="5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dadeCCEncEduc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validadeCC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" w:type="pct"/>
            <w:gridSpan w:val="2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NIF:</w:t>
            </w:r>
          </w:p>
        </w:tc>
        <w:tc>
          <w:tcPr>
            <w:tcW w:w="1103" w:type="pct"/>
            <w:gridSpan w:val="3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ifEncEduc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bookmarkStart w:id="3" w:name="nif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B0777" w:rsidRPr="00EE53F5" w:rsidTr="00E16E16">
        <w:tc>
          <w:tcPr>
            <w:tcW w:w="5000" w:type="pct"/>
            <w:gridSpan w:val="18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Residência:</w:t>
            </w:r>
          </w:p>
        </w:tc>
      </w:tr>
      <w:tr w:rsidR="00904F0F" w:rsidRPr="00EE53F5" w:rsidTr="00E16E16">
        <w:tc>
          <w:tcPr>
            <w:tcW w:w="290" w:type="pct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Rua:</w:t>
            </w:r>
          </w:p>
        </w:tc>
        <w:tc>
          <w:tcPr>
            <w:tcW w:w="2999" w:type="pct"/>
            <w:gridSpan w:val="10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Rua"/>
                  <w:enabled/>
                  <w:calcOnExit w:val="0"/>
                  <w:textInput/>
                </w:ffData>
              </w:fldChar>
            </w:r>
            <w:bookmarkStart w:id="4" w:name="moradaEncEducRu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0" w:type="pct"/>
            <w:shd w:val="clear" w:color="auto" w:fill="D9D9D9" w:themeFill="background1" w:themeFillShade="D9"/>
          </w:tcPr>
          <w:p w:rsidR="00AB0777" w:rsidRPr="005869C2" w:rsidRDefault="00AB0777" w:rsidP="00A51281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N.</w:t>
            </w:r>
            <w:r w:rsidR="00A51281" w:rsidRPr="005869C2">
              <w:rPr>
                <w:b/>
                <w:color w:val="595959" w:themeColor="text1" w:themeTint="A6"/>
                <w:sz w:val="20"/>
                <w:szCs w:val="20"/>
              </w:rPr>
              <w:t>º</w:t>
            </w: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420" w:type="pct"/>
            <w:gridSpan w:val="4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Port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moradaEncEducPor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1" w:type="pct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Andar:</w:t>
            </w:r>
          </w:p>
        </w:tc>
        <w:tc>
          <w:tcPr>
            <w:tcW w:w="590" w:type="pct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Anda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moradaEncEducAnda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C4233" w:rsidRPr="00EE53F5" w:rsidTr="00E16E16">
        <w:tc>
          <w:tcPr>
            <w:tcW w:w="550" w:type="pct"/>
            <w:gridSpan w:val="4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Localidade:</w:t>
            </w:r>
          </w:p>
        </w:tc>
        <w:tc>
          <w:tcPr>
            <w:tcW w:w="2610" w:type="pct"/>
            <w:gridSpan w:val="6"/>
          </w:tcPr>
          <w:p w:rsidR="001C4233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Local"/>
                  <w:enabled/>
                  <w:calcOnExit w:val="0"/>
                  <w:textInput/>
                </w:ffData>
              </w:fldChar>
            </w:r>
            <w:bookmarkStart w:id="7" w:name="moradaEncEducLoc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72" w:type="pct"/>
            <w:gridSpan w:val="4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Código-Postal:</w:t>
            </w:r>
          </w:p>
        </w:tc>
        <w:tc>
          <w:tcPr>
            <w:tcW w:w="1168" w:type="pct"/>
            <w:gridSpan w:val="4"/>
          </w:tcPr>
          <w:p w:rsidR="001C4233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CP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moradaEncEducCP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1C42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moradaEncEducCP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moradaEncEducCP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C4233" w:rsidRPr="00EE53F5" w:rsidTr="00E16E16">
        <w:tc>
          <w:tcPr>
            <w:tcW w:w="484" w:type="pct"/>
            <w:gridSpan w:val="3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Freguesia:</w:t>
            </w:r>
          </w:p>
        </w:tc>
        <w:tc>
          <w:tcPr>
            <w:tcW w:w="1869" w:type="pct"/>
            <w:gridSpan w:val="4"/>
          </w:tcPr>
          <w:p w:rsidR="001C4233" w:rsidRDefault="00F500D2" w:rsidP="005F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Freg"/>
                  <w:enabled/>
                  <w:calcOnExit w:val="0"/>
                  <w:textInput/>
                </w:ffData>
              </w:fldChar>
            </w:r>
            <w:bookmarkStart w:id="10" w:name="moradaEncEduc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0F48">
              <w:rPr>
                <w:sz w:val="20"/>
                <w:szCs w:val="20"/>
              </w:rPr>
              <w:t> </w:t>
            </w:r>
            <w:r w:rsidR="005F0F48">
              <w:rPr>
                <w:sz w:val="20"/>
                <w:szCs w:val="20"/>
              </w:rPr>
              <w:t> </w:t>
            </w:r>
            <w:r w:rsidR="005F0F48">
              <w:rPr>
                <w:sz w:val="20"/>
                <w:szCs w:val="20"/>
              </w:rPr>
              <w:t> </w:t>
            </w:r>
            <w:r w:rsidR="005F0F48">
              <w:rPr>
                <w:sz w:val="20"/>
                <w:szCs w:val="20"/>
              </w:rPr>
              <w:t> </w:t>
            </w:r>
            <w:r w:rsidR="005F0F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72" w:type="pct"/>
            <w:gridSpan w:val="2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Concelho:</w:t>
            </w:r>
          </w:p>
        </w:tc>
        <w:tc>
          <w:tcPr>
            <w:tcW w:w="1975" w:type="pct"/>
            <w:gridSpan w:val="9"/>
          </w:tcPr>
          <w:p w:rsidR="001C4233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Conc"/>
                  <w:enabled/>
                  <w:calcOnExit w:val="0"/>
                  <w:textInput/>
                </w:ffData>
              </w:fldChar>
            </w:r>
            <w:bookmarkStart w:id="11" w:name="moradaEncEducCon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04057" w:rsidRPr="00F500D2" w:rsidRDefault="00D04057" w:rsidP="009215FE">
      <w:pPr>
        <w:spacing w:after="0"/>
        <w:rPr>
          <w:sz w:val="8"/>
          <w:szCs w:val="20"/>
        </w:rPr>
      </w:pPr>
    </w:p>
    <w:tbl>
      <w:tblPr>
        <w:tblStyle w:val="Tabelacomgrelh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16"/>
        <w:gridCol w:w="190"/>
        <w:gridCol w:w="214"/>
        <w:gridCol w:w="139"/>
        <w:gridCol w:w="748"/>
        <w:gridCol w:w="2196"/>
        <w:gridCol w:w="1277"/>
        <w:gridCol w:w="424"/>
        <w:gridCol w:w="571"/>
        <w:gridCol w:w="284"/>
        <w:gridCol w:w="272"/>
        <w:gridCol w:w="590"/>
        <w:gridCol w:w="124"/>
        <w:gridCol w:w="430"/>
        <w:gridCol w:w="137"/>
        <w:gridCol w:w="194"/>
        <w:gridCol w:w="887"/>
        <w:gridCol w:w="1243"/>
      </w:tblGrid>
      <w:tr w:rsidR="00F500D2" w:rsidRPr="00EE53F5" w:rsidTr="00F500D2">
        <w:trPr>
          <w:trHeight w:val="227"/>
        </w:trPr>
        <w:tc>
          <w:tcPr>
            <w:tcW w:w="5000" w:type="pct"/>
            <w:gridSpan w:val="18"/>
            <w:shd w:val="clear" w:color="auto" w:fill="auto"/>
            <w:tcMar>
              <w:top w:w="28" w:type="dxa"/>
              <w:bottom w:w="28" w:type="dxa"/>
            </w:tcMar>
          </w:tcPr>
          <w:p w:rsidR="00F500D2" w:rsidRPr="005869C2" w:rsidRDefault="00E16E16" w:rsidP="00E16E1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>Encarregado de Educação de:</w:t>
            </w:r>
          </w:p>
        </w:tc>
      </w:tr>
      <w:tr w:rsidR="00F500D2" w:rsidRPr="00EE53F5" w:rsidTr="00E16E16">
        <w:trPr>
          <w:trHeight w:val="227"/>
        </w:trPr>
        <w:tc>
          <w:tcPr>
            <w:tcW w:w="5000" w:type="pct"/>
            <w:gridSpan w:val="1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0D2" w:rsidRPr="00E5304F" w:rsidRDefault="00F500D2" w:rsidP="00F500D2">
            <w:pPr>
              <w:rPr>
                <w:b/>
                <w:color w:val="595959" w:themeColor="text1" w:themeTint="A6"/>
                <w:sz w:val="16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 xml:space="preserve">Dados do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Educando </w:t>
            </w:r>
            <w:r>
              <w:rPr>
                <w:b/>
                <w:color w:val="595959" w:themeColor="text1" w:themeTint="A6"/>
                <w:sz w:val="16"/>
                <w:szCs w:val="20"/>
              </w:rPr>
              <w:t>(A preencher pelo requerente)</w:t>
            </w:r>
          </w:p>
        </w:tc>
      </w:tr>
      <w:tr w:rsidR="00F500D2" w:rsidRPr="00EE53F5" w:rsidTr="00E16E16">
        <w:tc>
          <w:tcPr>
            <w:tcW w:w="382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Nome:</w:t>
            </w:r>
          </w:p>
        </w:tc>
        <w:tc>
          <w:tcPr>
            <w:tcW w:w="4618" w:type="pct"/>
            <w:gridSpan w:val="16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meEducando"/>
                  <w:enabled/>
                  <w:calcOnExit w:val="0"/>
                  <w:textInput/>
                </w:ffData>
              </w:fldChar>
            </w:r>
            <w:bookmarkStart w:id="12" w:name="nome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500D2" w:rsidRPr="00EE53F5" w:rsidTr="00E16E16">
        <w:tc>
          <w:tcPr>
            <w:tcW w:w="905" w:type="pct"/>
            <w:gridSpan w:val="5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Cartão de Cidadão:</w:t>
            </w:r>
          </w:p>
        </w:tc>
        <w:tc>
          <w:tcPr>
            <w:tcW w:w="1042" w:type="pct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Educando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13" w:name="cc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07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Data de Validade:</w:t>
            </w:r>
          </w:p>
        </w:tc>
        <w:tc>
          <w:tcPr>
            <w:tcW w:w="874" w:type="pct"/>
            <w:gridSpan w:val="5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dadeCCEducando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validadeCC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9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NIF:</w:t>
            </w:r>
          </w:p>
        </w:tc>
        <w:tc>
          <w:tcPr>
            <w:tcW w:w="1103" w:type="pct"/>
            <w:gridSpan w:val="3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ifEducando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bookmarkStart w:id="15" w:name="nif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500D2" w:rsidRPr="00EE53F5" w:rsidTr="00E16E16">
        <w:tc>
          <w:tcPr>
            <w:tcW w:w="5000" w:type="pct"/>
            <w:gridSpan w:val="18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Residência:</w:t>
            </w:r>
          </w:p>
        </w:tc>
      </w:tr>
      <w:tr w:rsidR="00F500D2" w:rsidRPr="00EE53F5" w:rsidTr="00E16E16">
        <w:tc>
          <w:tcPr>
            <w:tcW w:w="292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Rua:</w:t>
            </w:r>
          </w:p>
        </w:tc>
        <w:tc>
          <w:tcPr>
            <w:tcW w:w="2997" w:type="pct"/>
            <w:gridSpan w:val="10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RuaEducando"/>
                  <w:enabled/>
                  <w:calcOnExit w:val="0"/>
                  <w:textInput/>
                </w:ffData>
              </w:fldChar>
            </w:r>
            <w:bookmarkStart w:id="16" w:name="moradaRua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0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N.º:</w:t>
            </w:r>
          </w:p>
        </w:tc>
        <w:tc>
          <w:tcPr>
            <w:tcW w:w="420" w:type="pct"/>
            <w:gridSpan w:val="4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Port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moradaEducandoPor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Andar:</w:t>
            </w:r>
          </w:p>
        </w:tc>
        <w:tc>
          <w:tcPr>
            <w:tcW w:w="590" w:type="pct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Anda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moradaEducandoAnda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500D2" w:rsidRPr="00EE53F5" w:rsidTr="00E16E16">
        <w:tc>
          <w:tcPr>
            <w:tcW w:w="550" w:type="pct"/>
            <w:gridSpan w:val="4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Localidade:</w:t>
            </w:r>
          </w:p>
        </w:tc>
        <w:tc>
          <w:tcPr>
            <w:tcW w:w="2610" w:type="pct"/>
            <w:gridSpan w:val="6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Local"/>
                  <w:enabled/>
                  <w:calcOnExit w:val="0"/>
                  <w:textInput/>
                </w:ffData>
              </w:fldChar>
            </w:r>
            <w:bookmarkStart w:id="19" w:name="moradaEducandoLoc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72" w:type="pct"/>
            <w:gridSpan w:val="4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Código-Postal:</w:t>
            </w:r>
          </w:p>
        </w:tc>
        <w:tc>
          <w:tcPr>
            <w:tcW w:w="1168" w:type="pct"/>
            <w:gridSpan w:val="4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CP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moradaEducandoCP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moradaEducandoCP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moradaEducandoCP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F500D2" w:rsidRPr="00EE53F5" w:rsidTr="00E16E16">
        <w:tc>
          <w:tcPr>
            <w:tcW w:w="484" w:type="pct"/>
            <w:gridSpan w:val="3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Freguesia:</w:t>
            </w:r>
          </w:p>
        </w:tc>
        <w:tc>
          <w:tcPr>
            <w:tcW w:w="2069" w:type="pct"/>
            <w:gridSpan w:val="4"/>
          </w:tcPr>
          <w:p w:rsidR="00F500D2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Freg"/>
                  <w:enabled/>
                  <w:calcOnExit w:val="0"/>
                  <w:textInput/>
                </w:ffData>
              </w:fldChar>
            </w:r>
            <w:bookmarkStart w:id="22" w:name="moradaEducando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72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Concelho:</w:t>
            </w:r>
          </w:p>
        </w:tc>
        <w:tc>
          <w:tcPr>
            <w:tcW w:w="1975" w:type="pct"/>
            <w:gridSpan w:val="9"/>
          </w:tcPr>
          <w:p w:rsidR="00F500D2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Conc"/>
                  <w:enabled/>
                  <w:calcOnExit w:val="0"/>
                  <w:textInput/>
                </w:ffData>
              </w:fldChar>
            </w:r>
            <w:bookmarkStart w:id="23" w:name="moradaEducandoCon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A51281" w:rsidRPr="00F500D2" w:rsidRDefault="00A51281" w:rsidP="009215FE">
      <w:pPr>
        <w:spacing w:after="0"/>
        <w:rPr>
          <w:sz w:val="8"/>
          <w:szCs w:val="20"/>
        </w:rPr>
      </w:pPr>
    </w:p>
    <w:tbl>
      <w:tblPr>
        <w:tblStyle w:val="Tabelacomgrelh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36"/>
      </w:tblGrid>
      <w:tr w:rsidR="000724B9" w:rsidRPr="00EE53F5" w:rsidTr="00AA4612">
        <w:trPr>
          <w:trHeight w:val="1986"/>
        </w:trPr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B9" w:rsidRPr="00E16E16" w:rsidRDefault="00E16E16" w:rsidP="00AA4612">
            <w:pPr>
              <w:rPr>
                <w:sz w:val="20"/>
                <w:szCs w:val="20"/>
              </w:rPr>
            </w:pPr>
            <w:r w:rsidRPr="00E16E16">
              <w:rPr>
                <w:szCs w:val="20"/>
              </w:rPr>
              <w:t>Vem, por este meio, requerer o reembolso da comparticipação das despesas de transporte escolar do mês de</w:t>
            </w:r>
            <w:r w:rsidR="00AA4612">
              <w:rPr>
                <w:szCs w:val="20"/>
              </w:rPr>
              <w:t xml:space="preserve"> </w:t>
            </w:r>
            <w:r w:rsidR="00AA4612" w:rsidRPr="00AA4612">
              <w:rPr>
                <w:szCs w:val="20"/>
                <w:u w:val="single"/>
              </w:rPr>
              <w:t>_________________</w:t>
            </w:r>
            <w:r w:rsidR="00AA4612">
              <w:rPr>
                <w:sz w:val="18"/>
                <w:szCs w:val="20"/>
                <w:u w:val="single"/>
              </w:rPr>
              <w:t xml:space="preserve"> </w:t>
            </w:r>
            <w:r w:rsidR="00AA4612">
              <w:rPr>
                <w:sz w:val="18"/>
                <w:szCs w:val="20"/>
              </w:rPr>
              <w:t>(indicar o mês para o qual solicita comparticipação)</w:t>
            </w:r>
            <w:r w:rsidRPr="00E16E16">
              <w:rPr>
                <w:szCs w:val="20"/>
              </w:rPr>
              <w:t>, apresentando para o efeito</w:t>
            </w:r>
            <w:r w:rsidR="00AA4612">
              <w:rPr>
                <w:szCs w:val="20"/>
              </w:rPr>
              <w:t xml:space="preserve"> </w:t>
            </w:r>
            <w:r w:rsidR="00AA4612" w:rsidRPr="00AA4612">
              <w:rPr>
                <w:szCs w:val="20"/>
                <w:u w:val="single"/>
              </w:rPr>
              <w:t>________________</w:t>
            </w:r>
            <w:r w:rsidR="00AA4612">
              <w:rPr>
                <w:szCs w:val="20"/>
              </w:rPr>
              <w:t xml:space="preserve"> </w:t>
            </w:r>
            <w:r w:rsidR="00AA4612" w:rsidRPr="00AA4612">
              <w:rPr>
                <w:sz w:val="18"/>
                <w:szCs w:val="20"/>
              </w:rPr>
              <w:t>(indicar a documentação anexa bilhetes ou passe)</w:t>
            </w:r>
            <w:r w:rsidRPr="00E16E16">
              <w:rPr>
                <w:szCs w:val="20"/>
              </w:rPr>
              <w:t>, em anexo, no valor total de €</w:t>
            </w:r>
            <w:r w:rsidR="00AA4612">
              <w:rPr>
                <w:szCs w:val="20"/>
              </w:rPr>
              <w:t xml:space="preserve"> </w:t>
            </w:r>
            <w:r w:rsidR="00AA4612" w:rsidRPr="00AA4612">
              <w:rPr>
                <w:szCs w:val="20"/>
                <w:u w:val="single"/>
              </w:rPr>
              <w:t>____</w:t>
            </w:r>
            <w:r w:rsidR="00AA4612">
              <w:rPr>
                <w:szCs w:val="20"/>
              </w:rPr>
              <w:t>,</w:t>
            </w:r>
            <w:r w:rsidR="00AA4612" w:rsidRPr="00AA4612">
              <w:rPr>
                <w:szCs w:val="20"/>
                <w:u w:val="single"/>
              </w:rPr>
              <w:t>__</w:t>
            </w:r>
            <w:r w:rsidR="00AA4612">
              <w:rPr>
                <w:szCs w:val="20"/>
              </w:rPr>
              <w:t xml:space="preserve"> </w:t>
            </w:r>
            <w:r w:rsidR="00AA4612">
              <w:rPr>
                <w:sz w:val="18"/>
                <w:szCs w:val="20"/>
              </w:rPr>
              <w:t>(indicar valor)</w:t>
            </w:r>
            <w:r w:rsidRPr="00E16E16">
              <w:rPr>
                <w:szCs w:val="20"/>
              </w:rPr>
              <w:t>, no âmbito do processo de transportes escolares n.º</w:t>
            </w:r>
            <w:r w:rsidR="00AA4612">
              <w:rPr>
                <w:szCs w:val="20"/>
              </w:rPr>
              <w:t xml:space="preserve"> </w:t>
            </w:r>
            <w:r w:rsidR="00AA4612" w:rsidRPr="00AA4612">
              <w:rPr>
                <w:szCs w:val="20"/>
                <w:u w:val="single"/>
              </w:rPr>
              <w:t>_________________________</w:t>
            </w:r>
            <w:r w:rsidR="00AA4612">
              <w:rPr>
                <w:szCs w:val="20"/>
              </w:rPr>
              <w:t xml:space="preserve"> </w:t>
            </w:r>
            <w:r w:rsidR="00AA4612">
              <w:rPr>
                <w:sz w:val="18"/>
                <w:szCs w:val="20"/>
              </w:rPr>
              <w:t>(indicar o número do processo que consta do ofício de comunicação de deferimento do pedido)</w:t>
            </w:r>
            <w:r>
              <w:rPr>
                <w:szCs w:val="20"/>
              </w:rPr>
              <w:t>.</w:t>
            </w:r>
          </w:p>
        </w:tc>
      </w:tr>
    </w:tbl>
    <w:p w:rsidR="000724B9" w:rsidRDefault="000724B9" w:rsidP="006A4787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pPr w:leftFromText="142" w:rightFromText="142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9D4556" w:rsidTr="0003671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D4556" w:rsidRPr="009D4556" w:rsidRDefault="009D4556" w:rsidP="0003671F">
            <w:pPr>
              <w:rPr>
                <w:b/>
                <w:sz w:val="20"/>
                <w:szCs w:val="20"/>
              </w:rPr>
            </w:pPr>
            <w:r w:rsidRPr="009D455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D4556" w:rsidRDefault="00465B7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o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6F7C">
              <w:rPr>
                <w:sz w:val="20"/>
                <w:szCs w:val="20"/>
              </w:rPr>
              <w:t> </w:t>
            </w:r>
            <w:r w:rsidR="00596F7C">
              <w:rPr>
                <w:sz w:val="20"/>
                <w:szCs w:val="20"/>
              </w:rPr>
              <w:t> </w:t>
            </w:r>
            <w:r w:rsidR="00596F7C">
              <w:rPr>
                <w:sz w:val="20"/>
                <w:szCs w:val="20"/>
              </w:rPr>
              <w:t> </w:t>
            </w:r>
            <w:r w:rsidR="00596F7C">
              <w:rPr>
                <w:sz w:val="20"/>
                <w:szCs w:val="20"/>
              </w:rPr>
              <w:t> </w:t>
            </w:r>
            <w:r w:rsidR="00596F7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tbl>
      <w:tblPr>
        <w:tblStyle w:val="Tabelacomgrelha"/>
        <w:tblpPr w:leftFromText="142" w:rightFromText="142" w:vertAnchor="text" w:horzAnchor="margin" w:tblpXSpec="right" w:tblpY="715"/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9D4556" w:rsidTr="00465B72">
        <w:trPr>
          <w:jc w:val="right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9D4556" w:rsidRPr="009D4556" w:rsidRDefault="009D4556" w:rsidP="0003671F">
            <w:pPr>
              <w:rPr>
                <w:b/>
                <w:sz w:val="20"/>
                <w:szCs w:val="20"/>
              </w:rPr>
            </w:pPr>
            <w:r w:rsidRPr="009D4556">
              <w:rPr>
                <w:b/>
                <w:sz w:val="20"/>
                <w:szCs w:val="20"/>
              </w:rPr>
              <w:t>O requerente,</w:t>
            </w:r>
          </w:p>
        </w:tc>
      </w:tr>
      <w:tr w:rsidR="009D4556" w:rsidTr="00465B72">
        <w:trPr>
          <w:trHeight w:val="568"/>
          <w:jc w:val="right"/>
        </w:trPr>
        <w:tc>
          <w:tcPr>
            <w:tcW w:w="4021" w:type="dxa"/>
            <w:tcBorders>
              <w:top w:val="nil"/>
              <w:left w:val="nil"/>
              <w:right w:val="nil"/>
            </w:tcBorders>
          </w:tcPr>
          <w:p w:rsidR="009D4556" w:rsidRDefault="009D4556" w:rsidP="0003671F">
            <w:pPr>
              <w:jc w:val="right"/>
              <w:rPr>
                <w:sz w:val="20"/>
                <w:szCs w:val="20"/>
              </w:rPr>
            </w:pPr>
          </w:p>
        </w:tc>
      </w:tr>
    </w:tbl>
    <w:p w:rsidR="009D4556" w:rsidRDefault="009D4556" w:rsidP="009D4556">
      <w:pPr>
        <w:jc w:val="right"/>
        <w:rPr>
          <w:sz w:val="20"/>
          <w:szCs w:val="20"/>
        </w:rPr>
      </w:pPr>
      <w:bookmarkStart w:id="25" w:name="_GoBack"/>
      <w:bookmarkEnd w:id="25"/>
    </w:p>
    <w:p w:rsidR="00282CD4" w:rsidRPr="00EE53F5" w:rsidRDefault="00282CD4" w:rsidP="00E16E16">
      <w:pPr>
        <w:spacing w:line="240" w:lineRule="auto"/>
        <w:rPr>
          <w:sz w:val="20"/>
          <w:szCs w:val="20"/>
        </w:rPr>
      </w:pPr>
    </w:p>
    <w:sectPr w:rsidR="00282CD4" w:rsidRPr="00EE53F5" w:rsidSect="009D4556">
      <w:headerReference w:type="default" r:id="rId8"/>
      <w:headerReference w:type="first" r:id="rId9"/>
      <w:pgSz w:w="11906" w:h="16838"/>
      <w:pgMar w:top="1418" w:right="680" w:bottom="567" w:left="6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D2" w:rsidRDefault="00F500D2" w:rsidP="001A056A">
      <w:pPr>
        <w:spacing w:after="0" w:line="240" w:lineRule="auto"/>
      </w:pPr>
      <w:r>
        <w:separator/>
      </w:r>
    </w:p>
  </w:endnote>
  <w:endnote w:type="continuationSeparator" w:id="0">
    <w:p w:rsidR="00F500D2" w:rsidRDefault="00F500D2" w:rsidP="001A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D2" w:rsidRDefault="00F500D2" w:rsidP="001A056A">
      <w:pPr>
        <w:spacing w:after="0" w:line="240" w:lineRule="auto"/>
      </w:pPr>
      <w:r>
        <w:separator/>
      </w:r>
    </w:p>
  </w:footnote>
  <w:footnote w:type="continuationSeparator" w:id="0">
    <w:p w:rsidR="00F500D2" w:rsidRDefault="00F500D2" w:rsidP="001A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8007"/>
    </w:tblGrid>
    <w:tr w:rsidR="00F500D2" w:rsidTr="003E1FDA">
      <w:tc>
        <w:tcPr>
          <w:tcW w:w="2620" w:type="dxa"/>
        </w:tcPr>
        <w:p w:rsidR="00F500D2" w:rsidRDefault="00F500D2" w:rsidP="003E1FDA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3D263038" wp14:editId="7D14B5AC">
                <wp:extent cx="1456853" cy="720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unVAGOS_P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85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Mar>
            <w:left w:w="57" w:type="dxa"/>
            <w:right w:w="57" w:type="dxa"/>
          </w:tcMar>
        </w:tcPr>
        <w:p w:rsidR="00F500D2" w:rsidRDefault="00F500D2" w:rsidP="003E1FDA">
          <w:pPr>
            <w:pStyle w:val="Ttulo"/>
            <w:jc w:val="right"/>
            <w:rPr>
              <w:b/>
              <w:sz w:val="40"/>
            </w:rPr>
          </w:pPr>
          <w:r w:rsidRPr="009D4556">
            <w:rPr>
              <w:b/>
              <w:sz w:val="40"/>
            </w:rPr>
            <w:t>Divisão de Educação, Juventude e Desporto</w:t>
          </w:r>
        </w:p>
        <w:p w:rsidR="00F500D2" w:rsidRPr="0003671F" w:rsidRDefault="00F500D2" w:rsidP="003E1FDA">
          <w:pPr>
            <w:pStyle w:val="Cabealho1"/>
            <w:jc w:val="right"/>
            <w:outlineLvl w:val="0"/>
            <w:rPr>
              <w:b/>
            </w:rPr>
          </w:pPr>
          <w:r w:rsidRPr="0003671F">
            <w:rPr>
              <w:b/>
            </w:rPr>
            <w:t>Serviço de Educação</w:t>
          </w:r>
        </w:p>
      </w:tc>
    </w:tr>
  </w:tbl>
  <w:p w:rsidR="00F500D2" w:rsidRDefault="00F500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8007"/>
    </w:tblGrid>
    <w:tr w:rsidR="00F500D2" w:rsidTr="0003671F">
      <w:tc>
        <w:tcPr>
          <w:tcW w:w="2620" w:type="dxa"/>
        </w:tcPr>
        <w:p w:rsidR="00F500D2" w:rsidRDefault="00F500D2" w:rsidP="009D4556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08BB0394" wp14:editId="0984E9A2">
                <wp:extent cx="1456853" cy="720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unVAGOS_P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85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Mar>
            <w:left w:w="57" w:type="dxa"/>
            <w:right w:w="57" w:type="dxa"/>
          </w:tcMar>
        </w:tcPr>
        <w:p w:rsidR="00F500D2" w:rsidRDefault="00F500D2" w:rsidP="009D4556">
          <w:pPr>
            <w:pStyle w:val="Ttulo"/>
            <w:jc w:val="right"/>
            <w:rPr>
              <w:b/>
              <w:sz w:val="40"/>
            </w:rPr>
          </w:pPr>
          <w:r w:rsidRPr="009D4556">
            <w:rPr>
              <w:b/>
              <w:sz w:val="40"/>
            </w:rPr>
            <w:t>Divisão de Educação, Juventude e Desporto</w:t>
          </w:r>
        </w:p>
        <w:p w:rsidR="00F500D2" w:rsidRPr="0003671F" w:rsidRDefault="00F500D2" w:rsidP="0003671F">
          <w:pPr>
            <w:pStyle w:val="Cabealho1"/>
            <w:jc w:val="right"/>
            <w:outlineLvl w:val="0"/>
            <w:rPr>
              <w:b/>
            </w:rPr>
          </w:pPr>
          <w:r w:rsidRPr="0003671F">
            <w:rPr>
              <w:b/>
            </w:rPr>
            <w:t>Serviço de Educação</w:t>
          </w:r>
        </w:p>
      </w:tc>
    </w:tr>
  </w:tbl>
  <w:p w:rsidR="00F500D2" w:rsidRDefault="00F50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4B1D"/>
    <w:multiLevelType w:val="hybridMultilevel"/>
    <w:tmpl w:val="C1D003B0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3902850"/>
    <w:multiLevelType w:val="hybridMultilevel"/>
    <w:tmpl w:val="606C98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9B5"/>
    <w:multiLevelType w:val="hybridMultilevel"/>
    <w:tmpl w:val="C90EB1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57"/>
    <w:rsid w:val="0003671F"/>
    <w:rsid w:val="000724B9"/>
    <w:rsid w:val="00131F0D"/>
    <w:rsid w:val="001A056A"/>
    <w:rsid w:val="001C4233"/>
    <w:rsid w:val="001C698A"/>
    <w:rsid w:val="002032F2"/>
    <w:rsid w:val="00282CD4"/>
    <w:rsid w:val="002F1029"/>
    <w:rsid w:val="003E1FDA"/>
    <w:rsid w:val="00465B72"/>
    <w:rsid w:val="005869C2"/>
    <w:rsid w:val="00596F7C"/>
    <w:rsid w:val="005F0F48"/>
    <w:rsid w:val="006A4787"/>
    <w:rsid w:val="00900571"/>
    <w:rsid w:val="00904F0F"/>
    <w:rsid w:val="009215FE"/>
    <w:rsid w:val="009367C3"/>
    <w:rsid w:val="009D4556"/>
    <w:rsid w:val="00A51281"/>
    <w:rsid w:val="00AA4612"/>
    <w:rsid w:val="00AB0777"/>
    <w:rsid w:val="00BE7A22"/>
    <w:rsid w:val="00D04057"/>
    <w:rsid w:val="00E16E16"/>
    <w:rsid w:val="00E5304F"/>
    <w:rsid w:val="00E755D8"/>
    <w:rsid w:val="00EE53F5"/>
    <w:rsid w:val="00F21750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C7E8259-7616-4165-A021-C164EF4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locked/>
    <w:rsid w:val="00F21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locked/>
    <w:rsid w:val="009D4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locked/>
    <w:rsid w:val="00036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-Cabealho">
    <w:name w:val="Sub-Cabeçalho"/>
    <w:basedOn w:val="Cabealho1"/>
    <w:next w:val="Normal"/>
    <w:link w:val="Sub-CabealhoCarter"/>
    <w:autoRedefine/>
    <w:qFormat/>
    <w:locked/>
    <w:rsid w:val="00F21750"/>
    <w:pPr>
      <w:spacing w:before="0" w:after="240" w:line="360" w:lineRule="auto"/>
      <w:jc w:val="center"/>
    </w:pPr>
    <w:rPr>
      <w:rFonts w:ascii="Lucida Sans" w:hAnsi="Lucida Sans"/>
      <w:sz w:val="22"/>
      <w:szCs w:val="26"/>
    </w:rPr>
  </w:style>
  <w:style w:type="character" w:customStyle="1" w:styleId="Sub-CabealhoCarter">
    <w:name w:val="Sub-Cabeçalho Caráter"/>
    <w:basedOn w:val="Tipodeletrapredefinidodopargrafo"/>
    <w:link w:val="Sub-Cabealho"/>
    <w:rsid w:val="00F21750"/>
    <w:rPr>
      <w:rFonts w:ascii="Lucida Sans" w:eastAsiaTheme="majorEastAsia" w:hAnsi="Lucida Sans" w:cstheme="majorBidi"/>
      <w:color w:val="2E74B5" w:themeColor="accent1" w:themeShade="BF"/>
      <w:szCs w:val="2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21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D04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0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locked/>
    <w:rsid w:val="00D0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D0405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5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69C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locked/>
    <w:rsid w:val="001A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056A"/>
  </w:style>
  <w:style w:type="paragraph" w:styleId="Rodap">
    <w:name w:val="footer"/>
    <w:basedOn w:val="Normal"/>
    <w:link w:val="RodapCarter"/>
    <w:uiPriority w:val="99"/>
    <w:unhideWhenUsed/>
    <w:locked/>
    <w:rsid w:val="001A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056A"/>
  </w:style>
  <w:style w:type="character" w:customStyle="1" w:styleId="Cabealho2Carter">
    <w:name w:val="Cabeçalho 2 Caráter"/>
    <w:basedOn w:val="Tipodeletrapredefinidodopargrafo"/>
    <w:link w:val="Cabealho2"/>
    <w:uiPriority w:val="9"/>
    <w:rsid w:val="009D4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367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locked/>
    <w:rsid w:val="00282CD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locked/>
    <w:rsid w:val="006A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5ECF-BE05-4103-8D95-33A548E6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59AE7032.dotm</Template>
  <TotalTime>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Marques</dc:creator>
  <cp:keywords/>
  <dc:description/>
  <cp:lastModifiedBy>Bruno Marques</cp:lastModifiedBy>
  <cp:revision>3</cp:revision>
  <cp:lastPrinted>2016-08-11T14:06:00Z</cp:lastPrinted>
  <dcterms:created xsi:type="dcterms:W3CDTF">2016-08-12T11:27:00Z</dcterms:created>
  <dcterms:modified xsi:type="dcterms:W3CDTF">2016-08-12T12:49:00Z</dcterms:modified>
</cp:coreProperties>
</file>