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57" w:rsidRPr="00D04057" w:rsidRDefault="00D04057" w:rsidP="006A4787">
      <w:pPr>
        <w:pStyle w:val="Ttulo"/>
        <w:spacing w:after="240"/>
        <w:jc w:val="center"/>
        <w:rPr>
          <w:b/>
          <w:sz w:val="32"/>
        </w:rPr>
      </w:pPr>
      <w:r w:rsidRPr="00D04057">
        <w:rPr>
          <w:b/>
          <w:sz w:val="32"/>
        </w:rPr>
        <w:t>Requerimento para comparticipação de Transportes Escolares</w:t>
      </w:r>
    </w:p>
    <w:p w:rsidR="002F1029" w:rsidRPr="00EE53F5" w:rsidRDefault="00D04057" w:rsidP="006A4787">
      <w:pPr>
        <w:spacing w:line="240" w:lineRule="auto"/>
        <w:rPr>
          <w:b/>
          <w:sz w:val="20"/>
          <w:szCs w:val="20"/>
        </w:rPr>
      </w:pPr>
      <w:r w:rsidRPr="00EE53F5">
        <w:rPr>
          <w:b/>
          <w:sz w:val="20"/>
          <w:szCs w:val="20"/>
        </w:rPr>
        <w:t>Exmo. Sr. Presidente da Câmara Municipal,</w:t>
      </w:r>
    </w:p>
    <w:tbl>
      <w:tblPr>
        <w:tblStyle w:val="Tabelacomgrelha"/>
        <w:tblW w:w="5000" w:type="pct"/>
        <w:tblCellMar>
          <w:top w:w="28" w:type="dxa"/>
          <w:left w:w="85" w:type="dxa"/>
          <w:bottom w:w="28" w:type="dxa"/>
          <w:right w:w="85" w:type="dxa"/>
        </w:tblCellMar>
        <w:tblLook w:val="04A0" w:firstRow="1" w:lastRow="0" w:firstColumn="1" w:lastColumn="0" w:noHBand="0" w:noVBand="1"/>
      </w:tblPr>
      <w:tblGrid>
        <w:gridCol w:w="613"/>
        <w:gridCol w:w="193"/>
        <w:gridCol w:w="214"/>
        <w:gridCol w:w="139"/>
        <w:gridCol w:w="748"/>
        <w:gridCol w:w="2196"/>
        <w:gridCol w:w="856"/>
        <w:gridCol w:w="845"/>
        <w:gridCol w:w="571"/>
        <w:gridCol w:w="284"/>
        <w:gridCol w:w="272"/>
        <w:gridCol w:w="590"/>
        <w:gridCol w:w="124"/>
        <w:gridCol w:w="430"/>
        <w:gridCol w:w="137"/>
        <w:gridCol w:w="194"/>
        <w:gridCol w:w="887"/>
        <w:gridCol w:w="1243"/>
      </w:tblGrid>
      <w:tr w:rsidR="00D04057" w:rsidRPr="00EE53F5" w:rsidTr="009215FE">
        <w:trPr>
          <w:trHeight w:val="227"/>
        </w:trPr>
        <w:tc>
          <w:tcPr>
            <w:tcW w:w="5000" w:type="pct"/>
            <w:gridSpan w:val="18"/>
            <w:shd w:val="clear" w:color="auto" w:fill="9CC2E5" w:themeFill="accent1" w:themeFillTint="99"/>
            <w:tcMar>
              <w:top w:w="28" w:type="dxa"/>
              <w:bottom w:w="28" w:type="dxa"/>
            </w:tcMar>
          </w:tcPr>
          <w:p w:rsidR="00D04057" w:rsidRPr="00E5304F" w:rsidRDefault="00D04057">
            <w:pPr>
              <w:rPr>
                <w:b/>
                <w:color w:val="595959" w:themeColor="text1" w:themeTint="A6"/>
                <w:sz w:val="16"/>
                <w:szCs w:val="20"/>
              </w:rPr>
            </w:pPr>
            <w:r w:rsidRPr="005869C2">
              <w:rPr>
                <w:b/>
                <w:color w:val="595959" w:themeColor="text1" w:themeTint="A6"/>
                <w:sz w:val="20"/>
                <w:szCs w:val="20"/>
              </w:rPr>
              <w:t>Dados do Encarregado de Educação</w:t>
            </w:r>
            <w:r w:rsidR="00E5304F">
              <w:rPr>
                <w:b/>
                <w:color w:val="595959" w:themeColor="text1" w:themeTint="A6"/>
                <w:sz w:val="20"/>
                <w:szCs w:val="20"/>
              </w:rPr>
              <w:t xml:space="preserve"> </w:t>
            </w:r>
            <w:r w:rsidR="00E5304F">
              <w:rPr>
                <w:b/>
                <w:color w:val="595959" w:themeColor="text1" w:themeTint="A6"/>
                <w:sz w:val="16"/>
                <w:szCs w:val="20"/>
              </w:rPr>
              <w:t>(A preencher pelo requerente)</w:t>
            </w:r>
          </w:p>
        </w:tc>
      </w:tr>
      <w:tr w:rsidR="00AB0777" w:rsidRPr="00EE53F5" w:rsidTr="003E1FDA">
        <w:tc>
          <w:tcPr>
            <w:tcW w:w="382" w:type="pct"/>
            <w:gridSpan w:val="2"/>
            <w:shd w:val="clear" w:color="auto" w:fill="DEEAF6" w:themeFill="accent1" w:themeFillTint="33"/>
          </w:tcPr>
          <w:p w:rsidR="00D04057" w:rsidRPr="005869C2" w:rsidRDefault="00D04057">
            <w:pPr>
              <w:rPr>
                <w:b/>
                <w:color w:val="595959" w:themeColor="text1" w:themeTint="A6"/>
                <w:sz w:val="20"/>
                <w:szCs w:val="20"/>
              </w:rPr>
            </w:pPr>
            <w:r w:rsidRPr="005869C2">
              <w:rPr>
                <w:b/>
                <w:color w:val="595959" w:themeColor="text1" w:themeTint="A6"/>
                <w:sz w:val="20"/>
                <w:szCs w:val="20"/>
              </w:rPr>
              <w:t>Nome:</w:t>
            </w:r>
          </w:p>
        </w:tc>
        <w:tc>
          <w:tcPr>
            <w:tcW w:w="4618" w:type="pct"/>
            <w:gridSpan w:val="16"/>
          </w:tcPr>
          <w:p w:rsidR="00D04057" w:rsidRPr="00EE53F5" w:rsidRDefault="00F500D2" w:rsidP="00596F7C">
            <w:pPr>
              <w:rPr>
                <w:sz w:val="20"/>
                <w:szCs w:val="20"/>
              </w:rPr>
            </w:pPr>
            <w:r>
              <w:rPr>
                <w:sz w:val="20"/>
                <w:szCs w:val="20"/>
              </w:rPr>
              <w:fldChar w:fldCharType="begin">
                <w:ffData>
                  <w:name w:val="nomeEncEduc"/>
                  <w:enabled/>
                  <w:calcOnExit w:val="0"/>
                  <w:textInput/>
                </w:ffData>
              </w:fldChar>
            </w:r>
            <w:bookmarkStart w:id="0" w:name="nomeEncEduc"/>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tc>
      </w:tr>
      <w:tr w:rsidR="00904F0F" w:rsidRPr="00EE53F5" w:rsidTr="003E1FDA">
        <w:tc>
          <w:tcPr>
            <w:tcW w:w="905" w:type="pct"/>
            <w:gridSpan w:val="5"/>
            <w:shd w:val="clear" w:color="auto" w:fill="DEEAF6" w:themeFill="accent1" w:themeFillTint="33"/>
          </w:tcPr>
          <w:p w:rsidR="00AB0777" w:rsidRPr="005869C2" w:rsidRDefault="00AB0777">
            <w:pPr>
              <w:rPr>
                <w:b/>
                <w:color w:val="595959" w:themeColor="text1" w:themeTint="A6"/>
                <w:sz w:val="20"/>
                <w:szCs w:val="20"/>
              </w:rPr>
            </w:pPr>
            <w:r w:rsidRPr="005869C2">
              <w:rPr>
                <w:b/>
                <w:color w:val="595959" w:themeColor="text1" w:themeTint="A6"/>
                <w:sz w:val="20"/>
                <w:szCs w:val="20"/>
              </w:rPr>
              <w:t>Cartão de Cidadão:</w:t>
            </w:r>
          </w:p>
        </w:tc>
        <w:tc>
          <w:tcPr>
            <w:tcW w:w="1042" w:type="pct"/>
          </w:tcPr>
          <w:p w:rsidR="00AB0777" w:rsidRPr="00EE53F5" w:rsidRDefault="00F500D2" w:rsidP="00596F7C">
            <w:pPr>
              <w:rPr>
                <w:sz w:val="20"/>
                <w:szCs w:val="20"/>
              </w:rPr>
            </w:pPr>
            <w:r>
              <w:rPr>
                <w:sz w:val="20"/>
                <w:szCs w:val="20"/>
              </w:rPr>
              <w:fldChar w:fldCharType="begin">
                <w:ffData>
                  <w:name w:val="numCCEncEduc"/>
                  <w:enabled/>
                  <w:calcOnExit w:val="0"/>
                  <w:textInput>
                    <w:maxLength w:val="12"/>
                    <w:format w:val="Maiúsculas"/>
                  </w:textInput>
                </w:ffData>
              </w:fldChar>
            </w:r>
            <w:bookmarkStart w:id="2" w:name="numCCEncEduc"/>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807" w:type="pct"/>
            <w:gridSpan w:val="2"/>
            <w:shd w:val="clear" w:color="auto" w:fill="DEEAF6" w:themeFill="accent1" w:themeFillTint="33"/>
          </w:tcPr>
          <w:p w:rsidR="00AB0777" w:rsidRPr="005869C2" w:rsidRDefault="00AB0777">
            <w:pPr>
              <w:rPr>
                <w:b/>
                <w:color w:val="595959" w:themeColor="text1" w:themeTint="A6"/>
                <w:sz w:val="20"/>
                <w:szCs w:val="20"/>
              </w:rPr>
            </w:pPr>
            <w:r w:rsidRPr="005869C2">
              <w:rPr>
                <w:b/>
                <w:color w:val="595959" w:themeColor="text1" w:themeTint="A6"/>
                <w:sz w:val="20"/>
                <w:szCs w:val="20"/>
              </w:rPr>
              <w:t>Data de Validade:</w:t>
            </w:r>
          </w:p>
        </w:tc>
        <w:tc>
          <w:tcPr>
            <w:tcW w:w="874" w:type="pct"/>
            <w:gridSpan w:val="5"/>
          </w:tcPr>
          <w:p w:rsidR="00AB0777" w:rsidRPr="00EE53F5" w:rsidRDefault="00F500D2" w:rsidP="00596F7C">
            <w:pPr>
              <w:rPr>
                <w:sz w:val="20"/>
                <w:szCs w:val="20"/>
              </w:rPr>
            </w:pPr>
            <w:r>
              <w:rPr>
                <w:sz w:val="20"/>
                <w:szCs w:val="20"/>
              </w:rPr>
              <w:fldChar w:fldCharType="begin">
                <w:ffData>
                  <w:name w:val="validadeCCEncEduc"/>
                  <w:enabled/>
                  <w:calcOnExit w:val="0"/>
                  <w:textInput>
                    <w:type w:val="date"/>
                    <w:format w:val="dd/MM/yyyy"/>
                  </w:textInput>
                </w:ffData>
              </w:fldChar>
            </w:r>
            <w:bookmarkStart w:id="3" w:name="validadeCCEncEduc"/>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269" w:type="pct"/>
            <w:gridSpan w:val="2"/>
            <w:shd w:val="clear" w:color="auto" w:fill="BDD6EE" w:themeFill="accent1" w:themeFillTint="66"/>
          </w:tcPr>
          <w:p w:rsidR="00AB0777" w:rsidRPr="005869C2" w:rsidRDefault="00AB0777">
            <w:pPr>
              <w:rPr>
                <w:b/>
                <w:color w:val="595959" w:themeColor="text1" w:themeTint="A6"/>
                <w:sz w:val="20"/>
                <w:szCs w:val="20"/>
              </w:rPr>
            </w:pPr>
            <w:r w:rsidRPr="005869C2">
              <w:rPr>
                <w:b/>
                <w:color w:val="595959" w:themeColor="text1" w:themeTint="A6"/>
                <w:sz w:val="20"/>
                <w:szCs w:val="20"/>
              </w:rPr>
              <w:t>NIF:</w:t>
            </w:r>
          </w:p>
        </w:tc>
        <w:tc>
          <w:tcPr>
            <w:tcW w:w="1103" w:type="pct"/>
            <w:gridSpan w:val="3"/>
          </w:tcPr>
          <w:p w:rsidR="00AB0777" w:rsidRPr="00EE53F5" w:rsidRDefault="00F500D2" w:rsidP="00596F7C">
            <w:pPr>
              <w:rPr>
                <w:sz w:val="20"/>
                <w:szCs w:val="20"/>
              </w:rPr>
            </w:pPr>
            <w:r>
              <w:rPr>
                <w:sz w:val="20"/>
                <w:szCs w:val="20"/>
              </w:rPr>
              <w:fldChar w:fldCharType="begin">
                <w:ffData>
                  <w:name w:val="nifEncEduc"/>
                  <w:enabled/>
                  <w:calcOnExit w:val="0"/>
                  <w:textInput>
                    <w:type w:val="number"/>
                    <w:maxLength w:val="9"/>
                    <w:format w:val="### ### ###"/>
                  </w:textInput>
                </w:ffData>
              </w:fldChar>
            </w:r>
            <w:bookmarkStart w:id="4" w:name="nifEncEduc"/>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AB0777" w:rsidRPr="00EE53F5" w:rsidTr="009215FE">
        <w:tc>
          <w:tcPr>
            <w:tcW w:w="5000" w:type="pct"/>
            <w:gridSpan w:val="18"/>
            <w:shd w:val="clear" w:color="auto" w:fill="BDD6EE" w:themeFill="accent1" w:themeFillTint="66"/>
          </w:tcPr>
          <w:p w:rsidR="00AB0777" w:rsidRPr="005869C2" w:rsidRDefault="00AB0777">
            <w:pPr>
              <w:rPr>
                <w:color w:val="595959" w:themeColor="text1" w:themeTint="A6"/>
                <w:sz w:val="20"/>
                <w:szCs w:val="20"/>
              </w:rPr>
            </w:pPr>
            <w:r w:rsidRPr="005869C2">
              <w:rPr>
                <w:b/>
                <w:color w:val="595959" w:themeColor="text1" w:themeTint="A6"/>
                <w:sz w:val="20"/>
                <w:szCs w:val="20"/>
              </w:rPr>
              <w:t>Residência:</w:t>
            </w:r>
          </w:p>
        </w:tc>
      </w:tr>
      <w:tr w:rsidR="00904F0F" w:rsidRPr="00EE53F5" w:rsidTr="001C4233">
        <w:tc>
          <w:tcPr>
            <w:tcW w:w="290" w:type="pct"/>
            <w:shd w:val="clear" w:color="auto" w:fill="DEEAF6" w:themeFill="accent1" w:themeFillTint="33"/>
          </w:tcPr>
          <w:p w:rsidR="00AB0777" w:rsidRPr="005869C2" w:rsidRDefault="00AB0777">
            <w:pPr>
              <w:rPr>
                <w:b/>
                <w:color w:val="595959" w:themeColor="text1" w:themeTint="A6"/>
                <w:sz w:val="20"/>
                <w:szCs w:val="20"/>
              </w:rPr>
            </w:pPr>
            <w:r w:rsidRPr="005869C2">
              <w:rPr>
                <w:b/>
                <w:color w:val="595959" w:themeColor="text1" w:themeTint="A6"/>
                <w:sz w:val="20"/>
                <w:szCs w:val="20"/>
              </w:rPr>
              <w:t>Rua:</w:t>
            </w:r>
          </w:p>
        </w:tc>
        <w:tc>
          <w:tcPr>
            <w:tcW w:w="2999" w:type="pct"/>
            <w:gridSpan w:val="10"/>
          </w:tcPr>
          <w:p w:rsidR="00AB0777" w:rsidRPr="00EE53F5" w:rsidRDefault="00F500D2" w:rsidP="00596F7C">
            <w:pPr>
              <w:rPr>
                <w:sz w:val="20"/>
                <w:szCs w:val="20"/>
              </w:rPr>
            </w:pPr>
            <w:r>
              <w:rPr>
                <w:sz w:val="20"/>
                <w:szCs w:val="20"/>
              </w:rPr>
              <w:fldChar w:fldCharType="begin">
                <w:ffData>
                  <w:name w:val="moradaEncEducRua"/>
                  <w:enabled/>
                  <w:calcOnExit w:val="0"/>
                  <w:textInput/>
                </w:ffData>
              </w:fldChar>
            </w:r>
            <w:bookmarkStart w:id="5" w:name="moradaEncEducRua"/>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280" w:type="pct"/>
            <w:shd w:val="clear" w:color="auto" w:fill="DEEAF6" w:themeFill="accent1" w:themeFillTint="33"/>
          </w:tcPr>
          <w:p w:rsidR="00AB0777" w:rsidRPr="005869C2" w:rsidRDefault="00AB0777" w:rsidP="00A51281">
            <w:pPr>
              <w:rPr>
                <w:b/>
                <w:color w:val="595959" w:themeColor="text1" w:themeTint="A6"/>
                <w:sz w:val="20"/>
                <w:szCs w:val="20"/>
              </w:rPr>
            </w:pPr>
            <w:r w:rsidRPr="005869C2">
              <w:rPr>
                <w:b/>
                <w:color w:val="595959" w:themeColor="text1" w:themeTint="A6"/>
                <w:sz w:val="20"/>
                <w:szCs w:val="20"/>
              </w:rPr>
              <w:t>N.</w:t>
            </w:r>
            <w:r w:rsidR="00A51281" w:rsidRPr="005869C2">
              <w:rPr>
                <w:b/>
                <w:color w:val="595959" w:themeColor="text1" w:themeTint="A6"/>
                <w:sz w:val="20"/>
                <w:szCs w:val="20"/>
              </w:rPr>
              <w:t>º</w:t>
            </w:r>
            <w:r w:rsidRPr="005869C2">
              <w:rPr>
                <w:b/>
                <w:color w:val="595959" w:themeColor="text1" w:themeTint="A6"/>
                <w:sz w:val="20"/>
                <w:szCs w:val="20"/>
              </w:rPr>
              <w:t>:</w:t>
            </w:r>
          </w:p>
        </w:tc>
        <w:tc>
          <w:tcPr>
            <w:tcW w:w="420" w:type="pct"/>
            <w:gridSpan w:val="4"/>
          </w:tcPr>
          <w:p w:rsidR="00AB0777" w:rsidRPr="00EE53F5" w:rsidRDefault="00F500D2" w:rsidP="00596F7C">
            <w:pPr>
              <w:rPr>
                <w:sz w:val="20"/>
                <w:szCs w:val="20"/>
              </w:rPr>
            </w:pPr>
            <w:r>
              <w:rPr>
                <w:sz w:val="20"/>
                <w:szCs w:val="20"/>
              </w:rPr>
              <w:fldChar w:fldCharType="begin">
                <w:ffData>
                  <w:name w:val="moradaEncEducPorta"/>
                  <w:enabled/>
                  <w:calcOnExit w:val="0"/>
                  <w:textInput>
                    <w:maxLength w:val="5"/>
                  </w:textInput>
                </w:ffData>
              </w:fldChar>
            </w:r>
            <w:bookmarkStart w:id="6" w:name="moradaEncEducPorta"/>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421" w:type="pct"/>
            <w:shd w:val="clear" w:color="auto" w:fill="DEEAF6" w:themeFill="accent1" w:themeFillTint="33"/>
          </w:tcPr>
          <w:p w:rsidR="00AB0777" w:rsidRPr="005869C2" w:rsidRDefault="00AB0777">
            <w:pPr>
              <w:rPr>
                <w:b/>
                <w:color w:val="595959" w:themeColor="text1" w:themeTint="A6"/>
                <w:sz w:val="20"/>
                <w:szCs w:val="20"/>
              </w:rPr>
            </w:pPr>
            <w:r w:rsidRPr="005869C2">
              <w:rPr>
                <w:b/>
                <w:color w:val="595959" w:themeColor="text1" w:themeTint="A6"/>
                <w:sz w:val="20"/>
                <w:szCs w:val="20"/>
              </w:rPr>
              <w:t>Andar:</w:t>
            </w:r>
          </w:p>
        </w:tc>
        <w:tc>
          <w:tcPr>
            <w:tcW w:w="590" w:type="pct"/>
          </w:tcPr>
          <w:p w:rsidR="00AB0777" w:rsidRPr="00EE53F5" w:rsidRDefault="00F500D2" w:rsidP="00596F7C">
            <w:pPr>
              <w:rPr>
                <w:sz w:val="20"/>
                <w:szCs w:val="20"/>
              </w:rPr>
            </w:pPr>
            <w:r>
              <w:rPr>
                <w:sz w:val="20"/>
                <w:szCs w:val="20"/>
              </w:rPr>
              <w:fldChar w:fldCharType="begin">
                <w:ffData>
                  <w:name w:val="moradaEncEducAndar"/>
                  <w:enabled/>
                  <w:calcOnExit w:val="0"/>
                  <w:textInput>
                    <w:maxLength w:val="10"/>
                  </w:textInput>
                </w:ffData>
              </w:fldChar>
            </w:r>
            <w:bookmarkStart w:id="7" w:name="moradaEncEducAnda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1C4233" w:rsidRPr="00EE53F5" w:rsidTr="001C4233">
        <w:tc>
          <w:tcPr>
            <w:tcW w:w="550" w:type="pct"/>
            <w:gridSpan w:val="4"/>
            <w:shd w:val="clear" w:color="auto" w:fill="DEEAF6" w:themeFill="accent1" w:themeFillTint="33"/>
          </w:tcPr>
          <w:p w:rsidR="001C4233" w:rsidRPr="005869C2" w:rsidRDefault="001C4233">
            <w:pPr>
              <w:rPr>
                <w:b/>
                <w:color w:val="595959" w:themeColor="text1" w:themeTint="A6"/>
                <w:sz w:val="20"/>
                <w:szCs w:val="20"/>
              </w:rPr>
            </w:pPr>
            <w:r w:rsidRPr="005869C2">
              <w:rPr>
                <w:b/>
                <w:color w:val="595959" w:themeColor="text1" w:themeTint="A6"/>
                <w:sz w:val="20"/>
                <w:szCs w:val="20"/>
              </w:rPr>
              <w:t>Localidade:</w:t>
            </w:r>
          </w:p>
        </w:tc>
        <w:tc>
          <w:tcPr>
            <w:tcW w:w="2610" w:type="pct"/>
            <w:gridSpan w:val="6"/>
          </w:tcPr>
          <w:p w:rsidR="001C4233" w:rsidRPr="00EE53F5" w:rsidRDefault="00F500D2" w:rsidP="00596F7C">
            <w:pPr>
              <w:rPr>
                <w:sz w:val="20"/>
                <w:szCs w:val="20"/>
              </w:rPr>
            </w:pPr>
            <w:r>
              <w:rPr>
                <w:sz w:val="20"/>
                <w:szCs w:val="20"/>
              </w:rPr>
              <w:fldChar w:fldCharType="begin">
                <w:ffData>
                  <w:name w:val="moradaEncEducLocal"/>
                  <w:enabled/>
                  <w:calcOnExit w:val="0"/>
                  <w:textInput/>
                </w:ffData>
              </w:fldChar>
            </w:r>
            <w:bookmarkStart w:id="8" w:name="moradaEncEduc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672" w:type="pct"/>
            <w:gridSpan w:val="4"/>
            <w:shd w:val="clear" w:color="auto" w:fill="DEEAF6" w:themeFill="accent1" w:themeFillTint="33"/>
          </w:tcPr>
          <w:p w:rsidR="001C4233" w:rsidRPr="005869C2" w:rsidRDefault="001C4233">
            <w:pPr>
              <w:rPr>
                <w:b/>
                <w:color w:val="595959" w:themeColor="text1" w:themeTint="A6"/>
                <w:sz w:val="20"/>
                <w:szCs w:val="20"/>
              </w:rPr>
            </w:pPr>
            <w:r>
              <w:rPr>
                <w:b/>
                <w:color w:val="595959" w:themeColor="text1" w:themeTint="A6"/>
                <w:sz w:val="20"/>
                <w:szCs w:val="20"/>
              </w:rPr>
              <w:t>Código-Postal:</w:t>
            </w:r>
          </w:p>
        </w:tc>
        <w:tc>
          <w:tcPr>
            <w:tcW w:w="1168" w:type="pct"/>
            <w:gridSpan w:val="4"/>
          </w:tcPr>
          <w:p w:rsidR="001C4233" w:rsidRPr="00EE53F5" w:rsidRDefault="00F500D2" w:rsidP="00F500D2">
            <w:pPr>
              <w:rPr>
                <w:sz w:val="20"/>
                <w:szCs w:val="20"/>
              </w:rPr>
            </w:pPr>
            <w:r>
              <w:rPr>
                <w:sz w:val="20"/>
                <w:szCs w:val="20"/>
              </w:rPr>
              <w:fldChar w:fldCharType="begin">
                <w:ffData>
                  <w:name w:val="moradaEncEducCP1"/>
                  <w:enabled/>
                  <w:calcOnExit w:val="0"/>
                  <w:textInput>
                    <w:type w:val="number"/>
                    <w:maxLength w:val="4"/>
                  </w:textInput>
                </w:ffData>
              </w:fldChar>
            </w:r>
            <w:bookmarkStart w:id="9" w:name="moradaEncEducCP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r w:rsidR="001C4233">
              <w:rPr>
                <w:sz w:val="20"/>
                <w:szCs w:val="20"/>
              </w:rPr>
              <w:t>-</w:t>
            </w:r>
            <w:r>
              <w:rPr>
                <w:sz w:val="20"/>
                <w:szCs w:val="20"/>
              </w:rPr>
              <w:fldChar w:fldCharType="begin">
                <w:ffData>
                  <w:name w:val="moradaEncEducCP2"/>
                  <w:enabled/>
                  <w:calcOnExit w:val="0"/>
                  <w:textInput>
                    <w:type w:val="number"/>
                    <w:maxLength w:val="3"/>
                  </w:textInput>
                </w:ffData>
              </w:fldChar>
            </w:r>
            <w:bookmarkStart w:id="10" w:name="moradaEncEducCP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10"/>
          </w:p>
        </w:tc>
      </w:tr>
      <w:tr w:rsidR="001C4233" w:rsidRPr="00EE53F5" w:rsidTr="001C4233">
        <w:tc>
          <w:tcPr>
            <w:tcW w:w="484" w:type="pct"/>
            <w:gridSpan w:val="3"/>
            <w:shd w:val="clear" w:color="auto" w:fill="DEEAF6" w:themeFill="accent1" w:themeFillTint="33"/>
          </w:tcPr>
          <w:p w:rsidR="001C4233" w:rsidRPr="005869C2" w:rsidRDefault="001C4233">
            <w:pPr>
              <w:rPr>
                <w:b/>
                <w:color w:val="595959" w:themeColor="text1" w:themeTint="A6"/>
                <w:sz w:val="20"/>
                <w:szCs w:val="20"/>
              </w:rPr>
            </w:pPr>
            <w:r>
              <w:rPr>
                <w:b/>
                <w:color w:val="595959" w:themeColor="text1" w:themeTint="A6"/>
                <w:sz w:val="20"/>
                <w:szCs w:val="20"/>
              </w:rPr>
              <w:t>Freguesia:</w:t>
            </w:r>
          </w:p>
        </w:tc>
        <w:tc>
          <w:tcPr>
            <w:tcW w:w="1869" w:type="pct"/>
            <w:gridSpan w:val="4"/>
          </w:tcPr>
          <w:p w:rsidR="001C4233" w:rsidRDefault="00F500D2" w:rsidP="005F0F48">
            <w:pPr>
              <w:rPr>
                <w:sz w:val="20"/>
                <w:szCs w:val="20"/>
              </w:rPr>
            </w:pPr>
            <w:r>
              <w:rPr>
                <w:sz w:val="20"/>
                <w:szCs w:val="20"/>
              </w:rPr>
              <w:fldChar w:fldCharType="begin">
                <w:ffData>
                  <w:name w:val="moradaEncEducFreg"/>
                  <w:enabled/>
                  <w:calcOnExit w:val="0"/>
                  <w:textInput/>
                </w:ffData>
              </w:fldChar>
            </w:r>
            <w:bookmarkStart w:id="11" w:name="moradaEncEducFreg"/>
            <w:r>
              <w:rPr>
                <w:sz w:val="20"/>
                <w:szCs w:val="20"/>
              </w:rPr>
              <w:instrText xml:space="preserve"> FORMTEXT </w:instrText>
            </w:r>
            <w:r>
              <w:rPr>
                <w:sz w:val="20"/>
                <w:szCs w:val="20"/>
              </w:rPr>
            </w:r>
            <w:r>
              <w:rPr>
                <w:sz w:val="20"/>
                <w:szCs w:val="20"/>
              </w:rPr>
              <w:fldChar w:fldCharType="separate"/>
            </w:r>
            <w:r w:rsidR="005F0F48">
              <w:rPr>
                <w:sz w:val="20"/>
                <w:szCs w:val="20"/>
              </w:rPr>
              <w:t> </w:t>
            </w:r>
            <w:r w:rsidR="005F0F48">
              <w:rPr>
                <w:sz w:val="20"/>
                <w:szCs w:val="20"/>
              </w:rPr>
              <w:t> </w:t>
            </w:r>
            <w:r w:rsidR="005F0F48">
              <w:rPr>
                <w:sz w:val="20"/>
                <w:szCs w:val="20"/>
              </w:rPr>
              <w:t> </w:t>
            </w:r>
            <w:r w:rsidR="005F0F48">
              <w:rPr>
                <w:sz w:val="20"/>
                <w:szCs w:val="20"/>
              </w:rPr>
              <w:t> </w:t>
            </w:r>
            <w:r w:rsidR="005F0F48">
              <w:rPr>
                <w:sz w:val="20"/>
                <w:szCs w:val="20"/>
              </w:rPr>
              <w:t> </w:t>
            </w:r>
            <w:r>
              <w:rPr>
                <w:sz w:val="20"/>
                <w:szCs w:val="20"/>
              </w:rPr>
              <w:fldChar w:fldCharType="end"/>
            </w:r>
            <w:bookmarkEnd w:id="11"/>
          </w:p>
        </w:tc>
        <w:tc>
          <w:tcPr>
            <w:tcW w:w="672" w:type="pct"/>
            <w:gridSpan w:val="2"/>
            <w:shd w:val="clear" w:color="auto" w:fill="DEEAF6" w:themeFill="accent1" w:themeFillTint="33"/>
          </w:tcPr>
          <w:p w:rsidR="001C4233" w:rsidRPr="005869C2" w:rsidRDefault="001C4233">
            <w:pPr>
              <w:rPr>
                <w:b/>
                <w:color w:val="595959" w:themeColor="text1" w:themeTint="A6"/>
                <w:sz w:val="20"/>
                <w:szCs w:val="20"/>
              </w:rPr>
            </w:pPr>
            <w:r>
              <w:rPr>
                <w:b/>
                <w:color w:val="595959" w:themeColor="text1" w:themeTint="A6"/>
                <w:sz w:val="20"/>
                <w:szCs w:val="20"/>
              </w:rPr>
              <w:t>Concelho:</w:t>
            </w:r>
          </w:p>
        </w:tc>
        <w:tc>
          <w:tcPr>
            <w:tcW w:w="1975" w:type="pct"/>
            <w:gridSpan w:val="9"/>
          </w:tcPr>
          <w:p w:rsidR="001C4233" w:rsidRDefault="00F500D2" w:rsidP="00596F7C">
            <w:pPr>
              <w:rPr>
                <w:sz w:val="20"/>
                <w:szCs w:val="20"/>
              </w:rPr>
            </w:pPr>
            <w:r>
              <w:rPr>
                <w:sz w:val="20"/>
                <w:szCs w:val="20"/>
              </w:rPr>
              <w:fldChar w:fldCharType="begin">
                <w:ffData>
                  <w:name w:val="moradaEncEducConc"/>
                  <w:enabled/>
                  <w:calcOnExit w:val="0"/>
                  <w:textInput/>
                </w:ffData>
              </w:fldChar>
            </w:r>
            <w:bookmarkStart w:id="12" w:name="moradaEncEducConc"/>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bl>
    <w:p w:rsidR="00D04057" w:rsidRPr="00F500D2" w:rsidRDefault="00D04057" w:rsidP="009215FE">
      <w:pPr>
        <w:spacing w:after="0"/>
        <w:rPr>
          <w:sz w:val="8"/>
          <w:szCs w:val="20"/>
        </w:rPr>
      </w:pPr>
    </w:p>
    <w:tbl>
      <w:tblPr>
        <w:tblStyle w:val="Tabelacomgrelha"/>
        <w:tblW w:w="5000" w:type="pct"/>
        <w:tblCellMar>
          <w:top w:w="28" w:type="dxa"/>
          <w:left w:w="85" w:type="dxa"/>
          <w:bottom w:w="28" w:type="dxa"/>
          <w:right w:w="85" w:type="dxa"/>
        </w:tblCellMar>
        <w:tblLook w:val="04A0" w:firstRow="1" w:lastRow="0" w:firstColumn="1" w:lastColumn="0" w:noHBand="0" w:noVBand="1"/>
      </w:tblPr>
      <w:tblGrid>
        <w:gridCol w:w="617"/>
        <w:gridCol w:w="189"/>
        <w:gridCol w:w="214"/>
        <w:gridCol w:w="139"/>
        <w:gridCol w:w="748"/>
        <w:gridCol w:w="2196"/>
        <w:gridCol w:w="1277"/>
        <w:gridCol w:w="424"/>
        <w:gridCol w:w="571"/>
        <w:gridCol w:w="284"/>
        <w:gridCol w:w="272"/>
        <w:gridCol w:w="590"/>
        <w:gridCol w:w="124"/>
        <w:gridCol w:w="430"/>
        <w:gridCol w:w="137"/>
        <w:gridCol w:w="194"/>
        <w:gridCol w:w="887"/>
        <w:gridCol w:w="1243"/>
      </w:tblGrid>
      <w:tr w:rsidR="00F500D2" w:rsidRPr="00EE53F5" w:rsidTr="00F500D2">
        <w:trPr>
          <w:trHeight w:val="227"/>
        </w:trPr>
        <w:tc>
          <w:tcPr>
            <w:tcW w:w="5000" w:type="pct"/>
            <w:gridSpan w:val="18"/>
            <w:shd w:val="clear" w:color="auto" w:fill="auto"/>
            <w:tcMar>
              <w:top w:w="28" w:type="dxa"/>
              <w:bottom w:w="28" w:type="dxa"/>
            </w:tcMar>
          </w:tcPr>
          <w:p w:rsidR="00F500D2" w:rsidRPr="005869C2" w:rsidRDefault="00F500D2" w:rsidP="00131F0D">
            <w:pPr>
              <w:rPr>
                <w:b/>
                <w:color w:val="595959" w:themeColor="text1" w:themeTint="A6"/>
                <w:sz w:val="20"/>
                <w:szCs w:val="20"/>
              </w:rPr>
            </w:pPr>
            <w:r w:rsidRPr="00F500D2">
              <w:rPr>
                <w:b/>
                <w:color w:val="595959" w:themeColor="text1" w:themeTint="A6"/>
                <w:szCs w:val="20"/>
              </w:rPr>
              <w:t>Vem, por este meio, requerer para o seu educando</w:t>
            </w:r>
            <w:r w:rsidR="00131F0D">
              <w:rPr>
                <w:b/>
                <w:color w:val="595959" w:themeColor="text1" w:themeTint="A6"/>
                <w:szCs w:val="20"/>
              </w:rPr>
              <w:t xml:space="preserve"> </w:t>
            </w:r>
            <w:r w:rsidR="00131F0D" w:rsidRPr="00131F0D">
              <w:rPr>
                <w:b/>
                <w:color w:val="595959" w:themeColor="text1" w:themeTint="A6"/>
                <w:szCs w:val="20"/>
              </w:rPr>
              <w:t>a comparticipação das despesas de transporte escolar por inexistência do curso escolhido nos estabelecimentos de ensino do concelho de Vagos e noutro mai</w:t>
            </w:r>
            <w:r w:rsidR="00131F0D">
              <w:rPr>
                <w:b/>
                <w:color w:val="595959" w:themeColor="text1" w:themeTint="A6"/>
                <w:szCs w:val="20"/>
              </w:rPr>
              <w:t>s próximo da área de residência.</w:t>
            </w:r>
          </w:p>
        </w:tc>
      </w:tr>
      <w:tr w:rsidR="00F500D2" w:rsidRPr="00EE53F5" w:rsidTr="00F500D2">
        <w:trPr>
          <w:trHeight w:val="227"/>
        </w:trPr>
        <w:tc>
          <w:tcPr>
            <w:tcW w:w="5000" w:type="pct"/>
            <w:gridSpan w:val="18"/>
            <w:shd w:val="clear" w:color="auto" w:fill="A8D08D" w:themeFill="accent6" w:themeFillTint="99"/>
            <w:tcMar>
              <w:top w:w="28" w:type="dxa"/>
              <w:bottom w:w="28" w:type="dxa"/>
            </w:tcMar>
          </w:tcPr>
          <w:p w:rsidR="00F500D2" w:rsidRPr="00E5304F" w:rsidRDefault="00F500D2" w:rsidP="00F500D2">
            <w:pPr>
              <w:rPr>
                <w:b/>
                <w:color w:val="595959" w:themeColor="text1" w:themeTint="A6"/>
                <w:sz w:val="16"/>
                <w:szCs w:val="20"/>
              </w:rPr>
            </w:pPr>
            <w:r w:rsidRPr="005869C2">
              <w:rPr>
                <w:b/>
                <w:color w:val="595959" w:themeColor="text1" w:themeTint="A6"/>
                <w:sz w:val="20"/>
                <w:szCs w:val="20"/>
              </w:rPr>
              <w:t xml:space="preserve">Dados do </w:t>
            </w:r>
            <w:r>
              <w:rPr>
                <w:b/>
                <w:color w:val="595959" w:themeColor="text1" w:themeTint="A6"/>
                <w:sz w:val="20"/>
                <w:szCs w:val="20"/>
              </w:rPr>
              <w:t xml:space="preserve">Educando </w:t>
            </w:r>
            <w:r>
              <w:rPr>
                <w:b/>
                <w:color w:val="595959" w:themeColor="text1" w:themeTint="A6"/>
                <w:sz w:val="16"/>
                <w:szCs w:val="20"/>
              </w:rPr>
              <w:t>(A preencher pelo requerente)</w:t>
            </w:r>
          </w:p>
        </w:tc>
      </w:tr>
      <w:tr w:rsidR="00F500D2" w:rsidRPr="00EE53F5" w:rsidTr="005F0F48">
        <w:tc>
          <w:tcPr>
            <w:tcW w:w="382" w:type="pct"/>
            <w:gridSpan w:val="2"/>
            <w:shd w:val="clear" w:color="auto" w:fill="E2EFD9" w:themeFill="accent6" w:themeFillTint="33"/>
          </w:tcPr>
          <w:p w:rsidR="00F500D2" w:rsidRPr="005869C2" w:rsidRDefault="00F500D2" w:rsidP="00F500D2">
            <w:pPr>
              <w:rPr>
                <w:b/>
                <w:color w:val="595959" w:themeColor="text1" w:themeTint="A6"/>
                <w:sz w:val="20"/>
                <w:szCs w:val="20"/>
              </w:rPr>
            </w:pPr>
            <w:r w:rsidRPr="005869C2">
              <w:rPr>
                <w:b/>
                <w:color w:val="595959" w:themeColor="text1" w:themeTint="A6"/>
                <w:sz w:val="20"/>
                <w:szCs w:val="20"/>
              </w:rPr>
              <w:t>Nome:</w:t>
            </w:r>
          </w:p>
        </w:tc>
        <w:tc>
          <w:tcPr>
            <w:tcW w:w="4618" w:type="pct"/>
            <w:gridSpan w:val="16"/>
          </w:tcPr>
          <w:p w:rsidR="00F500D2" w:rsidRPr="00EE53F5" w:rsidRDefault="00F500D2" w:rsidP="00F500D2">
            <w:pPr>
              <w:rPr>
                <w:sz w:val="20"/>
                <w:szCs w:val="20"/>
              </w:rPr>
            </w:pPr>
            <w:r>
              <w:rPr>
                <w:sz w:val="20"/>
                <w:szCs w:val="20"/>
              </w:rPr>
              <w:fldChar w:fldCharType="begin">
                <w:ffData>
                  <w:name w:val="nomeEducando"/>
                  <w:enabled/>
                  <w:calcOnExit w:val="0"/>
                  <w:textInput/>
                </w:ffData>
              </w:fldChar>
            </w:r>
            <w:bookmarkStart w:id="13" w:name="nomeEducando"/>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F500D2" w:rsidRPr="00EE53F5" w:rsidTr="005F0F48">
        <w:tc>
          <w:tcPr>
            <w:tcW w:w="905" w:type="pct"/>
            <w:gridSpan w:val="5"/>
            <w:shd w:val="clear" w:color="auto" w:fill="E2EFD9" w:themeFill="accent6" w:themeFillTint="33"/>
          </w:tcPr>
          <w:p w:rsidR="00F500D2" w:rsidRPr="005869C2" w:rsidRDefault="00F500D2" w:rsidP="00F500D2">
            <w:pPr>
              <w:rPr>
                <w:b/>
                <w:color w:val="595959" w:themeColor="text1" w:themeTint="A6"/>
                <w:sz w:val="20"/>
                <w:szCs w:val="20"/>
              </w:rPr>
            </w:pPr>
            <w:r w:rsidRPr="005869C2">
              <w:rPr>
                <w:b/>
                <w:color w:val="595959" w:themeColor="text1" w:themeTint="A6"/>
                <w:sz w:val="20"/>
                <w:szCs w:val="20"/>
              </w:rPr>
              <w:t>Cartão de Cidadão:</w:t>
            </w:r>
          </w:p>
        </w:tc>
        <w:tc>
          <w:tcPr>
            <w:tcW w:w="1042" w:type="pct"/>
          </w:tcPr>
          <w:p w:rsidR="00F500D2" w:rsidRPr="00EE53F5" w:rsidRDefault="00F500D2" w:rsidP="00F500D2">
            <w:pPr>
              <w:rPr>
                <w:sz w:val="20"/>
                <w:szCs w:val="20"/>
              </w:rPr>
            </w:pPr>
            <w:r>
              <w:rPr>
                <w:sz w:val="20"/>
                <w:szCs w:val="20"/>
              </w:rPr>
              <w:fldChar w:fldCharType="begin">
                <w:ffData>
                  <w:name w:val="ccEducando"/>
                  <w:enabled/>
                  <w:calcOnExit w:val="0"/>
                  <w:textInput>
                    <w:maxLength w:val="12"/>
                    <w:format w:val="Maiúsculas"/>
                  </w:textInput>
                </w:ffData>
              </w:fldChar>
            </w:r>
            <w:bookmarkStart w:id="14" w:name="ccEducando"/>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807" w:type="pct"/>
            <w:gridSpan w:val="2"/>
            <w:shd w:val="clear" w:color="auto" w:fill="E2EFD9" w:themeFill="accent6" w:themeFillTint="33"/>
          </w:tcPr>
          <w:p w:rsidR="00F500D2" w:rsidRPr="005869C2" w:rsidRDefault="00F500D2" w:rsidP="00F500D2">
            <w:pPr>
              <w:rPr>
                <w:b/>
                <w:color w:val="595959" w:themeColor="text1" w:themeTint="A6"/>
                <w:sz w:val="20"/>
                <w:szCs w:val="20"/>
              </w:rPr>
            </w:pPr>
            <w:r w:rsidRPr="005869C2">
              <w:rPr>
                <w:b/>
                <w:color w:val="595959" w:themeColor="text1" w:themeTint="A6"/>
                <w:sz w:val="20"/>
                <w:szCs w:val="20"/>
              </w:rPr>
              <w:t>Data de Validade:</w:t>
            </w:r>
          </w:p>
        </w:tc>
        <w:tc>
          <w:tcPr>
            <w:tcW w:w="874" w:type="pct"/>
            <w:gridSpan w:val="5"/>
          </w:tcPr>
          <w:p w:rsidR="00F500D2" w:rsidRPr="00EE53F5" w:rsidRDefault="00F500D2" w:rsidP="00F500D2">
            <w:pPr>
              <w:rPr>
                <w:sz w:val="20"/>
                <w:szCs w:val="20"/>
              </w:rPr>
            </w:pPr>
            <w:r>
              <w:rPr>
                <w:sz w:val="20"/>
                <w:szCs w:val="20"/>
              </w:rPr>
              <w:fldChar w:fldCharType="begin">
                <w:ffData>
                  <w:name w:val="validadeCCEducando"/>
                  <w:enabled/>
                  <w:calcOnExit w:val="0"/>
                  <w:textInput>
                    <w:type w:val="date"/>
                    <w:format w:val="dd/MM/yyyy"/>
                  </w:textInput>
                </w:ffData>
              </w:fldChar>
            </w:r>
            <w:bookmarkStart w:id="15" w:name="validadeCCEducando"/>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269" w:type="pct"/>
            <w:gridSpan w:val="2"/>
            <w:shd w:val="clear" w:color="auto" w:fill="E2EFD9" w:themeFill="accent6" w:themeFillTint="33"/>
          </w:tcPr>
          <w:p w:rsidR="00F500D2" w:rsidRPr="005869C2" w:rsidRDefault="00F500D2" w:rsidP="00F500D2">
            <w:pPr>
              <w:rPr>
                <w:b/>
                <w:color w:val="595959" w:themeColor="text1" w:themeTint="A6"/>
                <w:sz w:val="20"/>
                <w:szCs w:val="20"/>
              </w:rPr>
            </w:pPr>
            <w:r w:rsidRPr="005869C2">
              <w:rPr>
                <w:b/>
                <w:color w:val="595959" w:themeColor="text1" w:themeTint="A6"/>
                <w:sz w:val="20"/>
                <w:szCs w:val="20"/>
              </w:rPr>
              <w:t>NIF:</w:t>
            </w:r>
          </w:p>
        </w:tc>
        <w:tc>
          <w:tcPr>
            <w:tcW w:w="1103" w:type="pct"/>
            <w:gridSpan w:val="3"/>
          </w:tcPr>
          <w:p w:rsidR="00F500D2" w:rsidRPr="00EE53F5" w:rsidRDefault="00F500D2" w:rsidP="00F500D2">
            <w:pPr>
              <w:rPr>
                <w:sz w:val="20"/>
                <w:szCs w:val="20"/>
              </w:rPr>
            </w:pPr>
            <w:r>
              <w:rPr>
                <w:sz w:val="20"/>
                <w:szCs w:val="20"/>
              </w:rPr>
              <w:fldChar w:fldCharType="begin">
                <w:ffData>
                  <w:name w:val="nifEducando"/>
                  <w:enabled/>
                  <w:calcOnExit w:val="0"/>
                  <w:textInput>
                    <w:type w:val="number"/>
                    <w:maxLength w:val="9"/>
                    <w:format w:val="### ### ###"/>
                  </w:textInput>
                </w:ffData>
              </w:fldChar>
            </w:r>
            <w:bookmarkStart w:id="16" w:name="nifEducando"/>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F500D2" w:rsidRPr="00EE53F5" w:rsidTr="005F0F48">
        <w:tc>
          <w:tcPr>
            <w:tcW w:w="5000" w:type="pct"/>
            <w:gridSpan w:val="18"/>
            <w:shd w:val="clear" w:color="auto" w:fill="C5E0B3" w:themeFill="accent6" w:themeFillTint="66"/>
          </w:tcPr>
          <w:p w:rsidR="00F500D2" w:rsidRPr="005869C2" w:rsidRDefault="00F500D2" w:rsidP="00F500D2">
            <w:pPr>
              <w:rPr>
                <w:color w:val="595959" w:themeColor="text1" w:themeTint="A6"/>
                <w:sz w:val="20"/>
                <w:szCs w:val="20"/>
              </w:rPr>
            </w:pPr>
            <w:r w:rsidRPr="005869C2">
              <w:rPr>
                <w:b/>
                <w:color w:val="595959" w:themeColor="text1" w:themeTint="A6"/>
                <w:sz w:val="20"/>
                <w:szCs w:val="20"/>
              </w:rPr>
              <w:t>Residência:</w:t>
            </w:r>
          </w:p>
        </w:tc>
      </w:tr>
      <w:tr w:rsidR="00F500D2" w:rsidRPr="00EE53F5" w:rsidTr="005F0F48">
        <w:tc>
          <w:tcPr>
            <w:tcW w:w="292" w:type="pct"/>
            <w:shd w:val="clear" w:color="auto" w:fill="E2EFD9" w:themeFill="accent6" w:themeFillTint="33"/>
          </w:tcPr>
          <w:p w:rsidR="00F500D2" w:rsidRPr="005869C2" w:rsidRDefault="00F500D2" w:rsidP="00F500D2">
            <w:pPr>
              <w:rPr>
                <w:b/>
                <w:color w:val="595959" w:themeColor="text1" w:themeTint="A6"/>
                <w:sz w:val="20"/>
                <w:szCs w:val="20"/>
              </w:rPr>
            </w:pPr>
            <w:r w:rsidRPr="005869C2">
              <w:rPr>
                <w:b/>
                <w:color w:val="595959" w:themeColor="text1" w:themeTint="A6"/>
                <w:sz w:val="20"/>
                <w:szCs w:val="20"/>
              </w:rPr>
              <w:t>Rua:</w:t>
            </w:r>
          </w:p>
        </w:tc>
        <w:tc>
          <w:tcPr>
            <w:tcW w:w="2997" w:type="pct"/>
            <w:gridSpan w:val="10"/>
          </w:tcPr>
          <w:p w:rsidR="00F500D2" w:rsidRPr="00EE53F5" w:rsidRDefault="00F500D2" w:rsidP="00F500D2">
            <w:pPr>
              <w:rPr>
                <w:sz w:val="20"/>
                <w:szCs w:val="20"/>
              </w:rPr>
            </w:pPr>
            <w:r>
              <w:rPr>
                <w:sz w:val="20"/>
                <w:szCs w:val="20"/>
              </w:rPr>
              <w:fldChar w:fldCharType="begin">
                <w:ffData>
                  <w:name w:val="moradaRuaEducando"/>
                  <w:enabled/>
                  <w:calcOnExit w:val="0"/>
                  <w:textInput/>
                </w:ffData>
              </w:fldChar>
            </w:r>
            <w:bookmarkStart w:id="17" w:name="moradaRuaEducando"/>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280" w:type="pct"/>
            <w:shd w:val="clear" w:color="auto" w:fill="E2EFD9" w:themeFill="accent6" w:themeFillTint="33"/>
          </w:tcPr>
          <w:p w:rsidR="00F500D2" w:rsidRPr="005869C2" w:rsidRDefault="00F500D2" w:rsidP="00F500D2">
            <w:pPr>
              <w:rPr>
                <w:b/>
                <w:color w:val="595959" w:themeColor="text1" w:themeTint="A6"/>
                <w:sz w:val="20"/>
                <w:szCs w:val="20"/>
              </w:rPr>
            </w:pPr>
            <w:r w:rsidRPr="005869C2">
              <w:rPr>
                <w:b/>
                <w:color w:val="595959" w:themeColor="text1" w:themeTint="A6"/>
                <w:sz w:val="20"/>
                <w:szCs w:val="20"/>
              </w:rPr>
              <w:t>N.º:</w:t>
            </w:r>
          </w:p>
        </w:tc>
        <w:tc>
          <w:tcPr>
            <w:tcW w:w="420" w:type="pct"/>
            <w:gridSpan w:val="4"/>
          </w:tcPr>
          <w:p w:rsidR="00F500D2" w:rsidRPr="00EE53F5" w:rsidRDefault="00F500D2" w:rsidP="00F500D2">
            <w:pPr>
              <w:rPr>
                <w:sz w:val="20"/>
                <w:szCs w:val="20"/>
              </w:rPr>
            </w:pPr>
            <w:r>
              <w:rPr>
                <w:sz w:val="20"/>
                <w:szCs w:val="20"/>
              </w:rPr>
              <w:fldChar w:fldCharType="begin">
                <w:ffData>
                  <w:name w:val="moradaEducandoPorta"/>
                  <w:enabled/>
                  <w:calcOnExit w:val="0"/>
                  <w:textInput>
                    <w:maxLength w:val="5"/>
                  </w:textInput>
                </w:ffData>
              </w:fldChar>
            </w:r>
            <w:bookmarkStart w:id="18" w:name="moradaEducandoPorta"/>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421" w:type="pct"/>
            <w:shd w:val="clear" w:color="auto" w:fill="E2EFD9" w:themeFill="accent6" w:themeFillTint="33"/>
          </w:tcPr>
          <w:p w:rsidR="00F500D2" w:rsidRPr="005869C2" w:rsidRDefault="00F500D2" w:rsidP="00F500D2">
            <w:pPr>
              <w:rPr>
                <w:b/>
                <w:color w:val="595959" w:themeColor="text1" w:themeTint="A6"/>
                <w:sz w:val="20"/>
                <w:szCs w:val="20"/>
              </w:rPr>
            </w:pPr>
            <w:r w:rsidRPr="005869C2">
              <w:rPr>
                <w:b/>
                <w:color w:val="595959" w:themeColor="text1" w:themeTint="A6"/>
                <w:sz w:val="20"/>
                <w:szCs w:val="20"/>
              </w:rPr>
              <w:t>Andar:</w:t>
            </w:r>
          </w:p>
        </w:tc>
        <w:tc>
          <w:tcPr>
            <w:tcW w:w="590" w:type="pct"/>
          </w:tcPr>
          <w:p w:rsidR="00F500D2" w:rsidRPr="00EE53F5" w:rsidRDefault="00F500D2" w:rsidP="00F500D2">
            <w:pPr>
              <w:rPr>
                <w:sz w:val="20"/>
                <w:szCs w:val="20"/>
              </w:rPr>
            </w:pPr>
            <w:r>
              <w:rPr>
                <w:sz w:val="20"/>
                <w:szCs w:val="20"/>
              </w:rPr>
              <w:fldChar w:fldCharType="begin">
                <w:ffData>
                  <w:name w:val="moradaEducandoAndar"/>
                  <w:enabled/>
                  <w:calcOnExit w:val="0"/>
                  <w:textInput>
                    <w:maxLength w:val="10"/>
                  </w:textInput>
                </w:ffData>
              </w:fldChar>
            </w:r>
            <w:bookmarkStart w:id="19" w:name="moradaEducandoAnda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F500D2" w:rsidRPr="00EE53F5" w:rsidTr="005F0F48">
        <w:tc>
          <w:tcPr>
            <w:tcW w:w="550" w:type="pct"/>
            <w:gridSpan w:val="4"/>
            <w:shd w:val="clear" w:color="auto" w:fill="E2EFD9" w:themeFill="accent6" w:themeFillTint="33"/>
          </w:tcPr>
          <w:p w:rsidR="00F500D2" w:rsidRPr="005869C2" w:rsidRDefault="00F500D2" w:rsidP="00F500D2">
            <w:pPr>
              <w:rPr>
                <w:b/>
                <w:color w:val="595959" w:themeColor="text1" w:themeTint="A6"/>
                <w:sz w:val="20"/>
                <w:szCs w:val="20"/>
              </w:rPr>
            </w:pPr>
            <w:r w:rsidRPr="005869C2">
              <w:rPr>
                <w:b/>
                <w:color w:val="595959" w:themeColor="text1" w:themeTint="A6"/>
                <w:sz w:val="20"/>
                <w:szCs w:val="20"/>
              </w:rPr>
              <w:t>Localidade:</w:t>
            </w:r>
          </w:p>
        </w:tc>
        <w:tc>
          <w:tcPr>
            <w:tcW w:w="2610" w:type="pct"/>
            <w:gridSpan w:val="6"/>
          </w:tcPr>
          <w:p w:rsidR="00F500D2" w:rsidRPr="00EE53F5" w:rsidRDefault="00F500D2" w:rsidP="00F500D2">
            <w:pPr>
              <w:rPr>
                <w:sz w:val="20"/>
                <w:szCs w:val="20"/>
              </w:rPr>
            </w:pPr>
            <w:r>
              <w:rPr>
                <w:sz w:val="20"/>
                <w:szCs w:val="20"/>
              </w:rPr>
              <w:fldChar w:fldCharType="begin">
                <w:ffData>
                  <w:name w:val="moradaEducandoLocal"/>
                  <w:enabled/>
                  <w:calcOnExit w:val="0"/>
                  <w:textInput/>
                </w:ffData>
              </w:fldChar>
            </w:r>
            <w:bookmarkStart w:id="20" w:name="moradaEducando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672" w:type="pct"/>
            <w:gridSpan w:val="4"/>
            <w:shd w:val="clear" w:color="auto" w:fill="E2EFD9" w:themeFill="accent6" w:themeFillTint="33"/>
          </w:tcPr>
          <w:p w:rsidR="00F500D2" w:rsidRPr="005869C2" w:rsidRDefault="00F500D2" w:rsidP="00F500D2">
            <w:pPr>
              <w:rPr>
                <w:b/>
                <w:color w:val="595959" w:themeColor="text1" w:themeTint="A6"/>
                <w:sz w:val="20"/>
                <w:szCs w:val="20"/>
              </w:rPr>
            </w:pPr>
            <w:r>
              <w:rPr>
                <w:b/>
                <w:color w:val="595959" w:themeColor="text1" w:themeTint="A6"/>
                <w:sz w:val="20"/>
                <w:szCs w:val="20"/>
              </w:rPr>
              <w:t>Código-Postal:</w:t>
            </w:r>
          </w:p>
        </w:tc>
        <w:tc>
          <w:tcPr>
            <w:tcW w:w="1168" w:type="pct"/>
            <w:gridSpan w:val="4"/>
          </w:tcPr>
          <w:p w:rsidR="00F500D2" w:rsidRPr="00EE53F5" w:rsidRDefault="00F500D2" w:rsidP="00F500D2">
            <w:pPr>
              <w:rPr>
                <w:sz w:val="20"/>
                <w:szCs w:val="20"/>
              </w:rPr>
            </w:pPr>
            <w:r>
              <w:rPr>
                <w:sz w:val="20"/>
                <w:szCs w:val="20"/>
              </w:rPr>
              <w:fldChar w:fldCharType="begin">
                <w:ffData>
                  <w:name w:val="moradaEducandoCP1"/>
                  <w:enabled/>
                  <w:calcOnExit w:val="0"/>
                  <w:textInput>
                    <w:type w:val="number"/>
                    <w:maxLength w:val="4"/>
                  </w:textInput>
                </w:ffData>
              </w:fldChar>
            </w:r>
            <w:bookmarkStart w:id="21" w:name="moradaEducandoCP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r>
              <w:rPr>
                <w:sz w:val="20"/>
                <w:szCs w:val="20"/>
              </w:rPr>
              <w:t>-</w:t>
            </w:r>
            <w:r>
              <w:rPr>
                <w:sz w:val="20"/>
                <w:szCs w:val="20"/>
              </w:rPr>
              <w:fldChar w:fldCharType="begin">
                <w:ffData>
                  <w:name w:val="moradaEducandoCP2"/>
                  <w:enabled/>
                  <w:calcOnExit w:val="0"/>
                  <w:textInput>
                    <w:type w:val="number"/>
                    <w:maxLength w:val="3"/>
                  </w:textInput>
                </w:ffData>
              </w:fldChar>
            </w:r>
            <w:bookmarkStart w:id="22" w:name="moradaEducandoCP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22"/>
          </w:p>
        </w:tc>
      </w:tr>
      <w:tr w:rsidR="00F500D2" w:rsidRPr="00EE53F5" w:rsidTr="005F0F48">
        <w:tc>
          <w:tcPr>
            <w:tcW w:w="484" w:type="pct"/>
            <w:gridSpan w:val="3"/>
            <w:shd w:val="clear" w:color="auto" w:fill="E2EFD9" w:themeFill="accent6" w:themeFillTint="33"/>
          </w:tcPr>
          <w:p w:rsidR="00F500D2" w:rsidRPr="005869C2" w:rsidRDefault="00F500D2" w:rsidP="00F500D2">
            <w:pPr>
              <w:rPr>
                <w:b/>
                <w:color w:val="595959" w:themeColor="text1" w:themeTint="A6"/>
                <w:sz w:val="20"/>
                <w:szCs w:val="20"/>
              </w:rPr>
            </w:pPr>
            <w:r>
              <w:rPr>
                <w:b/>
                <w:color w:val="595959" w:themeColor="text1" w:themeTint="A6"/>
                <w:sz w:val="20"/>
                <w:szCs w:val="20"/>
              </w:rPr>
              <w:t>Freguesia:</w:t>
            </w:r>
          </w:p>
        </w:tc>
        <w:tc>
          <w:tcPr>
            <w:tcW w:w="2069" w:type="pct"/>
            <w:gridSpan w:val="4"/>
          </w:tcPr>
          <w:p w:rsidR="00F500D2" w:rsidRDefault="00F500D2" w:rsidP="00F500D2">
            <w:pPr>
              <w:rPr>
                <w:sz w:val="20"/>
                <w:szCs w:val="20"/>
              </w:rPr>
            </w:pPr>
            <w:r>
              <w:rPr>
                <w:sz w:val="20"/>
                <w:szCs w:val="20"/>
              </w:rPr>
              <w:fldChar w:fldCharType="begin">
                <w:ffData>
                  <w:name w:val="moradaEducandoFreg"/>
                  <w:enabled/>
                  <w:calcOnExit w:val="0"/>
                  <w:textInput/>
                </w:ffData>
              </w:fldChar>
            </w:r>
            <w:bookmarkStart w:id="23" w:name="moradaEducandoFreg"/>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472" w:type="pct"/>
            <w:gridSpan w:val="2"/>
            <w:shd w:val="clear" w:color="auto" w:fill="E2EFD9" w:themeFill="accent6" w:themeFillTint="33"/>
          </w:tcPr>
          <w:p w:rsidR="00F500D2" w:rsidRPr="005869C2" w:rsidRDefault="00F500D2" w:rsidP="00F500D2">
            <w:pPr>
              <w:rPr>
                <w:b/>
                <w:color w:val="595959" w:themeColor="text1" w:themeTint="A6"/>
                <w:sz w:val="20"/>
                <w:szCs w:val="20"/>
              </w:rPr>
            </w:pPr>
            <w:r>
              <w:rPr>
                <w:b/>
                <w:color w:val="595959" w:themeColor="text1" w:themeTint="A6"/>
                <w:sz w:val="20"/>
                <w:szCs w:val="20"/>
              </w:rPr>
              <w:t>Concelho:</w:t>
            </w:r>
          </w:p>
        </w:tc>
        <w:tc>
          <w:tcPr>
            <w:tcW w:w="1975" w:type="pct"/>
            <w:gridSpan w:val="9"/>
          </w:tcPr>
          <w:p w:rsidR="00F500D2" w:rsidRDefault="00F500D2" w:rsidP="00F500D2">
            <w:pPr>
              <w:rPr>
                <w:sz w:val="20"/>
                <w:szCs w:val="20"/>
              </w:rPr>
            </w:pPr>
            <w:r>
              <w:rPr>
                <w:sz w:val="20"/>
                <w:szCs w:val="20"/>
              </w:rPr>
              <w:fldChar w:fldCharType="begin">
                <w:ffData>
                  <w:name w:val="moradaEducandoConc"/>
                  <w:enabled/>
                  <w:calcOnExit w:val="0"/>
                  <w:textInput/>
                </w:ffData>
              </w:fldChar>
            </w:r>
            <w:bookmarkStart w:id="24" w:name="moradaEducandoConc"/>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bl>
    <w:p w:rsidR="00A51281" w:rsidRPr="00F500D2" w:rsidRDefault="00A51281" w:rsidP="009215FE">
      <w:pPr>
        <w:spacing w:after="0"/>
        <w:rPr>
          <w:sz w:val="8"/>
          <w:szCs w:val="20"/>
        </w:rPr>
      </w:pPr>
    </w:p>
    <w:tbl>
      <w:tblPr>
        <w:tblStyle w:val="Tabelacomgrelha"/>
        <w:tblW w:w="0" w:type="auto"/>
        <w:tblCellMar>
          <w:top w:w="28" w:type="dxa"/>
          <w:bottom w:w="28" w:type="dxa"/>
        </w:tblCellMar>
        <w:tblLook w:val="04A0" w:firstRow="1" w:lastRow="0" w:firstColumn="1" w:lastColumn="0" w:noHBand="0" w:noVBand="1"/>
      </w:tblPr>
      <w:tblGrid>
        <w:gridCol w:w="860"/>
        <w:gridCol w:w="217"/>
        <w:gridCol w:w="1327"/>
        <w:gridCol w:w="8132"/>
      </w:tblGrid>
      <w:tr w:rsidR="000724B9" w:rsidRPr="00EE53F5" w:rsidTr="00465B72">
        <w:tc>
          <w:tcPr>
            <w:tcW w:w="10536" w:type="dxa"/>
            <w:gridSpan w:val="4"/>
            <w:shd w:val="clear" w:color="auto" w:fill="auto"/>
          </w:tcPr>
          <w:p w:rsidR="000724B9" w:rsidRPr="002032F2" w:rsidRDefault="00E5304F">
            <w:pPr>
              <w:rPr>
                <w:b/>
                <w:szCs w:val="20"/>
              </w:rPr>
            </w:pPr>
            <w:r w:rsidRPr="002032F2">
              <w:rPr>
                <w:b/>
                <w:szCs w:val="20"/>
              </w:rPr>
              <w:t xml:space="preserve">Matriculado </w:t>
            </w:r>
            <w:proofErr w:type="gramStart"/>
            <w:r w:rsidRPr="002032F2">
              <w:rPr>
                <w:b/>
                <w:szCs w:val="20"/>
              </w:rPr>
              <w:t>em</w:t>
            </w:r>
            <w:proofErr w:type="gramEnd"/>
            <w:r w:rsidRPr="002032F2">
              <w:rPr>
                <w:b/>
                <w:szCs w:val="20"/>
              </w:rPr>
              <w:t xml:space="preserve">: </w:t>
            </w:r>
            <w:r w:rsidRPr="002032F2">
              <w:rPr>
                <w:b/>
                <w:sz w:val="16"/>
                <w:szCs w:val="20"/>
              </w:rPr>
              <w:t>(A preencher pelo requerente)</w:t>
            </w:r>
          </w:p>
        </w:tc>
      </w:tr>
      <w:tr w:rsidR="000724B9" w:rsidRPr="00EE53F5" w:rsidTr="001C4233">
        <w:trPr>
          <w:trHeight w:val="3352"/>
        </w:trPr>
        <w:tc>
          <w:tcPr>
            <w:tcW w:w="10536" w:type="dxa"/>
            <w:gridSpan w:val="4"/>
            <w:tcMar>
              <w:left w:w="57" w:type="dxa"/>
              <w:right w:w="57" w:type="dxa"/>
            </w:tcMar>
          </w:tcPr>
          <w:tbl>
            <w:tblPr>
              <w:tblStyle w:val="Tabelacomgrelha"/>
              <w:tblpPr w:leftFromText="141" w:rightFromText="141" w:vertAnchor="page" w:horzAnchor="margin" w:tblpY="1"/>
              <w:tblOverlap w:val="nev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85"/>
              <w:gridCol w:w="2350"/>
              <w:gridCol w:w="709"/>
              <w:gridCol w:w="6804"/>
            </w:tblGrid>
            <w:tr w:rsidR="001C4233" w:rsidRPr="00EE53F5" w:rsidTr="001C4233">
              <w:trPr>
                <w:trHeight w:val="82"/>
              </w:trPr>
              <w:tc>
                <w:tcPr>
                  <w:tcW w:w="485" w:type="dxa"/>
                  <w:vAlign w:val="center"/>
                </w:tcPr>
                <w:p w:rsidR="001C4233" w:rsidRPr="00EE53F5" w:rsidRDefault="001C4233" w:rsidP="001C4233">
                  <w:pPr>
                    <w:rPr>
                      <w:sz w:val="20"/>
                      <w:szCs w:val="20"/>
                    </w:rPr>
                  </w:pPr>
                  <w:r w:rsidRPr="00EE53F5">
                    <w:rPr>
                      <w:sz w:val="20"/>
                      <w:szCs w:val="20"/>
                    </w:rPr>
                    <w:lastRenderedPageBreak/>
                    <w:fldChar w:fldCharType="begin">
                      <w:ffData>
                        <w:name w:val="Marcar1"/>
                        <w:enabled/>
                        <w:calcOnExit w:val="0"/>
                        <w:checkBox>
                          <w:sizeAuto/>
                          <w:default w:val="0"/>
                          <w:checked w:val="0"/>
                        </w:checkBox>
                      </w:ffData>
                    </w:fldChar>
                  </w:r>
                  <w:bookmarkStart w:id="25" w:name="Marcar1"/>
                  <w:r w:rsidRPr="00EE53F5">
                    <w:rPr>
                      <w:sz w:val="20"/>
                      <w:szCs w:val="20"/>
                    </w:rPr>
                    <w:instrText xml:space="preserve"> FORMCHECKBOX </w:instrText>
                  </w:r>
                  <w:r w:rsidR="00BD5D16">
                    <w:rPr>
                      <w:sz w:val="20"/>
                      <w:szCs w:val="20"/>
                    </w:rPr>
                  </w:r>
                  <w:r w:rsidR="00BD5D16">
                    <w:rPr>
                      <w:sz w:val="20"/>
                      <w:szCs w:val="20"/>
                    </w:rPr>
                    <w:fldChar w:fldCharType="separate"/>
                  </w:r>
                  <w:r w:rsidRPr="00EE53F5">
                    <w:rPr>
                      <w:sz w:val="20"/>
                      <w:szCs w:val="20"/>
                    </w:rPr>
                    <w:fldChar w:fldCharType="end"/>
                  </w:r>
                  <w:bookmarkEnd w:id="25"/>
                </w:p>
              </w:tc>
              <w:tc>
                <w:tcPr>
                  <w:tcW w:w="2350" w:type="dxa"/>
                  <w:vAlign w:val="center"/>
                </w:tcPr>
                <w:p w:rsidR="001C4233" w:rsidRPr="002032F2" w:rsidRDefault="001C4233" w:rsidP="001C4233">
                  <w:pPr>
                    <w:rPr>
                      <w:b/>
                      <w:sz w:val="20"/>
                      <w:szCs w:val="20"/>
                    </w:rPr>
                  </w:pPr>
                  <w:r w:rsidRPr="002032F2">
                    <w:rPr>
                      <w:b/>
                      <w:sz w:val="20"/>
                      <w:szCs w:val="20"/>
                    </w:rPr>
                    <w:t>2.º Ciclo do Ensino Básico</w:t>
                  </w:r>
                </w:p>
              </w:tc>
              <w:tc>
                <w:tcPr>
                  <w:tcW w:w="709" w:type="dxa"/>
                  <w:vAlign w:val="center"/>
                </w:tcPr>
                <w:p w:rsidR="001C4233" w:rsidRPr="002032F2" w:rsidRDefault="001C4233" w:rsidP="001C4233">
                  <w:pPr>
                    <w:rPr>
                      <w:b/>
                      <w:sz w:val="20"/>
                      <w:szCs w:val="20"/>
                    </w:rPr>
                  </w:pPr>
                  <w:bookmarkStart w:id="26" w:name="Texto16"/>
                  <w:r w:rsidRPr="002032F2">
                    <w:rPr>
                      <w:b/>
                      <w:sz w:val="20"/>
                      <w:szCs w:val="20"/>
                    </w:rPr>
                    <w:t>Curso:</w:t>
                  </w:r>
                </w:p>
              </w:tc>
              <w:bookmarkEnd w:id="26"/>
              <w:tc>
                <w:tcPr>
                  <w:tcW w:w="6804" w:type="dxa"/>
                  <w:tcBorders>
                    <w:bottom w:val="single" w:sz="4" w:space="0" w:color="auto"/>
                  </w:tcBorders>
                  <w:vAlign w:val="center"/>
                </w:tcPr>
                <w:p w:rsidR="001C4233" w:rsidRPr="00EE53F5" w:rsidRDefault="001C4233" w:rsidP="001C4233">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1C4233" w:rsidRPr="00EE53F5" w:rsidTr="001C4233">
              <w:trPr>
                <w:trHeight w:val="23"/>
              </w:trPr>
              <w:tc>
                <w:tcPr>
                  <w:tcW w:w="485" w:type="dxa"/>
                  <w:vAlign w:val="center"/>
                </w:tcPr>
                <w:p w:rsidR="001C4233" w:rsidRPr="00EE53F5" w:rsidRDefault="001C4233" w:rsidP="001C4233">
                  <w:pPr>
                    <w:rPr>
                      <w:sz w:val="20"/>
                      <w:szCs w:val="20"/>
                    </w:rPr>
                  </w:pPr>
                  <w:r w:rsidRPr="00EE53F5">
                    <w:rPr>
                      <w:sz w:val="20"/>
                      <w:szCs w:val="20"/>
                    </w:rPr>
                    <w:fldChar w:fldCharType="begin">
                      <w:ffData>
                        <w:name w:val="Marcar2"/>
                        <w:enabled/>
                        <w:calcOnExit w:val="0"/>
                        <w:checkBox>
                          <w:sizeAuto/>
                          <w:default w:val="0"/>
                        </w:checkBox>
                      </w:ffData>
                    </w:fldChar>
                  </w:r>
                  <w:bookmarkStart w:id="27" w:name="Marcar2"/>
                  <w:r w:rsidRPr="00EE53F5">
                    <w:rPr>
                      <w:sz w:val="20"/>
                      <w:szCs w:val="20"/>
                    </w:rPr>
                    <w:instrText xml:space="preserve"> FORMCHECKBOX </w:instrText>
                  </w:r>
                  <w:r w:rsidR="00BD5D16">
                    <w:rPr>
                      <w:sz w:val="20"/>
                      <w:szCs w:val="20"/>
                    </w:rPr>
                  </w:r>
                  <w:r w:rsidR="00BD5D16">
                    <w:rPr>
                      <w:sz w:val="20"/>
                      <w:szCs w:val="20"/>
                    </w:rPr>
                    <w:fldChar w:fldCharType="separate"/>
                  </w:r>
                  <w:r w:rsidRPr="00EE53F5">
                    <w:rPr>
                      <w:sz w:val="20"/>
                      <w:szCs w:val="20"/>
                    </w:rPr>
                    <w:fldChar w:fldCharType="end"/>
                  </w:r>
                  <w:bookmarkEnd w:id="27"/>
                </w:p>
              </w:tc>
              <w:tc>
                <w:tcPr>
                  <w:tcW w:w="2350" w:type="dxa"/>
                  <w:vAlign w:val="center"/>
                </w:tcPr>
                <w:p w:rsidR="001C4233" w:rsidRPr="002032F2" w:rsidRDefault="001C4233" w:rsidP="001C4233">
                  <w:pPr>
                    <w:rPr>
                      <w:b/>
                      <w:sz w:val="20"/>
                      <w:szCs w:val="20"/>
                    </w:rPr>
                  </w:pPr>
                  <w:r w:rsidRPr="002032F2">
                    <w:rPr>
                      <w:b/>
                      <w:sz w:val="20"/>
                      <w:szCs w:val="20"/>
                    </w:rPr>
                    <w:t>3.º Ciclo do Ensino Básico</w:t>
                  </w:r>
                </w:p>
              </w:tc>
              <w:tc>
                <w:tcPr>
                  <w:tcW w:w="709" w:type="dxa"/>
                  <w:vAlign w:val="center"/>
                </w:tcPr>
                <w:p w:rsidR="001C4233" w:rsidRPr="002032F2" w:rsidRDefault="001C4233" w:rsidP="001C4233">
                  <w:pPr>
                    <w:rPr>
                      <w:b/>
                      <w:sz w:val="20"/>
                      <w:szCs w:val="20"/>
                    </w:rPr>
                  </w:pPr>
                  <w:bookmarkStart w:id="28" w:name="Texto17"/>
                  <w:r w:rsidRPr="002032F2">
                    <w:rPr>
                      <w:b/>
                      <w:sz w:val="20"/>
                      <w:szCs w:val="20"/>
                    </w:rPr>
                    <w:t>Curso:</w:t>
                  </w:r>
                </w:p>
              </w:tc>
              <w:bookmarkEnd w:id="28"/>
              <w:tc>
                <w:tcPr>
                  <w:tcW w:w="6804" w:type="dxa"/>
                  <w:tcBorders>
                    <w:top w:val="single" w:sz="4" w:space="0" w:color="auto"/>
                    <w:bottom w:val="single" w:sz="4" w:space="0" w:color="auto"/>
                  </w:tcBorders>
                  <w:vAlign w:val="center"/>
                </w:tcPr>
                <w:p w:rsidR="001C4233" w:rsidRPr="00EE53F5" w:rsidRDefault="001C4233" w:rsidP="001C4233">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233" w:rsidRPr="00EE53F5" w:rsidTr="001C4233">
              <w:trPr>
                <w:trHeight w:val="79"/>
              </w:trPr>
              <w:tc>
                <w:tcPr>
                  <w:tcW w:w="485" w:type="dxa"/>
                  <w:vAlign w:val="center"/>
                </w:tcPr>
                <w:p w:rsidR="001C4233" w:rsidRPr="00EE53F5" w:rsidRDefault="001C4233" w:rsidP="001C4233">
                  <w:pPr>
                    <w:rPr>
                      <w:sz w:val="20"/>
                      <w:szCs w:val="20"/>
                    </w:rPr>
                  </w:pPr>
                  <w:r w:rsidRPr="00EE53F5">
                    <w:rPr>
                      <w:sz w:val="20"/>
                      <w:szCs w:val="20"/>
                    </w:rPr>
                    <w:fldChar w:fldCharType="begin">
                      <w:ffData>
                        <w:name w:val="Marcar3"/>
                        <w:enabled/>
                        <w:calcOnExit w:val="0"/>
                        <w:checkBox>
                          <w:sizeAuto/>
                          <w:default w:val="0"/>
                        </w:checkBox>
                      </w:ffData>
                    </w:fldChar>
                  </w:r>
                  <w:bookmarkStart w:id="29" w:name="Marcar3"/>
                  <w:r w:rsidRPr="00EE53F5">
                    <w:rPr>
                      <w:sz w:val="20"/>
                      <w:szCs w:val="20"/>
                    </w:rPr>
                    <w:instrText xml:space="preserve"> FORMCHECKBOX </w:instrText>
                  </w:r>
                  <w:r w:rsidR="00BD5D16">
                    <w:rPr>
                      <w:sz w:val="20"/>
                      <w:szCs w:val="20"/>
                    </w:rPr>
                  </w:r>
                  <w:r w:rsidR="00BD5D16">
                    <w:rPr>
                      <w:sz w:val="20"/>
                      <w:szCs w:val="20"/>
                    </w:rPr>
                    <w:fldChar w:fldCharType="separate"/>
                  </w:r>
                  <w:r w:rsidRPr="00EE53F5">
                    <w:rPr>
                      <w:sz w:val="20"/>
                      <w:szCs w:val="20"/>
                    </w:rPr>
                    <w:fldChar w:fldCharType="end"/>
                  </w:r>
                  <w:bookmarkEnd w:id="29"/>
                </w:p>
              </w:tc>
              <w:tc>
                <w:tcPr>
                  <w:tcW w:w="9863" w:type="dxa"/>
                  <w:gridSpan w:val="3"/>
                  <w:vAlign w:val="center"/>
                </w:tcPr>
                <w:p w:rsidR="001C4233" w:rsidRPr="002032F2" w:rsidRDefault="001C4233" w:rsidP="001C4233">
                  <w:pPr>
                    <w:rPr>
                      <w:b/>
                      <w:sz w:val="20"/>
                      <w:szCs w:val="20"/>
                    </w:rPr>
                  </w:pPr>
                  <w:r w:rsidRPr="002032F2">
                    <w:rPr>
                      <w:b/>
                      <w:sz w:val="20"/>
                      <w:szCs w:val="20"/>
                    </w:rPr>
                    <w:t>Ensino Secundário:</w:t>
                  </w:r>
                </w:p>
              </w:tc>
            </w:tr>
            <w:tr w:rsidR="001C4233" w:rsidRPr="00EE53F5" w:rsidTr="001C4233">
              <w:trPr>
                <w:trHeight w:val="2550"/>
              </w:trPr>
              <w:tc>
                <w:tcPr>
                  <w:tcW w:w="485" w:type="dxa"/>
                </w:tcPr>
                <w:p w:rsidR="001C4233" w:rsidRPr="00EE53F5" w:rsidRDefault="001C4233" w:rsidP="001C4233">
                  <w:pPr>
                    <w:rPr>
                      <w:sz w:val="20"/>
                      <w:szCs w:val="20"/>
                    </w:rPr>
                  </w:pPr>
                </w:p>
              </w:tc>
              <w:tc>
                <w:tcPr>
                  <w:tcW w:w="9863" w:type="dxa"/>
                  <w:gridSpan w:val="3"/>
                  <w:vAlign w:val="center"/>
                </w:tcPr>
                <w:tbl>
                  <w:tblPr>
                    <w:tblStyle w:val="Tabelacomgrelha"/>
                    <w:tblW w:w="0" w:type="auto"/>
                    <w:jc w:val="center"/>
                    <w:tblCellMar>
                      <w:top w:w="57" w:type="dxa"/>
                      <w:left w:w="57" w:type="dxa"/>
                      <w:bottom w:w="57" w:type="dxa"/>
                      <w:right w:w="57" w:type="dxa"/>
                    </w:tblCellMar>
                    <w:tblLook w:val="04A0" w:firstRow="1" w:lastRow="0" w:firstColumn="1" w:lastColumn="0" w:noHBand="0" w:noVBand="1"/>
                  </w:tblPr>
                  <w:tblGrid>
                    <w:gridCol w:w="743"/>
                    <w:gridCol w:w="1452"/>
                    <w:gridCol w:w="6840"/>
                  </w:tblGrid>
                  <w:tr w:rsidR="001C4233" w:rsidRPr="00EE53F5" w:rsidTr="001C4233">
                    <w:trPr>
                      <w:trHeight w:val="283"/>
                      <w:jc w:val="center"/>
                    </w:trPr>
                    <w:tc>
                      <w:tcPr>
                        <w:tcW w:w="743" w:type="dxa"/>
                        <w:tcBorders>
                          <w:top w:val="nil"/>
                          <w:left w:val="nil"/>
                          <w:bottom w:val="nil"/>
                          <w:right w:val="nil"/>
                        </w:tcBorders>
                        <w:vAlign w:val="bottom"/>
                      </w:tcPr>
                      <w:p w:rsidR="001C4233" w:rsidRPr="005869C2" w:rsidRDefault="001C4233" w:rsidP="001C4233">
                        <w:pPr>
                          <w:rPr>
                            <w:b/>
                            <w:sz w:val="20"/>
                            <w:szCs w:val="20"/>
                          </w:rPr>
                        </w:pPr>
                        <w:r w:rsidRPr="005869C2">
                          <w:rPr>
                            <w:b/>
                            <w:sz w:val="20"/>
                            <w:szCs w:val="20"/>
                          </w:rPr>
                          <w:t>Curso:</w:t>
                        </w:r>
                      </w:p>
                    </w:tc>
                    <w:tc>
                      <w:tcPr>
                        <w:tcW w:w="8292" w:type="dxa"/>
                        <w:gridSpan w:val="2"/>
                        <w:tcBorders>
                          <w:top w:val="nil"/>
                          <w:left w:val="nil"/>
                          <w:bottom w:val="single" w:sz="4" w:space="0" w:color="auto"/>
                          <w:right w:val="nil"/>
                        </w:tcBorders>
                        <w:vAlign w:val="center"/>
                      </w:tcPr>
                      <w:p w:rsidR="001C4233" w:rsidRPr="00EE53F5" w:rsidRDefault="001C4233" w:rsidP="001C4233">
                        <w:pPr>
                          <w:rPr>
                            <w:sz w:val="20"/>
                            <w:szCs w:val="20"/>
                          </w:rPr>
                        </w:pPr>
                        <w:r>
                          <w:rPr>
                            <w:sz w:val="20"/>
                            <w:szCs w:val="20"/>
                          </w:rPr>
                          <w:fldChar w:fldCharType="begin">
                            <w:ffData>
                              <w:name w:val="Texto21"/>
                              <w:enabled/>
                              <w:calcOnExit w:val="0"/>
                              <w:textInput/>
                            </w:ffData>
                          </w:fldChar>
                        </w:r>
                        <w:bookmarkStart w:id="30" w:name="Texto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r w:rsidR="001C4233" w:rsidRPr="00EE53F5" w:rsidTr="001C4233">
                    <w:trPr>
                      <w:trHeight w:val="283"/>
                      <w:jc w:val="center"/>
                    </w:trPr>
                    <w:tc>
                      <w:tcPr>
                        <w:tcW w:w="2195" w:type="dxa"/>
                        <w:gridSpan w:val="2"/>
                        <w:vMerge w:val="restart"/>
                        <w:tcBorders>
                          <w:top w:val="nil"/>
                          <w:left w:val="nil"/>
                          <w:bottom w:val="nil"/>
                          <w:right w:val="nil"/>
                        </w:tcBorders>
                      </w:tcPr>
                      <w:p w:rsidR="001C4233" w:rsidRPr="005869C2" w:rsidRDefault="001C4233" w:rsidP="001C4233">
                        <w:pPr>
                          <w:rPr>
                            <w:b/>
                            <w:sz w:val="20"/>
                            <w:szCs w:val="20"/>
                          </w:rPr>
                        </w:pPr>
                        <w:r w:rsidRPr="005869C2">
                          <w:rPr>
                            <w:b/>
                            <w:sz w:val="20"/>
                            <w:szCs w:val="20"/>
                          </w:rPr>
                          <w:t>Disciplinas Opcionais:</w:t>
                        </w:r>
                      </w:p>
                    </w:tc>
                    <w:tc>
                      <w:tcPr>
                        <w:tcW w:w="6840" w:type="dxa"/>
                        <w:tcBorders>
                          <w:left w:val="nil"/>
                          <w:bottom w:val="single" w:sz="4" w:space="0" w:color="auto"/>
                          <w:right w:val="nil"/>
                        </w:tcBorders>
                        <w:vAlign w:val="center"/>
                      </w:tcPr>
                      <w:p w:rsidR="001C4233" w:rsidRPr="00EE53F5" w:rsidRDefault="001C4233" w:rsidP="001C4233">
                        <w:pPr>
                          <w:rPr>
                            <w:sz w:val="20"/>
                            <w:szCs w:val="20"/>
                          </w:rPr>
                        </w:pPr>
                        <w:r>
                          <w:rPr>
                            <w:sz w:val="20"/>
                            <w:szCs w:val="20"/>
                          </w:rPr>
                          <w:fldChar w:fldCharType="begin">
                            <w:ffData>
                              <w:name w:val="Texto22"/>
                              <w:enabled/>
                              <w:calcOnExit w:val="0"/>
                              <w:textInput/>
                            </w:ffData>
                          </w:fldChar>
                        </w:r>
                        <w:bookmarkStart w:id="31" w:name="Texto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r w:rsidR="001C4233" w:rsidRPr="00EE53F5" w:rsidTr="001C4233">
                    <w:trPr>
                      <w:trHeight w:val="283"/>
                      <w:jc w:val="center"/>
                    </w:trPr>
                    <w:tc>
                      <w:tcPr>
                        <w:tcW w:w="2195" w:type="dxa"/>
                        <w:gridSpan w:val="2"/>
                        <w:vMerge/>
                        <w:tcBorders>
                          <w:top w:val="nil"/>
                          <w:left w:val="nil"/>
                          <w:bottom w:val="nil"/>
                          <w:right w:val="nil"/>
                        </w:tcBorders>
                        <w:vAlign w:val="center"/>
                      </w:tcPr>
                      <w:p w:rsidR="001C4233" w:rsidRPr="00EE53F5" w:rsidRDefault="001C4233" w:rsidP="001C4233">
                        <w:pPr>
                          <w:rPr>
                            <w:sz w:val="20"/>
                            <w:szCs w:val="20"/>
                          </w:rPr>
                        </w:pPr>
                      </w:p>
                    </w:tc>
                    <w:tc>
                      <w:tcPr>
                        <w:tcW w:w="6840" w:type="dxa"/>
                        <w:tcBorders>
                          <w:left w:val="nil"/>
                          <w:bottom w:val="single" w:sz="4" w:space="0" w:color="auto"/>
                          <w:right w:val="nil"/>
                        </w:tcBorders>
                        <w:vAlign w:val="center"/>
                      </w:tcPr>
                      <w:p w:rsidR="001C4233" w:rsidRPr="00EE53F5" w:rsidRDefault="001C4233" w:rsidP="001C4233">
                        <w:pPr>
                          <w:rPr>
                            <w:sz w:val="20"/>
                            <w:szCs w:val="20"/>
                          </w:rPr>
                        </w:pPr>
                        <w:r>
                          <w:rPr>
                            <w:sz w:val="20"/>
                            <w:szCs w:val="20"/>
                          </w:rPr>
                          <w:fldChar w:fldCharType="begin">
                            <w:ffData>
                              <w:name w:val="Texto23"/>
                              <w:enabled/>
                              <w:calcOnExit w:val="0"/>
                              <w:textInput/>
                            </w:ffData>
                          </w:fldChar>
                        </w:r>
                        <w:bookmarkStart w:id="32" w:name="Texto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r>
                  <w:tr w:rsidR="001C4233" w:rsidRPr="00EE53F5" w:rsidTr="001C4233">
                    <w:trPr>
                      <w:trHeight w:val="283"/>
                      <w:jc w:val="center"/>
                    </w:trPr>
                    <w:tc>
                      <w:tcPr>
                        <w:tcW w:w="2195" w:type="dxa"/>
                        <w:gridSpan w:val="2"/>
                        <w:vMerge/>
                        <w:tcBorders>
                          <w:top w:val="nil"/>
                          <w:left w:val="nil"/>
                          <w:bottom w:val="nil"/>
                          <w:right w:val="nil"/>
                        </w:tcBorders>
                        <w:vAlign w:val="center"/>
                      </w:tcPr>
                      <w:p w:rsidR="001C4233" w:rsidRPr="00EE53F5" w:rsidRDefault="001C4233" w:rsidP="001C4233">
                        <w:pPr>
                          <w:rPr>
                            <w:sz w:val="20"/>
                            <w:szCs w:val="20"/>
                          </w:rPr>
                        </w:pPr>
                      </w:p>
                    </w:tc>
                    <w:tc>
                      <w:tcPr>
                        <w:tcW w:w="6840" w:type="dxa"/>
                        <w:tcBorders>
                          <w:left w:val="nil"/>
                          <w:bottom w:val="single" w:sz="4" w:space="0" w:color="auto"/>
                          <w:right w:val="nil"/>
                        </w:tcBorders>
                        <w:vAlign w:val="center"/>
                      </w:tcPr>
                      <w:p w:rsidR="001C4233" w:rsidRPr="00EE53F5" w:rsidRDefault="001C4233" w:rsidP="001C4233">
                        <w:pPr>
                          <w:rPr>
                            <w:sz w:val="20"/>
                            <w:szCs w:val="20"/>
                          </w:rPr>
                        </w:pPr>
                        <w:r>
                          <w:rPr>
                            <w:sz w:val="20"/>
                            <w:szCs w:val="20"/>
                          </w:rPr>
                          <w:fldChar w:fldCharType="begin">
                            <w:ffData>
                              <w:name w:val="Texto24"/>
                              <w:enabled/>
                              <w:calcOnExit w:val="0"/>
                              <w:textInput/>
                            </w:ffData>
                          </w:fldChar>
                        </w:r>
                        <w:bookmarkStart w:id="33" w:name="Texto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r>
                  <w:tr w:rsidR="001C4233" w:rsidRPr="00EE53F5" w:rsidTr="001C4233">
                    <w:trPr>
                      <w:trHeight w:val="283"/>
                      <w:jc w:val="center"/>
                    </w:trPr>
                    <w:tc>
                      <w:tcPr>
                        <w:tcW w:w="2195" w:type="dxa"/>
                        <w:gridSpan w:val="2"/>
                        <w:vMerge/>
                        <w:tcBorders>
                          <w:top w:val="nil"/>
                          <w:left w:val="nil"/>
                          <w:bottom w:val="nil"/>
                          <w:right w:val="nil"/>
                        </w:tcBorders>
                        <w:vAlign w:val="center"/>
                      </w:tcPr>
                      <w:p w:rsidR="001C4233" w:rsidRPr="00EE53F5" w:rsidRDefault="001C4233" w:rsidP="001C4233">
                        <w:pPr>
                          <w:rPr>
                            <w:sz w:val="20"/>
                            <w:szCs w:val="20"/>
                          </w:rPr>
                        </w:pPr>
                      </w:p>
                    </w:tc>
                    <w:tc>
                      <w:tcPr>
                        <w:tcW w:w="6840" w:type="dxa"/>
                        <w:tcBorders>
                          <w:left w:val="nil"/>
                          <w:bottom w:val="single" w:sz="4" w:space="0" w:color="auto"/>
                          <w:right w:val="nil"/>
                        </w:tcBorders>
                        <w:vAlign w:val="center"/>
                      </w:tcPr>
                      <w:p w:rsidR="001C4233" w:rsidRPr="00EE53F5" w:rsidRDefault="001C4233" w:rsidP="001C4233">
                        <w:pPr>
                          <w:rPr>
                            <w:sz w:val="20"/>
                            <w:szCs w:val="20"/>
                          </w:rPr>
                        </w:pPr>
                        <w:r>
                          <w:rPr>
                            <w:sz w:val="20"/>
                            <w:szCs w:val="20"/>
                          </w:rPr>
                          <w:fldChar w:fldCharType="begin">
                            <w:ffData>
                              <w:name w:val="Texto25"/>
                              <w:enabled/>
                              <w:calcOnExit w:val="0"/>
                              <w:textInput/>
                            </w:ffData>
                          </w:fldChar>
                        </w:r>
                        <w:bookmarkStart w:id="34" w:name="Texto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r w:rsidR="001C4233" w:rsidRPr="00EE53F5" w:rsidTr="001C4233">
                    <w:trPr>
                      <w:trHeight w:val="283"/>
                      <w:jc w:val="center"/>
                    </w:trPr>
                    <w:tc>
                      <w:tcPr>
                        <w:tcW w:w="2195" w:type="dxa"/>
                        <w:gridSpan w:val="2"/>
                        <w:vMerge/>
                        <w:tcBorders>
                          <w:top w:val="nil"/>
                          <w:left w:val="nil"/>
                          <w:bottom w:val="nil"/>
                          <w:right w:val="nil"/>
                        </w:tcBorders>
                        <w:vAlign w:val="center"/>
                      </w:tcPr>
                      <w:p w:rsidR="001C4233" w:rsidRPr="00EE53F5" w:rsidRDefault="001C4233" w:rsidP="001C4233">
                        <w:pPr>
                          <w:rPr>
                            <w:sz w:val="20"/>
                            <w:szCs w:val="20"/>
                          </w:rPr>
                        </w:pPr>
                      </w:p>
                    </w:tc>
                    <w:tc>
                      <w:tcPr>
                        <w:tcW w:w="6840" w:type="dxa"/>
                        <w:tcBorders>
                          <w:left w:val="nil"/>
                          <w:bottom w:val="single" w:sz="4" w:space="0" w:color="auto"/>
                          <w:right w:val="nil"/>
                        </w:tcBorders>
                        <w:vAlign w:val="center"/>
                      </w:tcPr>
                      <w:p w:rsidR="001C4233" w:rsidRPr="00EE53F5" w:rsidRDefault="001C4233" w:rsidP="001C4233">
                        <w:pPr>
                          <w:rPr>
                            <w:sz w:val="20"/>
                            <w:szCs w:val="20"/>
                          </w:rPr>
                        </w:pPr>
                        <w:r>
                          <w:rPr>
                            <w:sz w:val="20"/>
                            <w:szCs w:val="20"/>
                          </w:rPr>
                          <w:fldChar w:fldCharType="begin">
                            <w:ffData>
                              <w:name w:val="Texto26"/>
                              <w:enabled/>
                              <w:calcOnExit w:val="0"/>
                              <w:textInput/>
                            </w:ffData>
                          </w:fldChar>
                        </w:r>
                        <w:bookmarkStart w:id="35" w:name="Texto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bl>
                <w:p w:rsidR="001C4233" w:rsidRPr="00EE53F5" w:rsidRDefault="001C4233" w:rsidP="001C4233">
                  <w:pPr>
                    <w:jc w:val="center"/>
                    <w:rPr>
                      <w:sz w:val="20"/>
                      <w:szCs w:val="20"/>
                    </w:rPr>
                  </w:pPr>
                </w:p>
              </w:tc>
            </w:tr>
          </w:tbl>
          <w:p w:rsidR="00E755D8" w:rsidRPr="00EE53F5" w:rsidRDefault="00E755D8">
            <w:pPr>
              <w:rPr>
                <w:sz w:val="20"/>
                <w:szCs w:val="20"/>
              </w:rPr>
            </w:pPr>
          </w:p>
        </w:tc>
      </w:tr>
      <w:tr w:rsidR="000724B9" w:rsidRPr="00EE53F5" w:rsidTr="00465B72">
        <w:tc>
          <w:tcPr>
            <w:tcW w:w="10536" w:type="dxa"/>
            <w:gridSpan w:val="4"/>
            <w:shd w:val="clear" w:color="auto" w:fill="FFD966" w:themeFill="accent4" w:themeFillTint="99"/>
          </w:tcPr>
          <w:p w:rsidR="000724B9" w:rsidRPr="00E5304F" w:rsidRDefault="00E5304F">
            <w:pPr>
              <w:rPr>
                <w:b/>
                <w:sz w:val="16"/>
                <w:szCs w:val="20"/>
              </w:rPr>
            </w:pPr>
            <w:r>
              <w:rPr>
                <w:b/>
                <w:sz w:val="20"/>
                <w:szCs w:val="20"/>
              </w:rPr>
              <w:t xml:space="preserve">Dados da Escola </w:t>
            </w:r>
            <w:r>
              <w:rPr>
                <w:b/>
                <w:sz w:val="16"/>
                <w:szCs w:val="20"/>
              </w:rPr>
              <w:t>(A preencher pelo requerente)</w:t>
            </w:r>
          </w:p>
        </w:tc>
      </w:tr>
      <w:tr w:rsidR="000724B9" w:rsidRPr="00EE53F5" w:rsidTr="00465B72">
        <w:tc>
          <w:tcPr>
            <w:tcW w:w="2404" w:type="dxa"/>
            <w:gridSpan w:val="3"/>
            <w:shd w:val="clear" w:color="auto" w:fill="FFF2CC" w:themeFill="accent4" w:themeFillTint="33"/>
          </w:tcPr>
          <w:p w:rsidR="000724B9" w:rsidRPr="00EE53F5" w:rsidRDefault="000724B9">
            <w:pPr>
              <w:rPr>
                <w:sz w:val="20"/>
                <w:szCs w:val="20"/>
              </w:rPr>
            </w:pPr>
            <w:r w:rsidRPr="00EE53F5">
              <w:rPr>
                <w:sz w:val="20"/>
                <w:szCs w:val="20"/>
              </w:rPr>
              <w:t>Agrupamento de Escolas:</w:t>
            </w:r>
          </w:p>
        </w:tc>
        <w:tc>
          <w:tcPr>
            <w:tcW w:w="8132" w:type="dxa"/>
          </w:tcPr>
          <w:p w:rsidR="000724B9" w:rsidRPr="00EE53F5" w:rsidRDefault="00465B72" w:rsidP="00596F7C">
            <w:pPr>
              <w:rPr>
                <w:sz w:val="20"/>
                <w:szCs w:val="20"/>
              </w:rPr>
            </w:pPr>
            <w:r>
              <w:rPr>
                <w:sz w:val="20"/>
                <w:szCs w:val="20"/>
              </w:rPr>
              <w:fldChar w:fldCharType="begin">
                <w:ffData>
                  <w:name w:val="Texto18"/>
                  <w:enabled/>
                  <w:calcOnExit w:val="0"/>
                  <w:textInput/>
                </w:ffData>
              </w:fldChar>
            </w:r>
            <w:bookmarkStart w:id="36" w:name="Texto18"/>
            <w:r>
              <w:rPr>
                <w:sz w:val="20"/>
                <w:szCs w:val="20"/>
              </w:rPr>
              <w:instrText xml:space="preserve"> FORMTEXT </w:instrText>
            </w:r>
            <w:r>
              <w:rPr>
                <w:sz w:val="20"/>
                <w:szCs w:val="20"/>
              </w:rPr>
            </w:r>
            <w:r>
              <w:rPr>
                <w:sz w:val="20"/>
                <w:szCs w:val="20"/>
              </w:rPr>
              <w:fldChar w:fldCharType="separate"/>
            </w:r>
            <w:r w:rsidR="00596F7C">
              <w:rPr>
                <w:sz w:val="20"/>
                <w:szCs w:val="20"/>
              </w:rPr>
              <w:t> </w:t>
            </w:r>
            <w:r w:rsidR="00596F7C">
              <w:rPr>
                <w:sz w:val="20"/>
                <w:szCs w:val="20"/>
              </w:rPr>
              <w:t> </w:t>
            </w:r>
            <w:r w:rsidR="00596F7C">
              <w:rPr>
                <w:sz w:val="20"/>
                <w:szCs w:val="20"/>
              </w:rPr>
              <w:t> </w:t>
            </w:r>
            <w:r w:rsidR="00596F7C">
              <w:rPr>
                <w:sz w:val="20"/>
                <w:szCs w:val="20"/>
              </w:rPr>
              <w:t> </w:t>
            </w:r>
            <w:r w:rsidR="00596F7C">
              <w:rPr>
                <w:sz w:val="20"/>
                <w:szCs w:val="20"/>
              </w:rPr>
              <w:t> </w:t>
            </w:r>
            <w:r>
              <w:rPr>
                <w:sz w:val="20"/>
                <w:szCs w:val="20"/>
              </w:rPr>
              <w:fldChar w:fldCharType="end"/>
            </w:r>
            <w:bookmarkEnd w:id="36"/>
          </w:p>
        </w:tc>
      </w:tr>
      <w:tr w:rsidR="000724B9" w:rsidRPr="00EE53F5" w:rsidTr="00465B72">
        <w:tc>
          <w:tcPr>
            <w:tcW w:w="860" w:type="dxa"/>
            <w:shd w:val="clear" w:color="auto" w:fill="FFF2CC" w:themeFill="accent4" w:themeFillTint="33"/>
          </w:tcPr>
          <w:p w:rsidR="000724B9" w:rsidRPr="00EE53F5" w:rsidRDefault="000724B9">
            <w:pPr>
              <w:rPr>
                <w:sz w:val="20"/>
                <w:szCs w:val="20"/>
              </w:rPr>
            </w:pPr>
            <w:r w:rsidRPr="00EE53F5">
              <w:rPr>
                <w:sz w:val="20"/>
                <w:szCs w:val="20"/>
              </w:rPr>
              <w:t>Escola:</w:t>
            </w:r>
          </w:p>
        </w:tc>
        <w:tc>
          <w:tcPr>
            <w:tcW w:w="9676" w:type="dxa"/>
            <w:gridSpan w:val="3"/>
          </w:tcPr>
          <w:p w:rsidR="000724B9" w:rsidRPr="00EE53F5" w:rsidRDefault="00465B72" w:rsidP="00596F7C">
            <w:pPr>
              <w:rPr>
                <w:sz w:val="20"/>
                <w:szCs w:val="20"/>
              </w:rPr>
            </w:pPr>
            <w:r>
              <w:rPr>
                <w:sz w:val="20"/>
                <w:szCs w:val="20"/>
              </w:rPr>
              <w:fldChar w:fldCharType="begin">
                <w:ffData>
                  <w:name w:val="Texto19"/>
                  <w:enabled/>
                  <w:calcOnExit w:val="0"/>
                  <w:textInput/>
                </w:ffData>
              </w:fldChar>
            </w:r>
            <w:bookmarkStart w:id="37" w:name="Texto19"/>
            <w:r>
              <w:rPr>
                <w:sz w:val="20"/>
                <w:szCs w:val="20"/>
              </w:rPr>
              <w:instrText xml:space="preserve"> FORMTEXT </w:instrText>
            </w:r>
            <w:r>
              <w:rPr>
                <w:sz w:val="20"/>
                <w:szCs w:val="20"/>
              </w:rPr>
            </w:r>
            <w:r>
              <w:rPr>
                <w:sz w:val="20"/>
                <w:szCs w:val="20"/>
              </w:rPr>
              <w:fldChar w:fldCharType="separate"/>
            </w:r>
            <w:r w:rsidR="00596F7C">
              <w:rPr>
                <w:sz w:val="20"/>
                <w:szCs w:val="20"/>
              </w:rPr>
              <w:t> </w:t>
            </w:r>
            <w:r w:rsidR="00596F7C">
              <w:rPr>
                <w:sz w:val="20"/>
                <w:szCs w:val="20"/>
              </w:rPr>
              <w:t> </w:t>
            </w:r>
            <w:r w:rsidR="00596F7C">
              <w:rPr>
                <w:sz w:val="20"/>
                <w:szCs w:val="20"/>
              </w:rPr>
              <w:t> </w:t>
            </w:r>
            <w:r w:rsidR="00596F7C">
              <w:rPr>
                <w:sz w:val="20"/>
                <w:szCs w:val="20"/>
              </w:rPr>
              <w:t> </w:t>
            </w:r>
            <w:r w:rsidR="00596F7C">
              <w:rPr>
                <w:sz w:val="20"/>
                <w:szCs w:val="20"/>
              </w:rPr>
              <w:t> </w:t>
            </w:r>
            <w:r>
              <w:rPr>
                <w:sz w:val="20"/>
                <w:szCs w:val="20"/>
              </w:rPr>
              <w:fldChar w:fldCharType="end"/>
            </w:r>
            <w:bookmarkEnd w:id="37"/>
          </w:p>
        </w:tc>
      </w:tr>
      <w:tr w:rsidR="000724B9" w:rsidRPr="00EE53F5" w:rsidTr="00465B72">
        <w:tc>
          <w:tcPr>
            <w:tcW w:w="1077" w:type="dxa"/>
            <w:gridSpan w:val="2"/>
            <w:shd w:val="clear" w:color="auto" w:fill="FFF2CC" w:themeFill="accent4" w:themeFillTint="33"/>
          </w:tcPr>
          <w:p w:rsidR="000724B9" w:rsidRPr="00EE53F5" w:rsidRDefault="000724B9">
            <w:pPr>
              <w:rPr>
                <w:sz w:val="20"/>
                <w:szCs w:val="20"/>
              </w:rPr>
            </w:pPr>
            <w:r w:rsidRPr="00EE53F5">
              <w:rPr>
                <w:sz w:val="20"/>
                <w:szCs w:val="20"/>
              </w:rPr>
              <w:t>Concelho:</w:t>
            </w:r>
          </w:p>
        </w:tc>
        <w:tc>
          <w:tcPr>
            <w:tcW w:w="9459" w:type="dxa"/>
            <w:gridSpan w:val="2"/>
          </w:tcPr>
          <w:p w:rsidR="000724B9" w:rsidRPr="00EE53F5" w:rsidRDefault="00465B72" w:rsidP="00596F7C">
            <w:pPr>
              <w:rPr>
                <w:sz w:val="20"/>
                <w:szCs w:val="20"/>
              </w:rPr>
            </w:pPr>
            <w:r>
              <w:rPr>
                <w:sz w:val="20"/>
                <w:szCs w:val="20"/>
              </w:rPr>
              <w:fldChar w:fldCharType="begin">
                <w:ffData>
                  <w:name w:val="Texto20"/>
                  <w:enabled/>
                  <w:calcOnExit w:val="0"/>
                  <w:textInput/>
                </w:ffData>
              </w:fldChar>
            </w:r>
            <w:bookmarkStart w:id="38" w:name="Texto20"/>
            <w:r>
              <w:rPr>
                <w:sz w:val="20"/>
                <w:szCs w:val="20"/>
              </w:rPr>
              <w:instrText xml:space="preserve"> FORMTEXT </w:instrText>
            </w:r>
            <w:r>
              <w:rPr>
                <w:sz w:val="20"/>
                <w:szCs w:val="20"/>
              </w:rPr>
            </w:r>
            <w:r>
              <w:rPr>
                <w:sz w:val="20"/>
                <w:szCs w:val="20"/>
              </w:rPr>
              <w:fldChar w:fldCharType="separate"/>
            </w:r>
            <w:r w:rsidR="00596F7C">
              <w:rPr>
                <w:sz w:val="20"/>
                <w:szCs w:val="20"/>
              </w:rPr>
              <w:t> </w:t>
            </w:r>
            <w:r w:rsidR="00596F7C">
              <w:rPr>
                <w:sz w:val="20"/>
                <w:szCs w:val="20"/>
              </w:rPr>
              <w:t> </w:t>
            </w:r>
            <w:r w:rsidR="00596F7C">
              <w:rPr>
                <w:sz w:val="20"/>
                <w:szCs w:val="20"/>
              </w:rPr>
              <w:t> </w:t>
            </w:r>
            <w:r w:rsidR="00596F7C">
              <w:rPr>
                <w:sz w:val="20"/>
                <w:szCs w:val="20"/>
              </w:rPr>
              <w:t> </w:t>
            </w:r>
            <w:r w:rsidR="00596F7C">
              <w:rPr>
                <w:sz w:val="20"/>
                <w:szCs w:val="20"/>
              </w:rPr>
              <w:t> </w:t>
            </w:r>
            <w:r>
              <w:rPr>
                <w:sz w:val="20"/>
                <w:szCs w:val="20"/>
              </w:rPr>
              <w:fldChar w:fldCharType="end"/>
            </w:r>
            <w:bookmarkEnd w:id="38"/>
          </w:p>
        </w:tc>
      </w:tr>
      <w:tr w:rsidR="006A4787" w:rsidRPr="00EE53F5" w:rsidTr="00465B72">
        <w:tc>
          <w:tcPr>
            <w:tcW w:w="10536" w:type="dxa"/>
            <w:gridSpan w:val="4"/>
            <w:shd w:val="clear" w:color="auto" w:fill="auto"/>
          </w:tcPr>
          <w:p w:rsidR="006A4787" w:rsidRPr="006A4787" w:rsidRDefault="00131F0D">
            <w:pPr>
              <w:rPr>
                <w:b/>
                <w:sz w:val="20"/>
                <w:szCs w:val="20"/>
              </w:rPr>
            </w:pPr>
            <w:r>
              <w:rPr>
                <w:b/>
                <w:szCs w:val="20"/>
              </w:rPr>
              <w:t>Mais declara</w:t>
            </w:r>
            <w:r w:rsidR="006A4787">
              <w:rPr>
                <w:b/>
                <w:szCs w:val="20"/>
              </w:rPr>
              <w:t>, sob compromisso de honra, que todas as informações prestadas são verdadeiras e que tenho perfeito conhecimento de que as falsas declarações serão punidas nos termos da Lei.</w:t>
            </w:r>
          </w:p>
        </w:tc>
      </w:tr>
    </w:tbl>
    <w:p w:rsidR="000724B9" w:rsidRDefault="000724B9" w:rsidP="006A4787">
      <w:pPr>
        <w:spacing w:after="0" w:line="240" w:lineRule="auto"/>
        <w:rPr>
          <w:sz w:val="20"/>
          <w:szCs w:val="20"/>
        </w:rPr>
      </w:pPr>
    </w:p>
    <w:tbl>
      <w:tblPr>
        <w:tblStyle w:val="Tabelacomgrelha"/>
        <w:tblpPr w:leftFromText="142" w:rightFromText="142" w:vertAnchor="text" w:horzAnchor="margin" w:tblpXSpec="right" w:tblpY="148"/>
        <w:tblW w:w="0" w:type="auto"/>
        <w:tblLook w:val="04A0" w:firstRow="1" w:lastRow="0" w:firstColumn="1" w:lastColumn="0" w:noHBand="0" w:noVBand="1"/>
      </w:tblPr>
      <w:tblGrid>
        <w:gridCol w:w="704"/>
        <w:gridCol w:w="1276"/>
      </w:tblGrid>
      <w:tr w:rsidR="009D4556" w:rsidTr="0003671F">
        <w:tc>
          <w:tcPr>
            <w:tcW w:w="704" w:type="dxa"/>
            <w:tcBorders>
              <w:top w:val="nil"/>
              <w:left w:val="nil"/>
              <w:bottom w:val="nil"/>
              <w:right w:val="nil"/>
            </w:tcBorders>
          </w:tcPr>
          <w:p w:rsidR="009D4556" w:rsidRPr="009D4556" w:rsidRDefault="009D4556" w:rsidP="0003671F">
            <w:pPr>
              <w:rPr>
                <w:b/>
                <w:sz w:val="20"/>
                <w:szCs w:val="20"/>
              </w:rPr>
            </w:pPr>
            <w:r w:rsidRPr="009D4556">
              <w:rPr>
                <w:b/>
                <w:sz w:val="20"/>
                <w:szCs w:val="20"/>
              </w:rPr>
              <w:t>Data:</w:t>
            </w:r>
          </w:p>
        </w:tc>
        <w:tc>
          <w:tcPr>
            <w:tcW w:w="1276" w:type="dxa"/>
            <w:tcBorders>
              <w:top w:val="nil"/>
              <w:left w:val="nil"/>
              <w:right w:val="nil"/>
            </w:tcBorders>
          </w:tcPr>
          <w:p w:rsidR="009D4556" w:rsidRDefault="00465B72" w:rsidP="00596F7C">
            <w:pPr>
              <w:rPr>
                <w:sz w:val="20"/>
                <w:szCs w:val="20"/>
              </w:rPr>
            </w:pPr>
            <w:r>
              <w:rPr>
                <w:sz w:val="20"/>
                <w:szCs w:val="20"/>
              </w:rPr>
              <w:fldChar w:fldCharType="begin">
                <w:ffData>
                  <w:name w:val="Texto29"/>
                  <w:enabled/>
                  <w:calcOnExit w:val="0"/>
                  <w:textInput>
                    <w:type w:val="date"/>
                    <w:format w:val="dd/MM/yyyy"/>
                  </w:textInput>
                </w:ffData>
              </w:fldChar>
            </w:r>
            <w:bookmarkStart w:id="39" w:name="Texto29"/>
            <w:r>
              <w:rPr>
                <w:sz w:val="20"/>
                <w:szCs w:val="20"/>
              </w:rPr>
              <w:instrText xml:space="preserve"> FORMTEXT </w:instrText>
            </w:r>
            <w:r>
              <w:rPr>
                <w:sz w:val="20"/>
                <w:szCs w:val="20"/>
              </w:rPr>
            </w:r>
            <w:r>
              <w:rPr>
                <w:sz w:val="20"/>
                <w:szCs w:val="20"/>
              </w:rPr>
              <w:fldChar w:fldCharType="separate"/>
            </w:r>
            <w:r w:rsidR="00596F7C">
              <w:rPr>
                <w:sz w:val="20"/>
                <w:szCs w:val="20"/>
              </w:rPr>
              <w:t> </w:t>
            </w:r>
            <w:r w:rsidR="00596F7C">
              <w:rPr>
                <w:sz w:val="20"/>
                <w:szCs w:val="20"/>
              </w:rPr>
              <w:t> </w:t>
            </w:r>
            <w:r w:rsidR="00596F7C">
              <w:rPr>
                <w:sz w:val="20"/>
                <w:szCs w:val="20"/>
              </w:rPr>
              <w:t> </w:t>
            </w:r>
            <w:r w:rsidR="00596F7C">
              <w:rPr>
                <w:sz w:val="20"/>
                <w:szCs w:val="20"/>
              </w:rPr>
              <w:t> </w:t>
            </w:r>
            <w:r w:rsidR="00596F7C">
              <w:rPr>
                <w:sz w:val="20"/>
                <w:szCs w:val="20"/>
              </w:rPr>
              <w:t> </w:t>
            </w:r>
            <w:r>
              <w:rPr>
                <w:sz w:val="20"/>
                <w:szCs w:val="20"/>
              </w:rPr>
              <w:fldChar w:fldCharType="end"/>
            </w:r>
            <w:bookmarkEnd w:id="39"/>
          </w:p>
        </w:tc>
      </w:tr>
    </w:tbl>
    <w:tbl>
      <w:tblPr>
        <w:tblStyle w:val="Tabelacomgrelha"/>
        <w:tblpPr w:leftFromText="142" w:rightFromText="142" w:vertAnchor="text" w:horzAnchor="margin" w:tblpXSpec="right" w:tblpY="715"/>
        <w:tblW w:w="0" w:type="auto"/>
        <w:jc w:val="right"/>
        <w:tblLook w:val="04A0" w:firstRow="1" w:lastRow="0" w:firstColumn="1" w:lastColumn="0" w:noHBand="0" w:noVBand="1"/>
      </w:tblPr>
      <w:tblGrid>
        <w:gridCol w:w="4021"/>
      </w:tblGrid>
      <w:tr w:rsidR="009D4556" w:rsidTr="00465B72">
        <w:trPr>
          <w:jc w:val="right"/>
        </w:trPr>
        <w:tc>
          <w:tcPr>
            <w:tcW w:w="4021" w:type="dxa"/>
            <w:tcBorders>
              <w:top w:val="nil"/>
              <w:left w:val="nil"/>
              <w:bottom w:val="nil"/>
              <w:right w:val="nil"/>
            </w:tcBorders>
          </w:tcPr>
          <w:p w:rsidR="009D4556" w:rsidRPr="009D4556" w:rsidRDefault="009D4556" w:rsidP="0003671F">
            <w:pPr>
              <w:rPr>
                <w:b/>
                <w:sz w:val="20"/>
                <w:szCs w:val="20"/>
              </w:rPr>
            </w:pPr>
            <w:r w:rsidRPr="009D4556">
              <w:rPr>
                <w:b/>
                <w:sz w:val="20"/>
                <w:szCs w:val="20"/>
              </w:rPr>
              <w:t>O requerente,</w:t>
            </w:r>
          </w:p>
        </w:tc>
      </w:tr>
      <w:tr w:rsidR="009D4556" w:rsidTr="00465B72">
        <w:trPr>
          <w:trHeight w:val="568"/>
          <w:jc w:val="right"/>
        </w:trPr>
        <w:tc>
          <w:tcPr>
            <w:tcW w:w="4021" w:type="dxa"/>
            <w:tcBorders>
              <w:top w:val="nil"/>
              <w:left w:val="nil"/>
              <w:right w:val="nil"/>
            </w:tcBorders>
          </w:tcPr>
          <w:p w:rsidR="009D4556" w:rsidRDefault="009D4556" w:rsidP="0003671F">
            <w:pPr>
              <w:jc w:val="right"/>
              <w:rPr>
                <w:sz w:val="20"/>
                <w:szCs w:val="20"/>
              </w:rPr>
            </w:pPr>
          </w:p>
        </w:tc>
      </w:tr>
    </w:tbl>
    <w:p w:rsidR="009D4556" w:rsidRDefault="00BE7A22" w:rsidP="009D4556">
      <w:pPr>
        <w:jc w:val="right"/>
        <w:rPr>
          <w:sz w:val="20"/>
          <w:szCs w:val="20"/>
        </w:rPr>
      </w:pPr>
      <w:r w:rsidRPr="00BE7A22">
        <w:rPr>
          <w:noProof/>
          <w:sz w:val="20"/>
          <w:szCs w:val="20"/>
          <w:lang w:eastAsia="pt-PT"/>
        </w:rPr>
        <mc:AlternateContent>
          <mc:Choice Requires="wps">
            <w:drawing>
              <wp:anchor distT="45720" distB="45720" distL="114300" distR="114300" simplePos="0" relativeHeight="251659264" behindDoc="0" locked="0" layoutInCell="1" allowOverlap="1" wp14:anchorId="1594027F" wp14:editId="6A3077B5">
                <wp:simplePos x="0" y="0"/>
                <wp:positionH relativeFrom="column">
                  <wp:posOffset>-107950</wp:posOffset>
                </wp:positionH>
                <wp:positionV relativeFrom="paragraph">
                  <wp:posOffset>41275</wp:posOffset>
                </wp:positionV>
                <wp:extent cx="3686175" cy="590550"/>
                <wp:effectExtent l="0" t="0" r="9525"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90550"/>
                        </a:xfrm>
                        <a:prstGeom prst="rect">
                          <a:avLst/>
                        </a:prstGeom>
                        <a:solidFill>
                          <a:srgbClr val="FFFFFF"/>
                        </a:solidFill>
                        <a:ln w="9525">
                          <a:noFill/>
                          <a:miter lim="800000"/>
                          <a:headEnd/>
                          <a:tailEnd/>
                        </a:ln>
                      </wps:spPr>
                      <wps:txbx>
                        <w:txbxContent>
                          <w:tbl>
                            <w:tblPr>
                              <w:tblStyle w:val="Tabelacomgrelha"/>
                              <w:tblW w:w="4673" w:type="dxa"/>
                              <w:tblLook w:val="04A0" w:firstRow="1" w:lastRow="0" w:firstColumn="1" w:lastColumn="0" w:noHBand="0" w:noVBand="1"/>
                            </w:tblPr>
                            <w:tblGrid>
                              <w:gridCol w:w="4673"/>
                            </w:tblGrid>
                            <w:tr w:rsidR="00BE7A22" w:rsidTr="00BE7A22">
                              <w:tc>
                                <w:tcPr>
                                  <w:tcW w:w="4673" w:type="dxa"/>
                                  <w:shd w:val="clear" w:color="auto" w:fill="D9D9D9" w:themeFill="background1" w:themeFillShade="D9"/>
                                </w:tcPr>
                                <w:p w:rsidR="00BE7A22" w:rsidRPr="00BE7A22" w:rsidRDefault="00BE7A22" w:rsidP="00BE7A22">
                                  <w:pPr>
                                    <w:rPr>
                                      <w:b/>
                                    </w:rPr>
                                  </w:pPr>
                                  <w:r w:rsidRPr="00BE7A22">
                                    <w:rPr>
                                      <w:b/>
                                      <w:sz w:val="20"/>
                                    </w:rPr>
                                    <w:t xml:space="preserve">Número de Processo: </w:t>
                                  </w:r>
                                  <w:r w:rsidRPr="00BE7A22">
                                    <w:rPr>
                                      <w:b/>
                                      <w:sz w:val="16"/>
                                    </w:rPr>
                                    <w:t>(A preencher pelo Serviço de Educação)</w:t>
                                  </w:r>
                                </w:p>
                              </w:tc>
                            </w:tr>
                            <w:tr w:rsidR="00BE7A22" w:rsidTr="00BE7A22">
                              <w:trPr>
                                <w:trHeight w:val="446"/>
                              </w:trPr>
                              <w:tc>
                                <w:tcPr>
                                  <w:tcW w:w="4673" w:type="dxa"/>
                                  <w:vAlign w:val="center"/>
                                </w:tcPr>
                                <w:p w:rsidR="00BE7A22" w:rsidRDefault="00BE7A22" w:rsidP="00BE7A22"/>
                              </w:tc>
                            </w:tr>
                          </w:tbl>
                          <w:p w:rsidR="00BE7A22" w:rsidRDefault="00BE7A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4027F" id="_x0000_t202" coordsize="21600,21600" o:spt="202" path="m,l,21600r21600,l21600,xe">
                <v:stroke joinstyle="miter"/>
                <v:path gradientshapeok="t" o:connecttype="rect"/>
              </v:shapetype>
              <v:shape id="Caixa de Texto 2" o:spid="_x0000_s1026" type="#_x0000_t202" style="position:absolute;left:0;text-align:left;margin-left:-8.5pt;margin-top:3.25pt;width:290.25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" stroked="f">
                <v:textbox>
                  <w:txbxContent>
                    <w:tbl>
                      <w:tblPr>
                        <w:tblStyle w:val="Tabelacomgrelha"/>
                        <w:tblW w:w="4673" w:type="dxa"/>
                        <w:tblLook w:val="04A0" w:firstRow="1" w:lastRow="0" w:firstColumn="1" w:lastColumn="0" w:noHBand="0" w:noVBand="1"/>
                      </w:tblPr>
                      <w:tblGrid>
                        <w:gridCol w:w="4673"/>
                      </w:tblGrid>
                      <w:tr w:rsidR="00BE7A22" w:rsidTr="00BE7A22">
                        <w:tc>
                          <w:tcPr>
                            <w:tcW w:w="4673" w:type="dxa"/>
                            <w:shd w:val="clear" w:color="auto" w:fill="D9D9D9" w:themeFill="background1" w:themeFillShade="D9"/>
                          </w:tcPr>
                          <w:p w:rsidR="00BE7A22" w:rsidRPr="00BE7A22" w:rsidRDefault="00BE7A22" w:rsidP="00BE7A22">
                            <w:pPr>
                              <w:rPr>
                                <w:b/>
                              </w:rPr>
                            </w:pPr>
                            <w:r w:rsidRPr="00BE7A22">
                              <w:rPr>
                                <w:b/>
                                <w:sz w:val="20"/>
                              </w:rPr>
                              <w:t xml:space="preserve">Número de Processo: </w:t>
                            </w:r>
                            <w:r w:rsidRPr="00BE7A22">
                              <w:rPr>
                                <w:b/>
                                <w:sz w:val="16"/>
                              </w:rPr>
                              <w:t>(A preencher pelo Serviço de Educação)</w:t>
                            </w:r>
                          </w:p>
                        </w:tc>
                      </w:tr>
                      <w:tr w:rsidR="00BE7A22" w:rsidTr="00BE7A22">
                        <w:trPr>
                          <w:trHeight w:val="446"/>
                        </w:trPr>
                        <w:tc>
                          <w:tcPr>
                            <w:tcW w:w="4673" w:type="dxa"/>
                            <w:vAlign w:val="center"/>
                          </w:tcPr>
                          <w:p w:rsidR="00BE7A22" w:rsidRDefault="00BE7A22" w:rsidP="00BE7A22"/>
                        </w:tc>
                      </w:tr>
                    </w:tbl>
                    <w:p w:rsidR="00BE7A22" w:rsidRDefault="00BE7A22"/>
                  </w:txbxContent>
                </v:textbox>
                <w10:wrap type="square"/>
              </v:shape>
            </w:pict>
          </mc:Fallback>
        </mc:AlternateContent>
      </w:r>
    </w:p>
    <w:p w:rsidR="009D4556" w:rsidRDefault="009D4556" w:rsidP="006A4787">
      <w:pPr>
        <w:spacing w:line="240" w:lineRule="auto"/>
        <w:rPr>
          <w:sz w:val="20"/>
          <w:szCs w:val="20"/>
        </w:rPr>
      </w:pPr>
      <w:r>
        <w:rPr>
          <w:sz w:val="20"/>
          <w:szCs w:val="20"/>
        </w:rPr>
        <w:br w:type="page"/>
      </w:r>
    </w:p>
    <w:p w:rsidR="009D4556" w:rsidRDefault="0003671F" w:rsidP="00131F0D">
      <w:pPr>
        <w:spacing w:after="120"/>
        <w:jc w:val="both"/>
        <w:rPr>
          <w:sz w:val="20"/>
          <w:szCs w:val="20"/>
        </w:rPr>
      </w:pPr>
      <w:r>
        <w:rPr>
          <w:sz w:val="20"/>
          <w:szCs w:val="20"/>
        </w:rPr>
        <w:lastRenderedPageBreak/>
        <w:t>De acordo com o definido na alínea gg) do número 1 do artigo 33.º da Lei n.º 75/2013, de 12 de Setembro, cabe à Câmara Municipal de Vagos assegurar, organizar e gerir transportes escolares.</w:t>
      </w:r>
    </w:p>
    <w:p w:rsidR="0003671F" w:rsidRDefault="0003671F" w:rsidP="00131F0D">
      <w:pPr>
        <w:spacing w:after="120"/>
        <w:jc w:val="both"/>
        <w:rPr>
          <w:sz w:val="20"/>
          <w:szCs w:val="20"/>
        </w:rPr>
      </w:pPr>
      <w:r>
        <w:rPr>
          <w:sz w:val="20"/>
          <w:szCs w:val="20"/>
        </w:rPr>
        <w:t>Esta</w:t>
      </w:r>
      <w:r w:rsidR="00282CD4">
        <w:rPr>
          <w:sz w:val="20"/>
          <w:szCs w:val="20"/>
        </w:rPr>
        <w:t>s</w:t>
      </w:r>
      <w:r>
        <w:rPr>
          <w:sz w:val="20"/>
          <w:szCs w:val="20"/>
        </w:rPr>
        <w:t xml:space="preserve"> competência</w:t>
      </w:r>
      <w:r w:rsidR="00282CD4">
        <w:rPr>
          <w:sz w:val="20"/>
          <w:szCs w:val="20"/>
        </w:rPr>
        <w:t>s da Câmara Municipal de Vagos são</w:t>
      </w:r>
      <w:r>
        <w:rPr>
          <w:sz w:val="20"/>
          <w:szCs w:val="20"/>
        </w:rPr>
        <w:t xml:space="preserve"> regulamentada</w:t>
      </w:r>
      <w:r w:rsidR="00282CD4">
        <w:rPr>
          <w:sz w:val="20"/>
          <w:szCs w:val="20"/>
        </w:rPr>
        <w:t>s</w:t>
      </w:r>
      <w:r>
        <w:rPr>
          <w:sz w:val="20"/>
          <w:szCs w:val="20"/>
        </w:rPr>
        <w:t xml:space="preserve"> pelo Decreto-Lei n.º 299/84, de 5 de Setembro, alterado pelo Decreto-Lei n.º 7/2003, de 15 de Janeiro, pela Lei n.º 13/2006, de 17 de Abril</w:t>
      </w:r>
      <w:r w:rsidR="00282CD4">
        <w:rPr>
          <w:sz w:val="20"/>
          <w:szCs w:val="20"/>
        </w:rPr>
        <w:t>, pelo Decreto-Lei n.º 186/2008, de 19 de Setembro, pelo Decreto-Lei n.º 29-A/2011, de 1 de Março, e pelo Decreto-Lei n.º 176/2012, de 2 de Agosto.</w:t>
      </w:r>
    </w:p>
    <w:p w:rsidR="00282CD4" w:rsidRDefault="00282CD4" w:rsidP="00131F0D">
      <w:pPr>
        <w:spacing w:after="120"/>
        <w:jc w:val="both"/>
        <w:rPr>
          <w:sz w:val="20"/>
          <w:szCs w:val="20"/>
        </w:rPr>
      </w:pPr>
      <w:r>
        <w:rPr>
          <w:sz w:val="20"/>
          <w:szCs w:val="20"/>
        </w:rPr>
        <w:t xml:space="preserve">O artigo 2.º daquele Decreto-Lei define </w:t>
      </w:r>
      <w:proofErr w:type="gramStart"/>
      <w:r>
        <w:rPr>
          <w:sz w:val="20"/>
          <w:szCs w:val="20"/>
        </w:rPr>
        <w:t>que</w:t>
      </w:r>
      <w:proofErr w:type="gramEnd"/>
      <w:r>
        <w:rPr>
          <w:sz w:val="20"/>
          <w:szCs w:val="20"/>
        </w:rPr>
        <w:t>:</w:t>
      </w:r>
    </w:p>
    <w:p w:rsidR="00282CD4" w:rsidRDefault="00282CD4" w:rsidP="00131F0D">
      <w:pPr>
        <w:pStyle w:val="PargrafodaLista"/>
        <w:numPr>
          <w:ilvl w:val="0"/>
          <w:numId w:val="1"/>
        </w:numPr>
        <w:spacing w:after="120"/>
        <w:jc w:val="both"/>
        <w:rPr>
          <w:sz w:val="20"/>
          <w:szCs w:val="20"/>
        </w:rPr>
      </w:pPr>
      <w:r>
        <w:rPr>
          <w:sz w:val="20"/>
          <w:szCs w:val="20"/>
        </w:rPr>
        <w:t>A</w:t>
      </w:r>
      <w:r w:rsidRPr="00282CD4">
        <w:rPr>
          <w:sz w:val="20"/>
          <w:szCs w:val="20"/>
        </w:rPr>
        <w:t>s competências referidas consistem na oferta de serviço de transporte entre o local de sua residência e o local dos estabelecimentos de ensino que frequentam a todos os alunos dos ensinos primário, preparatório TV, preparatório directo e secundário, oficial ou particular e cooperativo com contrato de associação e paralelismo pedagógico quando residam a mais de 3 km ou 4 km dos estabelecimentos de ensino, respectivamente, sem ou com refeitório.</w:t>
      </w:r>
    </w:p>
    <w:p w:rsidR="00282CD4" w:rsidRDefault="00282CD4" w:rsidP="00131F0D">
      <w:pPr>
        <w:pStyle w:val="PargrafodaLista"/>
        <w:numPr>
          <w:ilvl w:val="0"/>
          <w:numId w:val="1"/>
        </w:numPr>
        <w:spacing w:after="120"/>
        <w:jc w:val="both"/>
        <w:rPr>
          <w:sz w:val="20"/>
          <w:szCs w:val="20"/>
        </w:rPr>
      </w:pPr>
      <w:r>
        <w:rPr>
          <w:sz w:val="20"/>
          <w:szCs w:val="20"/>
        </w:rPr>
        <w:t xml:space="preserve">O serviço de transporte escolar não abrange os alunos </w:t>
      </w:r>
      <w:r w:rsidR="003E1FDA">
        <w:rPr>
          <w:sz w:val="20"/>
          <w:szCs w:val="20"/>
        </w:rPr>
        <w:t>que frequentam cursos nocturnos ou residam nas áreas servidas por transportes urbanos e suburbanos nas regiões de Lisboa e Porto.</w:t>
      </w:r>
    </w:p>
    <w:p w:rsidR="003E1FDA" w:rsidRDefault="003E1FDA" w:rsidP="00131F0D">
      <w:pPr>
        <w:pStyle w:val="PargrafodaLista"/>
        <w:numPr>
          <w:ilvl w:val="0"/>
          <w:numId w:val="1"/>
        </w:numPr>
        <w:spacing w:after="120"/>
        <w:jc w:val="both"/>
        <w:rPr>
          <w:sz w:val="20"/>
          <w:szCs w:val="20"/>
        </w:rPr>
      </w:pPr>
      <w:r>
        <w:rPr>
          <w:sz w:val="20"/>
          <w:szCs w:val="20"/>
        </w:rPr>
        <w:t>Exceptuam-se do disposto no número anterior:</w:t>
      </w:r>
    </w:p>
    <w:p w:rsidR="003E1FDA" w:rsidRDefault="003E1FDA" w:rsidP="00131F0D">
      <w:pPr>
        <w:pStyle w:val="PargrafodaLista"/>
        <w:numPr>
          <w:ilvl w:val="1"/>
          <w:numId w:val="1"/>
        </w:numPr>
        <w:spacing w:after="120"/>
        <w:jc w:val="both"/>
        <w:rPr>
          <w:sz w:val="20"/>
          <w:szCs w:val="20"/>
        </w:rPr>
      </w:pPr>
      <w:r>
        <w:rPr>
          <w:sz w:val="20"/>
          <w:szCs w:val="20"/>
        </w:rPr>
        <w:lastRenderedPageBreak/>
        <w:t>Os alunos que hajam sido obrigatoriamente deslocados de cursos diurnos para a frequência de cursos nocturnos;</w:t>
      </w:r>
    </w:p>
    <w:p w:rsidR="003E1FDA" w:rsidRDefault="003E1FDA" w:rsidP="00131F0D">
      <w:pPr>
        <w:pStyle w:val="PargrafodaLista"/>
        <w:numPr>
          <w:ilvl w:val="1"/>
          <w:numId w:val="1"/>
        </w:numPr>
        <w:spacing w:after="120"/>
        <w:jc w:val="both"/>
        <w:rPr>
          <w:sz w:val="20"/>
          <w:szCs w:val="20"/>
        </w:rPr>
      </w:pPr>
      <w:r>
        <w:rPr>
          <w:sz w:val="20"/>
          <w:szCs w:val="20"/>
        </w:rPr>
        <w:t>Os alunos que hajam sido matriculados</w:t>
      </w:r>
      <w:r w:rsidR="00E5304F">
        <w:rPr>
          <w:sz w:val="20"/>
          <w:szCs w:val="20"/>
        </w:rPr>
        <w:t xml:space="preserve"> compulsivamente</w:t>
      </w:r>
      <w:r>
        <w:rPr>
          <w:sz w:val="20"/>
          <w:szCs w:val="20"/>
        </w:rPr>
        <w:t xml:space="preserve"> em estabelecimentos de ensino situados fora das áreas das suas residências;</w:t>
      </w:r>
    </w:p>
    <w:p w:rsidR="003E1FDA" w:rsidRDefault="003E1FDA" w:rsidP="00131F0D">
      <w:pPr>
        <w:pStyle w:val="PargrafodaLista"/>
        <w:numPr>
          <w:ilvl w:val="1"/>
          <w:numId w:val="1"/>
        </w:numPr>
        <w:spacing w:after="120"/>
        <w:jc w:val="both"/>
        <w:rPr>
          <w:sz w:val="20"/>
          <w:szCs w:val="20"/>
        </w:rPr>
      </w:pPr>
      <w:r>
        <w:rPr>
          <w:sz w:val="20"/>
          <w:szCs w:val="20"/>
        </w:rPr>
        <w:t>Os alunos do ensino básico que residam em áreas servidas por transportes suburbanos nas regiões de Lisboa e Porto.</w:t>
      </w:r>
    </w:p>
    <w:p w:rsidR="009367C3" w:rsidRDefault="001C698A" w:rsidP="00131F0D">
      <w:pPr>
        <w:spacing w:after="120"/>
        <w:jc w:val="both"/>
        <w:rPr>
          <w:sz w:val="20"/>
          <w:szCs w:val="20"/>
        </w:rPr>
      </w:pPr>
      <w:r>
        <w:rPr>
          <w:sz w:val="20"/>
          <w:szCs w:val="20"/>
        </w:rPr>
        <w:t>De acordo</w:t>
      </w:r>
      <w:r w:rsidR="009367C3">
        <w:rPr>
          <w:sz w:val="20"/>
          <w:szCs w:val="20"/>
        </w:rPr>
        <w:t xml:space="preserve"> com o estipulado no artigo 3.º:</w:t>
      </w:r>
    </w:p>
    <w:p w:rsidR="009367C3" w:rsidRDefault="009367C3" w:rsidP="00131F0D">
      <w:pPr>
        <w:pStyle w:val="PargrafodaLista"/>
        <w:numPr>
          <w:ilvl w:val="0"/>
          <w:numId w:val="2"/>
        </w:numPr>
        <w:spacing w:after="120"/>
        <w:jc w:val="both"/>
        <w:rPr>
          <w:sz w:val="20"/>
          <w:szCs w:val="20"/>
        </w:rPr>
      </w:pPr>
      <w:r>
        <w:rPr>
          <w:sz w:val="20"/>
          <w:szCs w:val="20"/>
        </w:rPr>
        <w:t>O</w:t>
      </w:r>
      <w:r w:rsidR="001C698A" w:rsidRPr="009367C3">
        <w:rPr>
          <w:sz w:val="20"/>
          <w:szCs w:val="20"/>
        </w:rPr>
        <w:t xml:space="preserve"> transporte escolar é gratuito até ao final do 3.º Ciclo do Ensino Básico, para os estudantes menores que se encontram nas condições estabelecidas no artigo anterior, bem como para os estudantes com necessidades educativas especiais que frequent</w:t>
      </w:r>
      <w:r>
        <w:rPr>
          <w:sz w:val="20"/>
          <w:szCs w:val="20"/>
        </w:rPr>
        <w:t>am o ensino básico e secundário.</w:t>
      </w:r>
    </w:p>
    <w:p w:rsidR="009367C3" w:rsidRDefault="001C698A" w:rsidP="00131F0D">
      <w:pPr>
        <w:pStyle w:val="PargrafodaLista"/>
        <w:numPr>
          <w:ilvl w:val="0"/>
          <w:numId w:val="2"/>
        </w:numPr>
        <w:spacing w:after="120"/>
        <w:jc w:val="both"/>
        <w:rPr>
          <w:sz w:val="20"/>
          <w:szCs w:val="20"/>
        </w:rPr>
      </w:pPr>
      <w:r w:rsidRPr="009367C3">
        <w:rPr>
          <w:sz w:val="20"/>
          <w:szCs w:val="20"/>
        </w:rPr>
        <w:t>A utilização dos transportes escolares pelos alunos deverá respeitar as normas emanadas do Ministério da Educação respeitantes ao processo de matrícula e ao seu encaminhamento.</w:t>
      </w:r>
    </w:p>
    <w:p w:rsidR="001C698A" w:rsidRDefault="001C698A" w:rsidP="00131F0D">
      <w:pPr>
        <w:pStyle w:val="PargrafodaLista"/>
        <w:numPr>
          <w:ilvl w:val="0"/>
          <w:numId w:val="2"/>
        </w:numPr>
        <w:spacing w:after="120"/>
        <w:jc w:val="both"/>
        <w:rPr>
          <w:sz w:val="20"/>
          <w:szCs w:val="20"/>
        </w:rPr>
      </w:pPr>
      <w:r w:rsidRPr="009367C3">
        <w:rPr>
          <w:sz w:val="20"/>
          <w:szCs w:val="20"/>
        </w:rPr>
        <w:t xml:space="preserve">Os alunos que cumpram o estipulado e se encontrem matriculados </w:t>
      </w:r>
      <w:r w:rsidR="009367C3" w:rsidRPr="009367C3">
        <w:rPr>
          <w:sz w:val="20"/>
          <w:szCs w:val="20"/>
        </w:rPr>
        <w:t>em estabelecimentos de ensino fora do respectivo município de residência serão integrados nos transportes escolares que sirvam aqueles estabelecimentos de ensino, sem prejuízo de poderem utilizar outro transporte escolar.</w:t>
      </w:r>
    </w:p>
    <w:p w:rsidR="009367C3" w:rsidRDefault="009367C3" w:rsidP="00131F0D">
      <w:pPr>
        <w:pStyle w:val="PargrafodaLista"/>
        <w:numPr>
          <w:ilvl w:val="0"/>
          <w:numId w:val="2"/>
        </w:numPr>
        <w:spacing w:after="120"/>
        <w:jc w:val="both"/>
        <w:rPr>
          <w:sz w:val="20"/>
          <w:szCs w:val="20"/>
        </w:rPr>
      </w:pPr>
      <w:r>
        <w:rPr>
          <w:sz w:val="20"/>
          <w:szCs w:val="20"/>
        </w:rPr>
        <w:t>O transporte dos estudantes do ensino secundário de</w:t>
      </w:r>
      <w:r w:rsidR="006A4787">
        <w:rPr>
          <w:sz w:val="20"/>
          <w:szCs w:val="20"/>
        </w:rPr>
        <w:t xml:space="preserve">verá ser comparticipado em 50% </w:t>
      </w:r>
      <w:r>
        <w:rPr>
          <w:sz w:val="20"/>
          <w:szCs w:val="20"/>
        </w:rPr>
        <w:t>pelos interessados, nos termos definidos pela Portaria 181/86, de 6 de Maio.</w:t>
      </w:r>
    </w:p>
    <w:p w:rsidR="009367C3" w:rsidRDefault="009367C3" w:rsidP="00131F0D">
      <w:pPr>
        <w:pStyle w:val="PargrafodaLista"/>
        <w:numPr>
          <w:ilvl w:val="0"/>
          <w:numId w:val="2"/>
        </w:numPr>
        <w:spacing w:after="120"/>
        <w:jc w:val="both"/>
        <w:rPr>
          <w:sz w:val="20"/>
          <w:szCs w:val="20"/>
        </w:rPr>
      </w:pPr>
      <w:r>
        <w:rPr>
          <w:sz w:val="20"/>
          <w:szCs w:val="20"/>
        </w:rPr>
        <w:lastRenderedPageBreak/>
        <w:t>Não serão abrangidos pelos benefícios previstos na legislação os alunos que se matriculem contrariando as normas estabelecidas de encaminhamento de matrícula de alunos.</w:t>
      </w:r>
    </w:p>
    <w:p w:rsidR="009367C3" w:rsidRDefault="009367C3" w:rsidP="00131F0D">
      <w:pPr>
        <w:pStyle w:val="PargrafodaLista"/>
        <w:numPr>
          <w:ilvl w:val="0"/>
          <w:numId w:val="2"/>
        </w:numPr>
        <w:spacing w:after="120"/>
        <w:jc w:val="both"/>
        <w:rPr>
          <w:sz w:val="20"/>
          <w:szCs w:val="20"/>
        </w:rPr>
      </w:pPr>
      <w:r>
        <w:rPr>
          <w:sz w:val="20"/>
          <w:szCs w:val="20"/>
        </w:rPr>
        <w:t>Compete a cada estabelecimento de ensino a organização do processo de acesso ao transporte escolar por parte dos seus alunos, bem como a emissão de declaração</w:t>
      </w:r>
      <w:r w:rsidR="006A4787">
        <w:rPr>
          <w:sz w:val="20"/>
          <w:szCs w:val="20"/>
        </w:rPr>
        <w:t xml:space="preserve"> segundo modelo definido na Portaria n.º 138/2009, de 3 de Fevereiro, relativa aos alunos que não beneficiam de transporte escolar, no âmbito do Decreto-Lei n.º 299/84, de 5 de Setembro, para efeitos de atribuição de passe </w:t>
      </w:r>
      <w:r w:rsidR="006A4787" w:rsidRPr="006A4787">
        <w:rPr>
          <w:sz w:val="20"/>
          <w:szCs w:val="20"/>
        </w:rPr>
        <w:t>4_18@escola.tp</w:t>
      </w:r>
      <w:r w:rsidR="006A4787">
        <w:rPr>
          <w:sz w:val="20"/>
          <w:szCs w:val="20"/>
        </w:rPr>
        <w:t>.</w:t>
      </w:r>
    </w:p>
    <w:p w:rsidR="006A4787" w:rsidRDefault="002032F2" w:rsidP="00131F0D">
      <w:pPr>
        <w:spacing w:after="120"/>
        <w:jc w:val="both"/>
        <w:rPr>
          <w:sz w:val="20"/>
          <w:szCs w:val="20"/>
        </w:rPr>
      </w:pPr>
      <w:r>
        <w:rPr>
          <w:sz w:val="20"/>
          <w:szCs w:val="20"/>
        </w:rPr>
        <w:t>O presente requerimento deverá ser entregue no Serviço de Atendimento do Município de Vagos, na Câmara Municipal de Vagos, Rua da Saudade,</w:t>
      </w:r>
      <w:r w:rsidRPr="002032F2">
        <w:rPr>
          <w:sz w:val="20"/>
          <w:szCs w:val="20"/>
        </w:rPr>
        <w:t xml:space="preserve"> </w:t>
      </w:r>
      <w:r>
        <w:rPr>
          <w:sz w:val="20"/>
          <w:szCs w:val="20"/>
        </w:rPr>
        <w:t>entre as 09h00 e as 16h00,</w:t>
      </w:r>
      <w:r w:rsidR="00465B72">
        <w:rPr>
          <w:sz w:val="20"/>
          <w:szCs w:val="20"/>
        </w:rPr>
        <w:t xml:space="preserve"> ou no Serviço de Educação do Município de Vagos, na Biblioteca Municipal de Vagos, entre as 9h00 e as 17h00,</w:t>
      </w:r>
      <w:r>
        <w:rPr>
          <w:sz w:val="20"/>
          <w:szCs w:val="20"/>
        </w:rPr>
        <w:t xml:space="preserve"> todos os dias úteis.</w:t>
      </w:r>
    </w:p>
    <w:p w:rsidR="00131F0D" w:rsidRDefault="00131F0D" w:rsidP="00131F0D">
      <w:pPr>
        <w:spacing w:after="120"/>
        <w:jc w:val="both"/>
        <w:rPr>
          <w:sz w:val="20"/>
          <w:szCs w:val="20"/>
        </w:rPr>
      </w:pPr>
      <w:r>
        <w:rPr>
          <w:sz w:val="20"/>
          <w:szCs w:val="20"/>
        </w:rPr>
        <w:t xml:space="preserve">O presente requerimento poderá, ainda, ser enviado por correio electrónico para </w:t>
      </w:r>
      <w:hyperlink r:id="rId8" w:history="1">
        <w:r w:rsidRPr="0095047C">
          <w:rPr>
            <w:rStyle w:val="Hiperligao"/>
            <w:sz w:val="20"/>
            <w:szCs w:val="20"/>
          </w:rPr>
          <w:t>educacao@cm-vagos.pt</w:t>
        </w:r>
      </w:hyperlink>
      <w:r>
        <w:rPr>
          <w:sz w:val="20"/>
          <w:szCs w:val="20"/>
        </w:rPr>
        <w:t>, devidamente preenchido e acompanhado das cópias da documentação necessária.</w:t>
      </w:r>
    </w:p>
    <w:p w:rsidR="00131F0D" w:rsidRDefault="00131F0D" w:rsidP="00465B72">
      <w:pPr>
        <w:jc w:val="both"/>
        <w:rPr>
          <w:b/>
          <w:sz w:val="20"/>
          <w:szCs w:val="20"/>
        </w:rPr>
      </w:pPr>
      <w:r w:rsidRPr="00131F0D">
        <w:rPr>
          <w:b/>
          <w:sz w:val="20"/>
          <w:szCs w:val="20"/>
        </w:rPr>
        <w:t>Documentos Necessários:</w:t>
      </w:r>
    </w:p>
    <w:p w:rsidR="00131F0D" w:rsidRDefault="00131F0D" w:rsidP="00131F0D">
      <w:pPr>
        <w:pStyle w:val="PargrafodaLista"/>
        <w:numPr>
          <w:ilvl w:val="0"/>
          <w:numId w:val="3"/>
        </w:numPr>
        <w:jc w:val="both"/>
        <w:rPr>
          <w:b/>
          <w:sz w:val="20"/>
          <w:szCs w:val="20"/>
        </w:rPr>
      </w:pPr>
      <w:r>
        <w:rPr>
          <w:b/>
          <w:sz w:val="20"/>
          <w:szCs w:val="20"/>
        </w:rPr>
        <w:t>Entrega presencial:</w:t>
      </w:r>
    </w:p>
    <w:p w:rsidR="00131F0D" w:rsidRDefault="00131F0D" w:rsidP="00131F0D">
      <w:pPr>
        <w:pStyle w:val="PargrafodaLista"/>
        <w:numPr>
          <w:ilvl w:val="1"/>
          <w:numId w:val="3"/>
        </w:numPr>
        <w:jc w:val="both"/>
        <w:rPr>
          <w:b/>
          <w:sz w:val="20"/>
          <w:szCs w:val="20"/>
        </w:rPr>
      </w:pPr>
      <w:r>
        <w:rPr>
          <w:b/>
          <w:sz w:val="20"/>
          <w:szCs w:val="20"/>
        </w:rPr>
        <w:t>Cartão de Cidadão do Encarregado de Educação</w:t>
      </w:r>
    </w:p>
    <w:p w:rsidR="00131F0D" w:rsidRDefault="00131F0D" w:rsidP="00131F0D">
      <w:pPr>
        <w:pStyle w:val="PargrafodaLista"/>
        <w:numPr>
          <w:ilvl w:val="1"/>
          <w:numId w:val="3"/>
        </w:numPr>
        <w:jc w:val="both"/>
        <w:rPr>
          <w:b/>
          <w:sz w:val="20"/>
          <w:szCs w:val="20"/>
        </w:rPr>
      </w:pPr>
      <w:r>
        <w:rPr>
          <w:b/>
          <w:sz w:val="20"/>
          <w:szCs w:val="20"/>
        </w:rPr>
        <w:t>Cartão de Cidadão do Aluno</w:t>
      </w:r>
    </w:p>
    <w:p w:rsidR="00131F0D" w:rsidRDefault="00131F0D" w:rsidP="00131F0D">
      <w:pPr>
        <w:pStyle w:val="PargrafodaLista"/>
        <w:numPr>
          <w:ilvl w:val="1"/>
          <w:numId w:val="3"/>
        </w:numPr>
        <w:jc w:val="both"/>
        <w:rPr>
          <w:b/>
          <w:sz w:val="20"/>
          <w:szCs w:val="20"/>
        </w:rPr>
      </w:pPr>
      <w:r>
        <w:rPr>
          <w:b/>
          <w:sz w:val="20"/>
          <w:szCs w:val="20"/>
        </w:rPr>
        <w:t>Certificado de Matrícula</w:t>
      </w:r>
    </w:p>
    <w:p w:rsidR="00131F0D" w:rsidRDefault="00131F0D" w:rsidP="00131F0D">
      <w:pPr>
        <w:pStyle w:val="PargrafodaLista"/>
        <w:numPr>
          <w:ilvl w:val="0"/>
          <w:numId w:val="3"/>
        </w:numPr>
        <w:jc w:val="both"/>
        <w:rPr>
          <w:b/>
          <w:sz w:val="20"/>
          <w:szCs w:val="20"/>
        </w:rPr>
      </w:pPr>
      <w:r>
        <w:rPr>
          <w:b/>
          <w:sz w:val="20"/>
          <w:szCs w:val="20"/>
        </w:rPr>
        <w:lastRenderedPageBreak/>
        <w:t>Entrega por correio electrónico:</w:t>
      </w:r>
    </w:p>
    <w:p w:rsidR="00131F0D" w:rsidRDefault="00131F0D" w:rsidP="00131F0D">
      <w:pPr>
        <w:pStyle w:val="PargrafodaLista"/>
        <w:numPr>
          <w:ilvl w:val="1"/>
          <w:numId w:val="3"/>
        </w:numPr>
        <w:jc w:val="both"/>
        <w:rPr>
          <w:b/>
          <w:sz w:val="20"/>
          <w:szCs w:val="20"/>
        </w:rPr>
      </w:pPr>
      <w:r>
        <w:rPr>
          <w:b/>
          <w:sz w:val="20"/>
          <w:szCs w:val="20"/>
        </w:rPr>
        <w:t>Cópia do Cartão de Cidadão do Encarregado de Educação</w:t>
      </w:r>
    </w:p>
    <w:p w:rsidR="00131F0D" w:rsidRDefault="00131F0D" w:rsidP="00131F0D">
      <w:pPr>
        <w:pStyle w:val="PargrafodaLista"/>
        <w:numPr>
          <w:ilvl w:val="1"/>
          <w:numId w:val="3"/>
        </w:numPr>
        <w:jc w:val="both"/>
        <w:rPr>
          <w:b/>
          <w:sz w:val="20"/>
          <w:szCs w:val="20"/>
        </w:rPr>
      </w:pPr>
      <w:r>
        <w:rPr>
          <w:b/>
          <w:sz w:val="20"/>
          <w:szCs w:val="20"/>
        </w:rPr>
        <w:t>Cópia do Cartão de Cidadão do Aluno</w:t>
      </w:r>
    </w:p>
    <w:p w:rsidR="00282CD4" w:rsidRPr="00131F0D" w:rsidRDefault="00131F0D" w:rsidP="00282CD4">
      <w:pPr>
        <w:pStyle w:val="PargrafodaLista"/>
        <w:numPr>
          <w:ilvl w:val="1"/>
          <w:numId w:val="3"/>
        </w:numPr>
        <w:jc w:val="both"/>
        <w:rPr>
          <w:b/>
          <w:sz w:val="20"/>
          <w:szCs w:val="20"/>
        </w:rPr>
      </w:pPr>
      <w:r>
        <w:rPr>
          <w:b/>
          <w:sz w:val="20"/>
          <w:szCs w:val="20"/>
        </w:rPr>
        <w:t>Cópia do Certificado de Matrícula</w:t>
      </w:r>
    </w:p>
    <w:p w:rsidR="00282CD4" w:rsidRPr="00EE53F5" w:rsidRDefault="00282CD4" w:rsidP="0003671F">
      <w:pPr>
        <w:rPr>
          <w:sz w:val="20"/>
          <w:szCs w:val="20"/>
        </w:rPr>
      </w:pPr>
    </w:p>
    <w:sectPr w:rsidR="00282CD4" w:rsidRPr="00EE53F5" w:rsidSect="009D4556">
      <w:headerReference w:type="default" r:id="rId9"/>
      <w:headerReference w:type="first" r:id="rId10"/>
      <w:pgSz w:w="11906" w:h="16838"/>
      <w:pgMar w:top="1418" w:right="680" w:bottom="567" w:left="68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0D2" w:rsidRDefault="00F500D2" w:rsidP="001A056A">
      <w:pPr>
        <w:spacing w:after="0" w:line="240" w:lineRule="auto"/>
      </w:pPr>
      <w:r>
        <w:separator/>
      </w:r>
    </w:p>
  </w:endnote>
  <w:endnote w:type="continuationSeparator" w:id="0">
    <w:p w:rsidR="00F500D2" w:rsidRDefault="00F500D2" w:rsidP="001A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0D2" w:rsidRDefault="00F500D2" w:rsidP="001A056A">
      <w:pPr>
        <w:spacing w:after="0" w:line="240" w:lineRule="auto"/>
      </w:pPr>
      <w:r>
        <w:separator/>
      </w:r>
    </w:p>
  </w:footnote>
  <w:footnote w:type="continuationSeparator" w:id="0">
    <w:p w:rsidR="00F500D2" w:rsidRDefault="00F500D2" w:rsidP="001A0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20"/>
      <w:gridCol w:w="8007"/>
    </w:tblGrid>
    <w:tr w:rsidR="00F500D2" w:rsidTr="003E1FDA">
      <w:tc>
        <w:tcPr>
          <w:tcW w:w="2620" w:type="dxa"/>
        </w:tcPr>
        <w:p w:rsidR="00F500D2" w:rsidRDefault="00F500D2" w:rsidP="003E1FDA">
          <w:pPr>
            <w:pStyle w:val="Cabealho"/>
          </w:pPr>
          <w:r>
            <w:rPr>
              <w:noProof/>
              <w:lang w:eastAsia="pt-PT"/>
            </w:rPr>
            <w:drawing>
              <wp:inline distT="0" distB="0" distL="0" distR="0" wp14:anchorId="3D263038" wp14:editId="7D14B5AC">
                <wp:extent cx="1456853" cy="720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unVAGOS_P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853" cy="720000"/>
                        </a:xfrm>
                        <a:prstGeom prst="rect">
                          <a:avLst/>
                        </a:prstGeom>
                      </pic:spPr>
                    </pic:pic>
                  </a:graphicData>
                </a:graphic>
              </wp:inline>
            </w:drawing>
          </w:r>
        </w:p>
      </w:tc>
      <w:tc>
        <w:tcPr>
          <w:tcW w:w="8007" w:type="dxa"/>
          <w:tcMar>
            <w:left w:w="57" w:type="dxa"/>
            <w:right w:w="57" w:type="dxa"/>
          </w:tcMar>
        </w:tcPr>
        <w:p w:rsidR="00F500D2" w:rsidRDefault="00F500D2" w:rsidP="003E1FDA">
          <w:pPr>
            <w:pStyle w:val="Ttulo"/>
            <w:jc w:val="right"/>
            <w:rPr>
              <w:b/>
              <w:sz w:val="40"/>
            </w:rPr>
          </w:pPr>
          <w:r w:rsidRPr="009D4556">
            <w:rPr>
              <w:b/>
              <w:sz w:val="40"/>
            </w:rPr>
            <w:t>Divisão de Educação, Juventude e Desporto</w:t>
          </w:r>
        </w:p>
        <w:p w:rsidR="00F500D2" w:rsidRPr="0003671F" w:rsidRDefault="00F500D2" w:rsidP="003E1FDA">
          <w:pPr>
            <w:pStyle w:val="Cabealho1"/>
            <w:jc w:val="right"/>
            <w:outlineLvl w:val="0"/>
            <w:rPr>
              <w:b/>
            </w:rPr>
          </w:pPr>
          <w:r w:rsidRPr="0003671F">
            <w:rPr>
              <w:b/>
            </w:rPr>
            <w:t>Serviço de Educação</w:t>
          </w:r>
        </w:p>
      </w:tc>
    </w:tr>
  </w:tbl>
  <w:p w:rsidR="00F500D2" w:rsidRDefault="00F500D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20"/>
      <w:gridCol w:w="8007"/>
    </w:tblGrid>
    <w:tr w:rsidR="00F500D2" w:rsidTr="0003671F">
      <w:tc>
        <w:tcPr>
          <w:tcW w:w="2620" w:type="dxa"/>
        </w:tcPr>
        <w:p w:rsidR="00F500D2" w:rsidRDefault="00F500D2" w:rsidP="009D4556">
          <w:pPr>
            <w:pStyle w:val="Cabealho"/>
          </w:pPr>
          <w:r>
            <w:rPr>
              <w:noProof/>
              <w:lang w:eastAsia="pt-PT"/>
            </w:rPr>
            <w:drawing>
              <wp:inline distT="0" distB="0" distL="0" distR="0" wp14:anchorId="08BB0394" wp14:editId="0984E9A2">
                <wp:extent cx="1456853" cy="720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unVAGOS_P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853" cy="720000"/>
                        </a:xfrm>
                        <a:prstGeom prst="rect">
                          <a:avLst/>
                        </a:prstGeom>
                      </pic:spPr>
                    </pic:pic>
                  </a:graphicData>
                </a:graphic>
              </wp:inline>
            </w:drawing>
          </w:r>
        </w:p>
      </w:tc>
      <w:tc>
        <w:tcPr>
          <w:tcW w:w="8007" w:type="dxa"/>
          <w:tcMar>
            <w:left w:w="57" w:type="dxa"/>
            <w:right w:w="57" w:type="dxa"/>
          </w:tcMar>
        </w:tcPr>
        <w:p w:rsidR="00F500D2" w:rsidRDefault="00F500D2" w:rsidP="009D4556">
          <w:pPr>
            <w:pStyle w:val="Ttulo"/>
            <w:jc w:val="right"/>
            <w:rPr>
              <w:b/>
              <w:sz w:val="40"/>
            </w:rPr>
          </w:pPr>
          <w:r w:rsidRPr="009D4556">
            <w:rPr>
              <w:b/>
              <w:sz w:val="40"/>
            </w:rPr>
            <w:t>Divisão de Educação, Juventude e Desporto</w:t>
          </w:r>
        </w:p>
        <w:p w:rsidR="00F500D2" w:rsidRPr="0003671F" w:rsidRDefault="00F500D2" w:rsidP="0003671F">
          <w:pPr>
            <w:pStyle w:val="Cabealho1"/>
            <w:jc w:val="right"/>
            <w:outlineLvl w:val="0"/>
            <w:rPr>
              <w:b/>
            </w:rPr>
          </w:pPr>
          <w:r w:rsidRPr="0003671F">
            <w:rPr>
              <w:b/>
            </w:rPr>
            <w:t>Serviço de Educação</w:t>
          </w:r>
        </w:p>
      </w:tc>
    </w:tr>
  </w:tbl>
  <w:p w:rsidR="00F500D2" w:rsidRDefault="00F500D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DC4B1D"/>
    <w:multiLevelType w:val="hybridMultilevel"/>
    <w:tmpl w:val="C1D003B0"/>
    <w:lvl w:ilvl="0" w:tplc="0816000F">
      <w:start w:val="1"/>
      <w:numFmt w:val="decimal"/>
      <w:lvlText w:val="%1."/>
      <w:lvlJc w:val="left"/>
      <w:pPr>
        <w:ind w:left="765" w:hanging="360"/>
      </w:pPr>
    </w:lvl>
    <w:lvl w:ilvl="1" w:tplc="08160019">
      <w:start w:val="1"/>
      <w:numFmt w:val="lowerLetter"/>
      <w:lvlText w:val="%2."/>
      <w:lvlJc w:val="left"/>
      <w:pPr>
        <w:ind w:left="1485" w:hanging="360"/>
      </w:pPr>
    </w:lvl>
    <w:lvl w:ilvl="2" w:tplc="0816001B" w:tentative="1">
      <w:start w:val="1"/>
      <w:numFmt w:val="lowerRoman"/>
      <w:lvlText w:val="%3."/>
      <w:lvlJc w:val="right"/>
      <w:pPr>
        <w:ind w:left="2205" w:hanging="180"/>
      </w:pPr>
    </w:lvl>
    <w:lvl w:ilvl="3" w:tplc="0816000F" w:tentative="1">
      <w:start w:val="1"/>
      <w:numFmt w:val="decimal"/>
      <w:lvlText w:val="%4."/>
      <w:lvlJc w:val="left"/>
      <w:pPr>
        <w:ind w:left="2925" w:hanging="360"/>
      </w:pPr>
    </w:lvl>
    <w:lvl w:ilvl="4" w:tplc="08160019" w:tentative="1">
      <w:start w:val="1"/>
      <w:numFmt w:val="lowerLetter"/>
      <w:lvlText w:val="%5."/>
      <w:lvlJc w:val="left"/>
      <w:pPr>
        <w:ind w:left="3645" w:hanging="360"/>
      </w:pPr>
    </w:lvl>
    <w:lvl w:ilvl="5" w:tplc="0816001B" w:tentative="1">
      <w:start w:val="1"/>
      <w:numFmt w:val="lowerRoman"/>
      <w:lvlText w:val="%6."/>
      <w:lvlJc w:val="right"/>
      <w:pPr>
        <w:ind w:left="4365" w:hanging="180"/>
      </w:pPr>
    </w:lvl>
    <w:lvl w:ilvl="6" w:tplc="0816000F" w:tentative="1">
      <w:start w:val="1"/>
      <w:numFmt w:val="decimal"/>
      <w:lvlText w:val="%7."/>
      <w:lvlJc w:val="left"/>
      <w:pPr>
        <w:ind w:left="5085" w:hanging="360"/>
      </w:pPr>
    </w:lvl>
    <w:lvl w:ilvl="7" w:tplc="08160019" w:tentative="1">
      <w:start w:val="1"/>
      <w:numFmt w:val="lowerLetter"/>
      <w:lvlText w:val="%8."/>
      <w:lvlJc w:val="left"/>
      <w:pPr>
        <w:ind w:left="5805" w:hanging="360"/>
      </w:pPr>
    </w:lvl>
    <w:lvl w:ilvl="8" w:tplc="0816001B" w:tentative="1">
      <w:start w:val="1"/>
      <w:numFmt w:val="lowerRoman"/>
      <w:lvlText w:val="%9."/>
      <w:lvlJc w:val="right"/>
      <w:pPr>
        <w:ind w:left="6525" w:hanging="180"/>
      </w:pPr>
    </w:lvl>
  </w:abstractNum>
  <w:abstractNum w:abstractNumId="1" w15:restartNumberingAfterBreak="0">
    <w:nsid w:val="73902850"/>
    <w:multiLevelType w:val="hybridMultilevel"/>
    <w:tmpl w:val="606C98B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3E979B5"/>
    <w:multiLevelType w:val="hybridMultilevel"/>
    <w:tmpl w:val="C90EB1F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PLW1sKrxPE3XDN2mqAhXSh45YX3etOGcEpW0Psgr0kH6IRk+Yc0mEt1FSl0gmVp9MUzJrQFJGJprqsYgzQeGg==" w:salt="2UZSWQDr3aB0Tutpgqp9U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57"/>
    <w:rsid w:val="0003671F"/>
    <w:rsid w:val="000724B9"/>
    <w:rsid w:val="00131F0D"/>
    <w:rsid w:val="001A056A"/>
    <w:rsid w:val="001C4233"/>
    <w:rsid w:val="001C698A"/>
    <w:rsid w:val="002032F2"/>
    <w:rsid w:val="00282CD4"/>
    <w:rsid w:val="002F1029"/>
    <w:rsid w:val="003E1FDA"/>
    <w:rsid w:val="00465B72"/>
    <w:rsid w:val="005869C2"/>
    <w:rsid w:val="00596F7C"/>
    <w:rsid w:val="005F0F48"/>
    <w:rsid w:val="006A4787"/>
    <w:rsid w:val="00900571"/>
    <w:rsid w:val="00904F0F"/>
    <w:rsid w:val="009215FE"/>
    <w:rsid w:val="009367C3"/>
    <w:rsid w:val="009D4556"/>
    <w:rsid w:val="00A51281"/>
    <w:rsid w:val="00AB0777"/>
    <w:rsid w:val="00BD5D16"/>
    <w:rsid w:val="00BE7A22"/>
    <w:rsid w:val="00D04057"/>
    <w:rsid w:val="00E5304F"/>
    <w:rsid w:val="00E755D8"/>
    <w:rsid w:val="00EE53F5"/>
    <w:rsid w:val="00F21750"/>
    <w:rsid w:val="00F500D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C7E8259-7616-4165-A021-C164EF49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locked/>
    <w:rsid w:val="00F21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unhideWhenUsed/>
    <w:qFormat/>
    <w:locked/>
    <w:rsid w:val="009D45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link w:val="Cabealho3Carter"/>
    <w:uiPriority w:val="9"/>
    <w:unhideWhenUsed/>
    <w:qFormat/>
    <w:locked/>
    <w:rsid w:val="000367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ub-Cabealho">
    <w:name w:val="Sub-Cabeçalho"/>
    <w:basedOn w:val="Cabealho1"/>
    <w:next w:val="Normal"/>
    <w:link w:val="Sub-CabealhoCarter"/>
    <w:autoRedefine/>
    <w:qFormat/>
    <w:locked/>
    <w:rsid w:val="00F21750"/>
    <w:pPr>
      <w:spacing w:before="0" w:after="240" w:line="360" w:lineRule="auto"/>
      <w:jc w:val="center"/>
    </w:pPr>
    <w:rPr>
      <w:rFonts w:ascii="Lucida Sans" w:hAnsi="Lucida Sans"/>
      <w:sz w:val="22"/>
      <w:szCs w:val="26"/>
    </w:rPr>
  </w:style>
  <w:style w:type="character" w:customStyle="1" w:styleId="Sub-CabealhoCarter">
    <w:name w:val="Sub-Cabeçalho Caráter"/>
    <w:basedOn w:val="Tipodeletrapredefinidodopargrafo"/>
    <w:link w:val="Sub-Cabealho"/>
    <w:rsid w:val="00F21750"/>
    <w:rPr>
      <w:rFonts w:ascii="Lucida Sans" w:eastAsiaTheme="majorEastAsia" w:hAnsi="Lucida Sans" w:cstheme="majorBidi"/>
      <w:color w:val="2E74B5" w:themeColor="accent1" w:themeShade="BF"/>
      <w:szCs w:val="26"/>
    </w:rPr>
  </w:style>
  <w:style w:type="character" w:customStyle="1" w:styleId="Cabealho1Carter">
    <w:name w:val="Cabeçalho 1 Caráter"/>
    <w:basedOn w:val="Tipodeletrapredefinidodopargrafo"/>
    <w:link w:val="Cabealho1"/>
    <w:uiPriority w:val="9"/>
    <w:rsid w:val="00F21750"/>
    <w:rPr>
      <w:rFonts w:asciiTheme="majorHAnsi" w:eastAsiaTheme="majorEastAsia" w:hAnsiTheme="majorHAnsi" w:cstheme="majorBidi"/>
      <w:color w:val="2E74B5" w:themeColor="accent1" w:themeShade="BF"/>
      <w:sz w:val="32"/>
      <w:szCs w:val="32"/>
    </w:rPr>
  </w:style>
  <w:style w:type="paragraph" w:styleId="Ttulo">
    <w:name w:val="Title"/>
    <w:basedOn w:val="Normal"/>
    <w:next w:val="Normal"/>
    <w:link w:val="TtuloCarter"/>
    <w:uiPriority w:val="10"/>
    <w:qFormat/>
    <w:locked/>
    <w:rsid w:val="00D040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D04057"/>
    <w:rPr>
      <w:rFonts w:asciiTheme="majorHAnsi" w:eastAsiaTheme="majorEastAsia" w:hAnsiTheme="majorHAnsi" w:cstheme="majorBidi"/>
      <w:spacing w:val="-10"/>
      <w:kern w:val="28"/>
      <w:sz w:val="56"/>
      <w:szCs w:val="56"/>
    </w:rPr>
  </w:style>
  <w:style w:type="table" w:styleId="Tabelacomgrelha">
    <w:name w:val="Table Grid"/>
    <w:basedOn w:val="Tabelanormal"/>
    <w:uiPriority w:val="39"/>
    <w:locked/>
    <w:rsid w:val="00D04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locked/>
    <w:rsid w:val="00D04057"/>
    <w:rPr>
      <w:color w:val="808080"/>
    </w:rPr>
  </w:style>
  <w:style w:type="paragraph" w:styleId="Textodebalo">
    <w:name w:val="Balloon Text"/>
    <w:basedOn w:val="Normal"/>
    <w:link w:val="TextodebaloCarter"/>
    <w:uiPriority w:val="99"/>
    <w:semiHidden/>
    <w:unhideWhenUsed/>
    <w:locked/>
    <w:rsid w:val="005869C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869C2"/>
    <w:rPr>
      <w:rFonts w:ascii="Segoe UI" w:hAnsi="Segoe UI" w:cs="Segoe UI"/>
      <w:sz w:val="18"/>
      <w:szCs w:val="18"/>
    </w:rPr>
  </w:style>
  <w:style w:type="paragraph" w:styleId="Cabealho">
    <w:name w:val="header"/>
    <w:basedOn w:val="Normal"/>
    <w:link w:val="CabealhoCarter"/>
    <w:uiPriority w:val="99"/>
    <w:unhideWhenUsed/>
    <w:locked/>
    <w:rsid w:val="001A056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A056A"/>
  </w:style>
  <w:style w:type="paragraph" w:styleId="Rodap">
    <w:name w:val="footer"/>
    <w:basedOn w:val="Normal"/>
    <w:link w:val="RodapCarter"/>
    <w:uiPriority w:val="99"/>
    <w:unhideWhenUsed/>
    <w:locked/>
    <w:rsid w:val="001A056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A056A"/>
  </w:style>
  <w:style w:type="character" w:customStyle="1" w:styleId="Cabealho2Carter">
    <w:name w:val="Cabeçalho 2 Caráter"/>
    <w:basedOn w:val="Tipodeletrapredefinidodopargrafo"/>
    <w:link w:val="Cabealho2"/>
    <w:uiPriority w:val="9"/>
    <w:rsid w:val="009D4556"/>
    <w:rPr>
      <w:rFonts w:asciiTheme="majorHAnsi" w:eastAsiaTheme="majorEastAsia" w:hAnsiTheme="majorHAnsi" w:cstheme="majorBidi"/>
      <w:color w:val="2E74B5" w:themeColor="accent1" w:themeShade="BF"/>
      <w:sz w:val="26"/>
      <w:szCs w:val="26"/>
    </w:rPr>
  </w:style>
  <w:style w:type="character" w:customStyle="1" w:styleId="Cabealho3Carter">
    <w:name w:val="Cabeçalho 3 Caráter"/>
    <w:basedOn w:val="Tipodeletrapredefinidodopargrafo"/>
    <w:link w:val="Cabealho3"/>
    <w:uiPriority w:val="9"/>
    <w:rsid w:val="0003671F"/>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uiPriority w:val="34"/>
    <w:qFormat/>
    <w:locked/>
    <w:rsid w:val="00282CD4"/>
    <w:pPr>
      <w:ind w:left="720"/>
      <w:contextualSpacing/>
    </w:pPr>
  </w:style>
  <w:style w:type="character" w:styleId="Hiperligao">
    <w:name w:val="Hyperlink"/>
    <w:basedOn w:val="Tipodeletrapredefinidodopargrafo"/>
    <w:uiPriority w:val="99"/>
    <w:unhideWhenUsed/>
    <w:locked/>
    <w:rsid w:val="006A47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cao@cm-vagos.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D9467-755E-48C8-888D-284A861A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A848FA6.dotm</Template>
  <TotalTime>0</TotalTime>
  <Pages>2</Pages>
  <Words>925</Words>
  <Characters>4998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Marques</dc:creator>
  <cp:keywords/>
  <dc:description/>
  <cp:lastModifiedBy>Regina Santos</cp:lastModifiedBy>
  <cp:revision>2</cp:revision>
  <cp:lastPrinted>2016-08-11T14:06:00Z</cp:lastPrinted>
  <dcterms:created xsi:type="dcterms:W3CDTF">2017-01-26T16:50:00Z</dcterms:created>
  <dcterms:modified xsi:type="dcterms:W3CDTF">2017-01-26T16:50:00Z</dcterms:modified>
</cp:coreProperties>
</file>