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2B" w:rsidRDefault="002D6D2B" w:rsidP="002E3AF2"/>
    <w:p w:rsidR="002D6D2B" w:rsidRPr="002D6D2B" w:rsidRDefault="002D6D2B" w:rsidP="002D6D2B"/>
    <w:tbl>
      <w:tblPr>
        <w:tblpPr w:leftFromText="141" w:rightFromText="141" w:vertAnchor="text" w:horzAnchor="page" w:tblpX="5143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384"/>
        <w:gridCol w:w="2084"/>
      </w:tblGrid>
      <w:tr w:rsidR="004A7F31" w:rsidRPr="008C6702" w:rsidTr="004A7F31">
        <w:trPr>
          <w:cantSplit/>
          <w:trHeight w:hRule="exact" w:val="340"/>
        </w:trPr>
        <w:tc>
          <w:tcPr>
            <w:tcW w:w="1451" w:type="dxa"/>
            <w:vAlign w:val="center"/>
          </w:tcPr>
          <w:p w:rsidR="004A7F31" w:rsidRPr="008C6702" w:rsidRDefault="004A7F31" w:rsidP="004A7F31">
            <w:pPr>
              <w:spacing w:line="36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val="pt-PT"/>
              </w:rPr>
            </w:pPr>
            <w:r w:rsidRPr="008C6702">
              <w:rPr>
                <w:rFonts w:ascii="Calibri" w:hAnsi="Calibri" w:cs="Arial"/>
                <w:b/>
                <w:sz w:val="16"/>
                <w:szCs w:val="16"/>
                <w:lang w:val="pt-PT"/>
              </w:rPr>
              <w:t>N.º Registo</w:t>
            </w:r>
          </w:p>
        </w:tc>
        <w:tc>
          <w:tcPr>
            <w:tcW w:w="1384" w:type="dxa"/>
            <w:vAlign w:val="center"/>
          </w:tcPr>
          <w:p w:rsidR="004A7F31" w:rsidRPr="008C6702" w:rsidRDefault="004A7F31" w:rsidP="004A7F31">
            <w:pPr>
              <w:spacing w:line="36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val="pt-PT"/>
              </w:rPr>
            </w:pPr>
            <w:r w:rsidRPr="008C6702">
              <w:rPr>
                <w:rFonts w:ascii="Calibri" w:hAnsi="Calibri" w:cs="Arial"/>
                <w:b/>
                <w:sz w:val="16"/>
                <w:szCs w:val="16"/>
                <w:lang w:val="pt-PT"/>
              </w:rPr>
              <w:t>Data:</w:t>
            </w:r>
          </w:p>
        </w:tc>
        <w:tc>
          <w:tcPr>
            <w:tcW w:w="2084" w:type="dxa"/>
            <w:vAlign w:val="center"/>
          </w:tcPr>
          <w:p w:rsidR="004A7F31" w:rsidRPr="008C6702" w:rsidRDefault="004A7F31" w:rsidP="004A7F31">
            <w:pPr>
              <w:spacing w:line="36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val="pt-PT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pt-PT"/>
              </w:rPr>
              <w:t>Trabalhador/a:</w:t>
            </w:r>
          </w:p>
        </w:tc>
      </w:tr>
      <w:tr w:rsidR="004A7F31" w:rsidRPr="008C6702" w:rsidTr="004A7F31">
        <w:trPr>
          <w:cantSplit/>
          <w:trHeight w:hRule="exact" w:val="524"/>
        </w:trPr>
        <w:tc>
          <w:tcPr>
            <w:tcW w:w="1451" w:type="dxa"/>
            <w:vAlign w:val="center"/>
          </w:tcPr>
          <w:p w:rsidR="004A7F31" w:rsidRPr="008C6702" w:rsidRDefault="004A7F31" w:rsidP="004A7F31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pt-PT"/>
              </w:rPr>
            </w:pPr>
          </w:p>
        </w:tc>
        <w:tc>
          <w:tcPr>
            <w:tcW w:w="1384" w:type="dxa"/>
            <w:vAlign w:val="center"/>
          </w:tcPr>
          <w:p w:rsidR="004A7F31" w:rsidRPr="008C6702" w:rsidRDefault="004A7F31" w:rsidP="004A7F31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pt-PT"/>
              </w:rPr>
            </w:pPr>
          </w:p>
        </w:tc>
        <w:tc>
          <w:tcPr>
            <w:tcW w:w="2084" w:type="dxa"/>
            <w:vAlign w:val="center"/>
          </w:tcPr>
          <w:p w:rsidR="004A7F31" w:rsidRPr="008C6702" w:rsidRDefault="004A7F31" w:rsidP="004A7F31">
            <w:pPr>
              <w:rPr>
                <w:rFonts w:ascii="Calibri" w:hAnsi="Calibri" w:cs="Arial"/>
                <w:b/>
                <w:sz w:val="16"/>
                <w:szCs w:val="16"/>
                <w:lang w:val="pt-PT"/>
              </w:rPr>
            </w:pPr>
          </w:p>
        </w:tc>
      </w:tr>
    </w:tbl>
    <w:p w:rsidR="002D6D2B" w:rsidRPr="002D6D2B" w:rsidRDefault="00596C2E" w:rsidP="00410DB9">
      <w:pPr>
        <w:jc w:val="center"/>
      </w:pPr>
      <w:r>
        <w:rPr>
          <w:noProof/>
          <w:lang w:val="pt-P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-323850</wp:posOffset>
            </wp:positionV>
            <wp:extent cx="2267585" cy="1122680"/>
            <wp:effectExtent l="0" t="0" r="0" b="0"/>
            <wp:wrapNone/>
            <wp:docPr id="3" name="Picture 1" descr="logoMunVAGOS_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unVAGOS_P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D2B" w:rsidRPr="002D6D2B" w:rsidRDefault="00410DB9" w:rsidP="00410DB9">
      <w:pPr>
        <w:tabs>
          <w:tab w:val="left" w:pos="975"/>
        </w:tabs>
      </w:pPr>
      <w:r>
        <w:tab/>
      </w:r>
    </w:p>
    <w:p w:rsidR="002D6D2B" w:rsidRPr="002D6D2B" w:rsidRDefault="002D6D2B" w:rsidP="006B5AAB">
      <w:pPr>
        <w:ind w:right="-142"/>
      </w:pPr>
    </w:p>
    <w:p w:rsidR="002D6D2B" w:rsidRPr="002D6D2B" w:rsidRDefault="002D6D2B" w:rsidP="002D6D2B"/>
    <w:tbl>
      <w:tblPr>
        <w:tblpPr w:leftFromText="141" w:rightFromText="141" w:vertAnchor="text" w:horzAnchor="margin" w:tblpY="374"/>
        <w:tblOverlap w:val="never"/>
        <w:tblW w:w="5001" w:type="pct"/>
        <w:tblLayout w:type="fixed"/>
        <w:tblLook w:val="05E0" w:firstRow="1" w:lastRow="1" w:firstColumn="1" w:lastColumn="1" w:noHBand="0" w:noVBand="1"/>
      </w:tblPr>
      <w:tblGrid>
        <w:gridCol w:w="1940"/>
        <w:gridCol w:w="1140"/>
        <w:gridCol w:w="422"/>
        <w:gridCol w:w="837"/>
        <w:gridCol w:w="688"/>
        <w:gridCol w:w="681"/>
        <w:gridCol w:w="580"/>
        <w:gridCol w:w="445"/>
        <w:gridCol w:w="602"/>
        <w:gridCol w:w="2306"/>
      </w:tblGrid>
      <w:tr w:rsidR="002D6D2B" w:rsidRPr="00051B0A" w:rsidTr="00AF5F2A">
        <w:trPr>
          <w:trHeight w:hRule="exact" w:val="341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2D6D2B" w:rsidRPr="00051B0A" w:rsidRDefault="00FC1D46" w:rsidP="002D6D2B">
            <w:pPr>
              <w:spacing w:before="40" w:after="40" w:line="600" w:lineRule="auto"/>
              <w:jc w:val="center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 w:rsidRPr="00051B0A">
              <w:rPr>
                <w:rFonts w:ascii="Lucida Sans" w:hAnsi="Lucida Sans"/>
                <w:b/>
                <w:sz w:val="18"/>
                <w:szCs w:val="18"/>
                <w:lang w:val="pt-PT"/>
              </w:rPr>
              <w:t>Parecer de Localização - Pedreira</w:t>
            </w:r>
          </w:p>
          <w:p w:rsidR="002D6D2B" w:rsidRPr="00051B0A" w:rsidRDefault="002D6D2B" w:rsidP="002D6D2B">
            <w:pPr>
              <w:spacing w:before="40" w:after="40" w:line="600" w:lineRule="auto"/>
              <w:jc w:val="center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</w:p>
          <w:p w:rsidR="002D6D2B" w:rsidRPr="00051B0A" w:rsidRDefault="002D6D2B" w:rsidP="002D6D2B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</w:p>
        </w:tc>
      </w:tr>
      <w:tr w:rsidR="002D6D2B" w:rsidRPr="00051B0A" w:rsidTr="00AF5F2A">
        <w:trPr>
          <w:trHeight w:hRule="exact" w:val="341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2D6D2B" w:rsidRPr="00051B0A" w:rsidRDefault="002D6D2B" w:rsidP="002D6D2B">
            <w:pPr>
              <w:spacing w:before="40" w:after="40" w:line="600" w:lineRule="auto"/>
              <w:jc w:val="center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</w:p>
        </w:tc>
      </w:tr>
      <w:tr w:rsidR="002D6D2B" w:rsidRPr="00051B0A" w:rsidTr="00AF5F2A">
        <w:trPr>
          <w:trHeight w:hRule="exact" w:val="57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2D6D2B" w:rsidRPr="00051B0A" w:rsidRDefault="002D6D2B" w:rsidP="002D6D2B">
            <w:pPr>
              <w:spacing w:before="40" w:after="40" w:line="600" w:lineRule="auto"/>
              <w:jc w:val="center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</w:p>
        </w:tc>
      </w:tr>
      <w:tr w:rsidR="002D6D2B" w:rsidRPr="00051B0A" w:rsidTr="00AF5F2A">
        <w:trPr>
          <w:trHeight w:hRule="exact" w:val="341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D2B" w:rsidRPr="00051B0A" w:rsidRDefault="002D6D2B" w:rsidP="002D6D2B">
            <w:pPr>
              <w:spacing w:before="40" w:after="40" w:line="600" w:lineRule="auto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 w:rsidRPr="00051B0A">
              <w:rPr>
                <w:rFonts w:ascii="Lucida Sans" w:hAnsi="Lucida Sans"/>
                <w:b/>
                <w:sz w:val="18"/>
                <w:szCs w:val="18"/>
                <w:lang w:val="pt-PT"/>
              </w:rPr>
              <w:t>Exmo. Sr. Presidente da Câmara Municipal,</w:t>
            </w:r>
          </w:p>
        </w:tc>
      </w:tr>
      <w:tr w:rsidR="002D6D2B" w:rsidRPr="00051B0A" w:rsidTr="00AF5F2A">
        <w:trPr>
          <w:trHeight w:hRule="exact"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6D2B" w:rsidRPr="00051B0A" w:rsidRDefault="002D6D2B" w:rsidP="002D6D2B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 w:rsidRPr="00051B0A">
              <w:rPr>
                <w:rFonts w:ascii="Lucida Sans" w:hAnsi="Lucida Sans"/>
                <w:b/>
                <w:sz w:val="18"/>
                <w:szCs w:val="18"/>
                <w:lang w:val="pt-PT"/>
              </w:rPr>
              <w:t>REQUERENTE</w:t>
            </w:r>
          </w:p>
        </w:tc>
      </w:tr>
      <w:tr w:rsidR="00AF5F2A" w:rsidRPr="00051B0A" w:rsidTr="00AF5F2A">
        <w:trPr>
          <w:trHeight w:hRule="exact"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2A" w:rsidRPr="004A34A9" w:rsidRDefault="00AF5F2A" w:rsidP="00AF5F2A">
            <w:pPr>
              <w:rPr>
                <w:rFonts w:ascii="Lucida Sans" w:hAnsi="Lucida Sans" w:cs="Arial"/>
                <w:sz w:val="18"/>
                <w:szCs w:val="18"/>
              </w:rPr>
            </w:pPr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Nome: 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A34A9">
              <w:rPr>
                <w:rFonts w:ascii="Lucida Sans" w:hAnsi="Lucida Sans" w:cs="Arial"/>
                <w:sz w:val="18"/>
                <w:szCs w:val="18"/>
              </w:rP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AF5F2A" w:rsidRPr="00051B0A" w:rsidTr="00AF5F2A">
        <w:trPr>
          <w:trHeight w:hRule="exact" w:val="340"/>
        </w:trPr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2A" w:rsidRPr="004A34A9" w:rsidRDefault="00AF5F2A" w:rsidP="00AF5F2A">
            <w:pPr>
              <w:rPr>
                <w:rFonts w:ascii="Lucida Sans" w:hAnsi="Lucida Sans" w:cs="Arial"/>
                <w:sz w:val="18"/>
                <w:szCs w:val="18"/>
              </w:rPr>
            </w:pPr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N.º B.I/C.C: 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A34A9">
              <w:rPr>
                <w:rFonts w:ascii="Lucida Sans" w:hAnsi="Lucida Sans" w:cs="Arial"/>
                <w:sz w:val="18"/>
                <w:szCs w:val="18"/>
              </w:rP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  <w:tc>
          <w:tcPr>
            <w:tcW w:w="16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2A" w:rsidRPr="004A34A9" w:rsidRDefault="00AF5F2A" w:rsidP="00596C2E">
            <w:pPr>
              <w:rPr>
                <w:rFonts w:ascii="Lucida Sans" w:hAnsi="Lucida Sans" w:cs="Arial"/>
                <w:sz w:val="18"/>
                <w:szCs w:val="18"/>
              </w:rPr>
            </w:pPr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Data de </w:t>
            </w:r>
            <w:proofErr w:type="spellStart"/>
            <w:r w:rsidRPr="004A34A9">
              <w:rPr>
                <w:rFonts w:ascii="Lucida Sans" w:hAnsi="Lucida Sans" w:cs="Arial"/>
                <w:sz w:val="18"/>
                <w:szCs w:val="18"/>
              </w:rPr>
              <w:t>validade</w:t>
            </w:r>
            <w:proofErr w:type="spellEnd"/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r w:rsidR="00596C2E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Lucida Sans" w:hAnsi="Lucida Sans" w:cs="Arial"/>
                  <w:sz w:val="18"/>
                  <w:szCs w:val="18"/>
                </w:rPr>
                <w:id w:val="-1342541677"/>
                <w:placeholder>
                  <w:docPart w:val="9B499366A667477A9ECC0E337D0040D2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Content>
                <w:r w:rsidR="00596C2E" w:rsidRPr="006C123B">
                  <w:rPr>
                    <w:rFonts w:ascii="Lucida Sans" w:hAnsi="Lucida Sans" w:cs="Arial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2A" w:rsidRPr="004A34A9" w:rsidRDefault="00AF5F2A" w:rsidP="00AF5F2A">
            <w:pPr>
              <w:rPr>
                <w:rFonts w:ascii="Lucida Sans" w:hAnsi="Lucida Sans" w:cs="Arial"/>
                <w:sz w:val="18"/>
                <w:szCs w:val="18"/>
              </w:rPr>
            </w:pPr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NIF/NIPC: 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A34A9">
              <w:rPr>
                <w:rFonts w:ascii="Lucida Sans" w:hAnsi="Lucida Sans" w:cs="Arial"/>
                <w:sz w:val="18"/>
                <w:szCs w:val="18"/>
              </w:rP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AF5F2A" w:rsidRPr="00051B0A" w:rsidTr="00AF5F2A">
        <w:trPr>
          <w:trHeight w:hRule="exact"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2A" w:rsidRPr="004A34A9" w:rsidRDefault="00AF5F2A" w:rsidP="00AF5F2A">
            <w:pPr>
              <w:rPr>
                <w:rFonts w:ascii="Lucida Sans" w:hAnsi="Lucida Sans" w:cs="Arial"/>
                <w:sz w:val="18"/>
                <w:szCs w:val="18"/>
              </w:rPr>
            </w:pPr>
            <w:proofErr w:type="spellStart"/>
            <w:r w:rsidRPr="004A34A9">
              <w:rPr>
                <w:rFonts w:ascii="Lucida Sans" w:hAnsi="Lucida Sans" w:cs="Arial"/>
                <w:sz w:val="18"/>
                <w:szCs w:val="18"/>
              </w:rPr>
              <w:t>Morada</w:t>
            </w:r>
            <w:proofErr w:type="spellEnd"/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: 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A34A9">
              <w:rPr>
                <w:rFonts w:ascii="Lucida Sans" w:hAnsi="Lucida Sans" w:cs="Arial"/>
                <w:sz w:val="18"/>
                <w:szCs w:val="18"/>
              </w:rP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AF5F2A" w:rsidRPr="00051B0A" w:rsidTr="00AF5F2A">
        <w:trPr>
          <w:trHeight w:hRule="exact" w:val="340"/>
        </w:trPr>
        <w:tc>
          <w:tcPr>
            <w:tcW w:w="2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2A" w:rsidRPr="004A34A9" w:rsidRDefault="00AF5F2A" w:rsidP="00AF5F2A">
            <w:pPr>
              <w:rPr>
                <w:rFonts w:ascii="Lucida Sans" w:hAnsi="Lucida Sans" w:cs="Arial"/>
                <w:sz w:val="18"/>
                <w:szCs w:val="18"/>
              </w:rPr>
            </w:pPr>
            <w:proofErr w:type="spellStart"/>
            <w:r w:rsidRPr="004A34A9">
              <w:rPr>
                <w:rFonts w:ascii="Lucida Sans" w:hAnsi="Lucida Sans" w:cs="Arial"/>
                <w:sz w:val="18"/>
                <w:szCs w:val="18"/>
              </w:rPr>
              <w:t>Localidade</w:t>
            </w:r>
            <w:proofErr w:type="spellEnd"/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: 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A34A9">
              <w:rPr>
                <w:rFonts w:ascii="Lucida Sans" w:hAnsi="Lucida Sans" w:cs="Arial"/>
                <w:sz w:val="18"/>
                <w:szCs w:val="18"/>
              </w:rP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  <w:tc>
          <w:tcPr>
            <w:tcW w:w="23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2A" w:rsidRPr="004A34A9" w:rsidRDefault="00AF5F2A" w:rsidP="00AF5F2A">
            <w:pPr>
              <w:rPr>
                <w:rFonts w:ascii="Lucida Sans" w:hAnsi="Lucida Sans" w:cs="Arial"/>
                <w:sz w:val="18"/>
                <w:szCs w:val="18"/>
              </w:rPr>
            </w:pPr>
            <w:proofErr w:type="spellStart"/>
            <w:r w:rsidRPr="004A34A9">
              <w:rPr>
                <w:rFonts w:ascii="Lucida Sans" w:hAnsi="Lucida Sans" w:cs="Arial"/>
                <w:sz w:val="18"/>
                <w:szCs w:val="18"/>
              </w:rPr>
              <w:t>Código</w:t>
            </w:r>
            <w:proofErr w:type="spellEnd"/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 Postal: 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A34A9">
              <w:rPr>
                <w:rFonts w:ascii="Lucida Sans" w:hAnsi="Lucida Sans" w:cs="Arial"/>
                <w:sz w:val="18"/>
                <w:szCs w:val="18"/>
              </w:rP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 - 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A34A9">
              <w:rPr>
                <w:rFonts w:ascii="Lucida Sans" w:hAnsi="Lucida Sans" w:cs="Arial"/>
                <w:sz w:val="18"/>
                <w:szCs w:val="18"/>
              </w:rP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noProof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noProof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noProof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noProof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noProof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AF5F2A" w:rsidRPr="00051B0A" w:rsidTr="00AF5F2A">
        <w:trPr>
          <w:trHeight w:hRule="exact" w:val="340"/>
        </w:trPr>
        <w:tc>
          <w:tcPr>
            <w:tcW w:w="2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2A" w:rsidRPr="004A34A9" w:rsidRDefault="00AF5F2A" w:rsidP="00AF5F2A">
            <w:pPr>
              <w:rPr>
                <w:rFonts w:ascii="Lucida Sans" w:hAnsi="Lucida Sans" w:cs="Arial"/>
                <w:sz w:val="18"/>
                <w:szCs w:val="18"/>
              </w:rPr>
            </w:pPr>
            <w:proofErr w:type="spellStart"/>
            <w:r w:rsidRPr="004A34A9">
              <w:rPr>
                <w:rFonts w:ascii="Lucida Sans" w:hAnsi="Lucida Sans" w:cs="Arial"/>
                <w:sz w:val="18"/>
                <w:szCs w:val="18"/>
              </w:rPr>
              <w:t>Freguesia</w:t>
            </w:r>
            <w:proofErr w:type="spellEnd"/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: 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A34A9">
              <w:rPr>
                <w:rFonts w:ascii="Lucida Sans" w:hAnsi="Lucida Sans" w:cs="Arial"/>
                <w:sz w:val="18"/>
                <w:szCs w:val="18"/>
              </w:rP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2A" w:rsidRPr="004A34A9" w:rsidRDefault="00AF5F2A" w:rsidP="00AF5F2A">
            <w:pPr>
              <w:rPr>
                <w:rFonts w:ascii="Lucida Sans" w:hAnsi="Lucida Sans" w:cs="Arial"/>
                <w:sz w:val="18"/>
                <w:szCs w:val="18"/>
              </w:rPr>
            </w:pPr>
            <w:proofErr w:type="spellStart"/>
            <w:r w:rsidRPr="004A34A9">
              <w:rPr>
                <w:rFonts w:ascii="Lucida Sans" w:hAnsi="Lucida Sans" w:cs="Arial"/>
                <w:sz w:val="18"/>
                <w:szCs w:val="18"/>
              </w:rPr>
              <w:t>Telefone</w:t>
            </w:r>
            <w:proofErr w:type="spellEnd"/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 n.º: 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A34A9">
              <w:rPr>
                <w:rFonts w:ascii="Lucida Sans" w:hAnsi="Lucida Sans" w:cs="Arial"/>
                <w:sz w:val="18"/>
                <w:szCs w:val="18"/>
              </w:rP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2A" w:rsidRPr="004A34A9" w:rsidRDefault="00AF5F2A" w:rsidP="00AF5F2A">
            <w:pPr>
              <w:rPr>
                <w:rFonts w:ascii="Lucida Sans" w:hAnsi="Lucida Sans" w:cs="Arial"/>
                <w:sz w:val="18"/>
                <w:szCs w:val="18"/>
              </w:rPr>
            </w:pPr>
            <w:proofErr w:type="spellStart"/>
            <w:r w:rsidRPr="004A34A9">
              <w:rPr>
                <w:rFonts w:ascii="Lucida Sans" w:hAnsi="Lucida Sans" w:cs="Arial"/>
                <w:sz w:val="18"/>
                <w:szCs w:val="18"/>
              </w:rPr>
              <w:t>Telemóvel</w:t>
            </w:r>
            <w:proofErr w:type="spellEnd"/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 n.º: 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A34A9">
              <w:rPr>
                <w:rFonts w:ascii="Lucida Sans" w:hAnsi="Lucida Sans" w:cs="Arial"/>
                <w:sz w:val="18"/>
                <w:szCs w:val="18"/>
              </w:rP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AF5F2A" w:rsidRPr="00051B0A" w:rsidTr="00AF5F2A">
        <w:trPr>
          <w:trHeight w:hRule="exact"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2A" w:rsidRPr="004A34A9" w:rsidRDefault="00AF5F2A" w:rsidP="00AF5F2A">
            <w:pPr>
              <w:rPr>
                <w:rFonts w:ascii="Lucida Sans" w:hAnsi="Lucida Sans" w:cs="Arial"/>
                <w:sz w:val="18"/>
                <w:szCs w:val="18"/>
              </w:rPr>
            </w:pPr>
            <w:proofErr w:type="spellStart"/>
            <w:r w:rsidRPr="004A34A9">
              <w:rPr>
                <w:rFonts w:ascii="Lucida Sans" w:hAnsi="Lucida Sans" w:cs="Arial"/>
                <w:sz w:val="18"/>
                <w:szCs w:val="18"/>
              </w:rPr>
              <w:t>Correio</w:t>
            </w:r>
            <w:proofErr w:type="spellEnd"/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proofErr w:type="spellStart"/>
            <w:r w:rsidRPr="004A34A9">
              <w:rPr>
                <w:rFonts w:ascii="Lucida Sans" w:hAnsi="Lucida Sans" w:cs="Arial"/>
                <w:sz w:val="18"/>
                <w:szCs w:val="18"/>
              </w:rPr>
              <w:t>eletrónico</w:t>
            </w:r>
            <w:proofErr w:type="spellEnd"/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: 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A34A9">
              <w:rPr>
                <w:rFonts w:ascii="Lucida Sans" w:hAnsi="Lucida Sans" w:cs="Arial"/>
                <w:sz w:val="18"/>
                <w:szCs w:val="18"/>
              </w:rP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AF5F2A" w:rsidRPr="00051B0A" w:rsidTr="00AF5F2A">
        <w:trPr>
          <w:trHeight w:hRule="exact" w:val="34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F2A" w:rsidRPr="004A34A9" w:rsidRDefault="00AF5F2A" w:rsidP="00AF5F2A">
            <w:pPr>
              <w:rPr>
                <w:rFonts w:ascii="Lucida Sans" w:hAnsi="Lucida Sans" w:cs="Arial"/>
                <w:sz w:val="18"/>
                <w:szCs w:val="18"/>
              </w:rPr>
            </w:pPr>
            <w:proofErr w:type="spellStart"/>
            <w:r w:rsidRPr="004A34A9">
              <w:rPr>
                <w:rFonts w:ascii="Lucida Sans" w:hAnsi="Lucida Sans" w:cs="Arial"/>
                <w:sz w:val="18"/>
                <w:szCs w:val="18"/>
              </w:rPr>
              <w:t>Representado</w:t>
            </w:r>
            <w:proofErr w:type="spellEnd"/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proofErr w:type="spellStart"/>
            <w:r w:rsidRPr="004A34A9">
              <w:rPr>
                <w:rFonts w:ascii="Lucida Sans" w:hAnsi="Lucida Sans" w:cs="Arial"/>
                <w:sz w:val="18"/>
                <w:szCs w:val="18"/>
              </w:rPr>
              <w:t>por</w:t>
            </w:r>
            <w:proofErr w:type="spellEnd"/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: 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F2A" w:rsidRPr="004A34A9" w:rsidRDefault="00AF5F2A" w:rsidP="00AF5F2A">
            <w:pPr>
              <w:rPr>
                <w:rFonts w:ascii="Lucida Sans" w:hAnsi="Lucida Sans" w:cs="Arial"/>
                <w:sz w:val="18"/>
                <w:szCs w:val="18"/>
              </w:rPr>
            </w:pP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FORMCHECKBOX </w:instrText>
            </w:r>
            <w:r w:rsidR="005B1045">
              <w:rPr>
                <w:rFonts w:ascii="Lucida Sans" w:hAnsi="Lucida Sans" w:cs="Arial"/>
                <w:sz w:val="18"/>
                <w:szCs w:val="18"/>
              </w:rPr>
            </w:r>
            <w:r w:rsidR="005B1045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proofErr w:type="spellStart"/>
            <w:r w:rsidRPr="004A34A9">
              <w:rPr>
                <w:rFonts w:ascii="Lucida Sans" w:hAnsi="Lucida Sans" w:cs="Arial"/>
                <w:sz w:val="18"/>
                <w:szCs w:val="18"/>
              </w:rPr>
              <w:t>Procurador</w:t>
            </w:r>
            <w:proofErr w:type="spellEnd"/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  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F2A" w:rsidRPr="004A34A9" w:rsidRDefault="00AF5F2A" w:rsidP="00AF5F2A">
            <w:pPr>
              <w:rPr>
                <w:rFonts w:ascii="Lucida Sans" w:hAnsi="Lucida Sans" w:cs="Arial"/>
                <w:sz w:val="18"/>
                <w:szCs w:val="18"/>
              </w:rPr>
            </w:pP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FORMCHECKBOX </w:instrText>
            </w:r>
            <w:r w:rsidR="005B1045">
              <w:rPr>
                <w:rFonts w:ascii="Lucida Sans" w:hAnsi="Lucida Sans" w:cs="Arial"/>
                <w:sz w:val="18"/>
                <w:szCs w:val="18"/>
              </w:rPr>
            </w:r>
            <w:r w:rsidR="005B1045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proofErr w:type="spellStart"/>
            <w:r w:rsidRPr="004A34A9">
              <w:rPr>
                <w:rFonts w:ascii="Lucida Sans" w:hAnsi="Lucida Sans" w:cs="Arial"/>
                <w:sz w:val="18"/>
                <w:szCs w:val="18"/>
              </w:rPr>
              <w:t>Locatário</w:t>
            </w:r>
            <w:proofErr w:type="spellEnd"/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  </w:t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F2A" w:rsidRPr="004A34A9" w:rsidRDefault="00AF5F2A" w:rsidP="00AF5F2A">
            <w:pPr>
              <w:rPr>
                <w:rFonts w:ascii="Lucida Sans" w:hAnsi="Lucida Sans" w:cs="Arial"/>
                <w:sz w:val="18"/>
                <w:szCs w:val="18"/>
              </w:rPr>
            </w:pP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FORMCHECKBOX </w:instrText>
            </w:r>
            <w:r w:rsidR="005B1045">
              <w:rPr>
                <w:rFonts w:ascii="Lucida Sans" w:hAnsi="Lucida Sans" w:cs="Arial"/>
                <w:sz w:val="18"/>
                <w:szCs w:val="18"/>
              </w:rPr>
            </w:r>
            <w:r w:rsidR="005B1045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proofErr w:type="spellStart"/>
            <w:r w:rsidRPr="004A34A9">
              <w:rPr>
                <w:rFonts w:ascii="Lucida Sans" w:hAnsi="Lucida Sans" w:cs="Arial"/>
                <w:sz w:val="18"/>
                <w:szCs w:val="18"/>
              </w:rPr>
              <w:t>Superficiário</w:t>
            </w:r>
            <w:proofErr w:type="spellEnd"/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   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2A" w:rsidRPr="004A34A9" w:rsidRDefault="00AF5F2A" w:rsidP="00AF5F2A">
            <w:pPr>
              <w:rPr>
                <w:rFonts w:ascii="Lucida Sans" w:hAnsi="Lucida Sans" w:cs="Arial"/>
                <w:sz w:val="18"/>
                <w:szCs w:val="18"/>
              </w:rPr>
            </w:pP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FORMCHECKBOX </w:instrText>
            </w:r>
            <w:r w:rsidR="005B1045">
              <w:rPr>
                <w:rFonts w:ascii="Lucida Sans" w:hAnsi="Lucida Sans" w:cs="Arial"/>
                <w:sz w:val="18"/>
                <w:szCs w:val="18"/>
              </w:rPr>
            </w:r>
            <w:r w:rsidR="005B1045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 Outro 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A34A9">
              <w:rPr>
                <w:rFonts w:ascii="Lucida Sans" w:hAnsi="Lucida Sans" w:cs="Arial"/>
                <w:sz w:val="18"/>
                <w:szCs w:val="18"/>
              </w:rP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AF5F2A" w:rsidRPr="00051B0A" w:rsidTr="00AF5F2A">
        <w:trPr>
          <w:trHeight w:hRule="exact"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5F2A" w:rsidRPr="00051B0A" w:rsidRDefault="00AF5F2A" w:rsidP="00AF5F2A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051B0A">
              <w:rPr>
                <w:rFonts w:ascii="Lucida Sans" w:hAnsi="Lucida Sans"/>
                <w:b/>
                <w:sz w:val="18"/>
                <w:szCs w:val="18"/>
                <w:lang w:val="pt-PT"/>
              </w:rPr>
              <w:t xml:space="preserve">REPRESENTANTE </w:t>
            </w:r>
            <w:r w:rsidRPr="00051B0A">
              <w:rPr>
                <w:rFonts w:ascii="Lucida Sans" w:hAnsi="Lucida Sans"/>
                <w:sz w:val="18"/>
                <w:szCs w:val="18"/>
                <w:lang w:val="pt-PT"/>
              </w:rPr>
              <w:t>(preencher se aplicável)</w:t>
            </w:r>
          </w:p>
        </w:tc>
      </w:tr>
      <w:tr w:rsidR="00AF5F2A" w:rsidRPr="00051B0A" w:rsidTr="00AF5F2A">
        <w:trPr>
          <w:trHeight w:hRule="exact" w:val="340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2A" w:rsidRPr="004A34A9" w:rsidRDefault="00AF5F2A" w:rsidP="00AF5F2A">
            <w:pPr>
              <w:rPr>
                <w:rFonts w:ascii="Lucida Sans" w:hAnsi="Lucida Sans" w:cs="Arial"/>
                <w:sz w:val="18"/>
                <w:szCs w:val="18"/>
              </w:rPr>
            </w:pPr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Nome: 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A34A9">
              <w:rPr>
                <w:rFonts w:ascii="Lucida Sans" w:hAnsi="Lucida Sans" w:cs="Arial"/>
                <w:sz w:val="18"/>
                <w:szCs w:val="18"/>
              </w:rP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AF5F2A" w:rsidRPr="00051B0A" w:rsidTr="00AF5F2A">
        <w:trPr>
          <w:trHeight w:hRule="exact" w:val="340"/>
        </w:trPr>
        <w:tc>
          <w:tcPr>
            <w:tcW w:w="159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2A" w:rsidRPr="004A34A9" w:rsidRDefault="00AF5F2A" w:rsidP="00AF5F2A">
            <w:pPr>
              <w:rPr>
                <w:rFonts w:ascii="Lucida Sans" w:hAnsi="Lucida Sans" w:cs="Arial"/>
                <w:sz w:val="18"/>
                <w:szCs w:val="18"/>
              </w:rPr>
            </w:pPr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N.º B.I/C.C: 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A34A9">
              <w:rPr>
                <w:rFonts w:ascii="Lucida Sans" w:hAnsi="Lucida Sans" w:cs="Arial"/>
                <w:sz w:val="18"/>
                <w:szCs w:val="18"/>
              </w:rP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  <w:tc>
          <w:tcPr>
            <w:tcW w:w="166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2A" w:rsidRPr="004A34A9" w:rsidRDefault="00AF5F2A" w:rsidP="00596C2E">
            <w:pPr>
              <w:rPr>
                <w:rFonts w:ascii="Lucida Sans" w:hAnsi="Lucida Sans" w:cs="Arial"/>
                <w:sz w:val="18"/>
                <w:szCs w:val="18"/>
              </w:rPr>
            </w:pPr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Data de </w:t>
            </w:r>
            <w:proofErr w:type="spellStart"/>
            <w:r w:rsidRPr="004A34A9">
              <w:rPr>
                <w:rFonts w:ascii="Lucida Sans" w:hAnsi="Lucida Sans" w:cs="Arial"/>
                <w:sz w:val="18"/>
                <w:szCs w:val="18"/>
              </w:rPr>
              <w:t>validade</w:t>
            </w:r>
            <w:proofErr w:type="spellEnd"/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r w:rsidR="00596C2E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Lucida Sans" w:hAnsi="Lucida Sans" w:cs="Arial"/>
                  <w:sz w:val="18"/>
                  <w:szCs w:val="18"/>
                </w:rPr>
                <w:id w:val="1112562576"/>
                <w:placeholder>
                  <w:docPart w:val="10F98C7527FC44E7892F0B8C62E67845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Content>
                <w:r w:rsidR="00596C2E" w:rsidRPr="006C123B">
                  <w:rPr>
                    <w:rFonts w:ascii="Lucida Sans" w:hAnsi="Lucida Sans" w:cs="Arial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173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2A" w:rsidRPr="004A34A9" w:rsidRDefault="00AF5F2A" w:rsidP="00AF5F2A">
            <w:pPr>
              <w:rPr>
                <w:rFonts w:ascii="Lucida Sans" w:hAnsi="Lucida Sans" w:cs="Arial"/>
                <w:sz w:val="18"/>
                <w:szCs w:val="18"/>
              </w:rPr>
            </w:pPr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NIF/NIPC: 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A34A9">
              <w:rPr>
                <w:rFonts w:ascii="Lucida Sans" w:hAnsi="Lucida Sans" w:cs="Arial"/>
                <w:sz w:val="18"/>
                <w:szCs w:val="18"/>
              </w:rP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AF5F2A" w:rsidRPr="00051B0A" w:rsidTr="00AF5F2A">
        <w:trPr>
          <w:trHeight w:hRule="exact" w:val="340"/>
        </w:trPr>
        <w:tc>
          <w:tcPr>
            <w:tcW w:w="296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2A" w:rsidRPr="004A34A9" w:rsidRDefault="00AF5F2A" w:rsidP="00AF5F2A">
            <w:pPr>
              <w:rPr>
                <w:rFonts w:ascii="Lucida Sans" w:hAnsi="Lucida Sans" w:cs="Arial"/>
                <w:sz w:val="18"/>
                <w:szCs w:val="18"/>
              </w:rPr>
            </w:pPr>
            <w:proofErr w:type="spellStart"/>
            <w:r w:rsidRPr="004A34A9">
              <w:rPr>
                <w:rFonts w:ascii="Lucida Sans" w:hAnsi="Lucida Sans" w:cs="Arial"/>
                <w:sz w:val="18"/>
                <w:szCs w:val="18"/>
              </w:rPr>
              <w:t>Telefone</w:t>
            </w:r>
            <w:proofErr w:type="spellEnd"/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 n.º 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A34A9">
              <w:rPr>
                <w:rFonts w:ascii="Lucida Sans" w:hAnsi="Lucida Sans" w:cs="Arial"/>
                <w:sz w:val="18"/>
                <w:szCs w:val="18"/>
              </w:rP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  <w:tc>
          <w:tcPr>
            <w:tcW w:w="204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2A" w:rsidRPr="004A34A9" w:rsidRDefault="00AF5F2A" w:rsidP="00AF5F2A">
            <w:pPr>
              <w:rPr>
                <w:rFonts w:ascii="Lucida Sans" w:hAnsi="Lucida Sans" w:cs="Arial"/>
                <w:sz w:val="18"/>
                <w:szCs w:val="18"/>
              </w:rPr>
            </w:pPr>
            <w:proofErr w:type="spellStart"/>
            <w:r w:rsidRPr="004A34A9">
              <w:rPr>
                <w:rFonts w:ascii="Lucida Sans" w:hAnsi="Lucida Sans" w:cs="Arial"/>
                <w:sz w:val="18"/>
                <w:szCs w:val="18"/>
              </w:rPr>
              <w:t>Telemóvel</w:t>
            </w:r>
            <w:proofErr w:type="spellEnd"/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 n.º 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A34A9">
              <w:rPr>
                <w:rFonts w:ascii="Lucida Sans" w:hAnsi="Lucida Sans" w:cs="Arial"/>
                <w:sz w:val="18"/>
                <w:szCs w:val="18"/>
              </w:rP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AF5F2A" w:rsidRPr="00051B0A" w:rsidTr="00AF5F2A">
        <w:trPr>
          <w:trHeight w:hRule="exact" w:val="340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2A" w:rsidRPr="004A34A9" w:rsidRDefault="00AF5F2A" w:rsidP="00AF5F2A">
            <w:pPr>
              <w:rPr>
                <w:rFonts w:ascii="Lucida Sans" w:hAnsi="Lucida Sans" w:cs="Arial"/>
                <w:sz w:val="18"/>
                <w:szCs w:val="18"/>
              </w:rPr>
            </w:pPr>
            <w:proofErr w:type="spellStart"/>
            <w:r w:rsidRPr="004A34A9">
              <w:rPr>
                <w:rFonts w:ascii="Lucida Sans" w:hAnsi="Lucida Sans" w:cs="Arial"/>
                <w:sz w:val="18"/>
                <w:szCs w:val="18"/>
              </w:rPr>
              <w:t>Correio</w:t>
            </w:r>
            <w:proofErr w:type="spellEnd"/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proofErr w:type="spellStart"/>
            <w:r w:rsidRPr="004A34A9">
              <w:rPr>
                <w:rFonts w:ascii="Lucida Sans" w:hAnsi="Lucida Sans" w:cs="Arial"/>
                <w:sz w:val="18"/>
                <w:szCs w:val="18"/>
              </w:rPr>
              <w:t>eletrónico</w:t>
            </w:r>
            <w:proofErr w:type="spellEnd"/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: 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A34A9">
              <w:rPr>
                <w:rFonts w:ascii="Lucida Sans" w:hAnsi="Lucida Sans" w:cs="Arial"/>
                <w:sz w:val="18"/>
                <w:szCs w:val="18"/>
              </w:rP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AF5F2A" w:rsidRPr="00051B0A" w:rsidTr="00AF5F2A">
        <w:trPr>
          <w:trHeight w:hRule="exact" w:val="340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2A" w:rsidRPr="004A34A9" w:rsidRDefault="00AF5F2A" w:rsidP="00AF5F2A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4A34A9">
              <w:rPr>
                <w:rFonts w:ascii="Lucida Sans" w:hAnsi="Lucida Sans" w:cs="Arial"/>
                <w:sz w:val="18"/>
                <w:szCs w:val="18"/>
                <w:lang w:val="pt-PT"/>
              </w:rPr>
              <w:t>Código de consulta da procuração online (</w:t>
            </w:r>
            <w:hyperlink r:id="rId9" w:history="1">
              <w:r w:rsidRPr="004A34A9">
                <w:rPr>
                  <w:rFonts w:ascii="Lucida Sans" w:hAnsi="Lucida Sans"/>
                  <w:sz w:val="18"/>
                  <w:szCs w:val="18"/>
                  <w:lang w:val="pt-PT"/>
                </w:rPr>
                <w:t>www.procuracoesonline.mj.pt</w:t>
              </w:r>
            </w:hyperlink>
            <w:r w:rsidRPr="004A34A9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): 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Pr="004A34A9">
              <w:rPr>
                <w:rFonts w:ascii="Lucida Sans" w:hAnsi="Lucida Sans" w:cs="Arial"/>
                <w:sz w:val="18"/>
                <w:szCs w:val="18"/>
              </w:rP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AF5F2A" w:rsidRPr="00051B0A" w:rsidTr="00AF5F2A">
        <w:trPr>
          <w:trHeight w:hRule="exact" w:val="34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5F2A" w:rsidRPr="00051B0A" w:rsidRDefault="00AF5F2A" w:rsidP="00AF5F2A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 w:rsidRPr="00051B0A">
              <w:rPr>
                <w:rFonts w:ascii="Lucida Sans" w:hAnsi="Lucida Sans"/>
                <w:b/>
                <w:sz w:val="18"/>
                <w:szCs w:val="18"/>
                <w:lang w:val="pt-PT"/>
              </w:rPr>
              <w:t>EXPOSIÇÃO DO PEDIDO</w:t>
            </w:r>
          </w:p>
        </w:tc>
      </w:tr>
      <w:tr w:rsidR="00AF5F2A" w:rsidRPr="00051B0A" w:rsidTr="00AF5F2A">
        <w:trPr>
          <w:trHeight w:hRule="exact" w:val="68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2A" w:rsidRPr="00051B0A" w:rsidRDefault="00AF5F2A" w:rsidP="00AF5F2A">
            <w:pPr>
              <w:pStyle w:val="Default"/>
              <w:jc w:val="both"/>
              <w:rPr>
                <w:rFonts w:ascii="Lucida Sans" w:hAnsi="Lucida Sans"/>
                <w:sz w:val="18"/>
                <w:szCs w:val="18"/>
              </w:rPr>
            </w:pPr>
            <w:r w:rsidRPr="00051B0A">
              <w:rPr>
                <w:rFonts w:ascii="Lucida Sans" w:hAnsi="Lucida Sans"/>
                <w:sz w:val="18"/>
                <w:szCs w:val="18"/>
              </w:rPr>
              <w:t>Para efeitos do artigo 9.º do DL n.º 270/2001, de 6 de outubro, na sua atual redação , solicita a V. Exa parecer e emissão da certidão de localização necessária à instrução do processo de licenciamento da pesquisa/ exploração que pretende realizar, localizada em:</w:t>
            </w:r>
          </w:p>
        </w:tc>
      </w:tr>
      <w:tr w:rsidR="00AF5F2A" w:rsidRPr="00051B0A" w:rsidTr="00AF5F2A">
        <w:trPr>
          <w:trHeight w:hRule="exact" w:val="34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2A" w:rsidRPr="00EB0110" w:rsidRDefault="00AF5F2A" w:rsidP="00AF5F2A">
            <w:pPr>
              <w:rPr>
                <w:rFonts w:ascii="Lucida Sans" w:hAnsi="Lucida Sans"/>
                <w:sz w:val="18"/>
                <w:szCs w:val="18"/>
                <w:lang w:val="pt-PT"/>
              </w:rPr>
            </w:pPr>
            <w:r w:rsidRPr="00EB0110">
              <w:rPr>
                <w:rFonts w:ascii="Lucida Sans" w:hAnsi="Lucida Sans" w:cs="Arial"/>
                <w:sz w:val="18"/>
                <w:szCs w:val="18"/>
                <w:lang w:val="pt-PT"/>
              </w:rPr>
              <w:t>Local: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0"/>
          </w:p>
        </w:tc>
      </w:tr>
      <w:tr w:rsidR="00AF5F2A" w:rsidRPr="00051B0A" w:rsidTr="00AF5F2A">
        <w:trPr>
          <w:trHeight w:hRule="exact" w:val="34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2A" w:rsidRPr="00EB0110" w:rsidRDefault="00AF5F2A" w:rsidP="00AF5F2A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EB0110">
              <w:rPr>
                <w:rFonts w:ascii="Lucida Sans" w:hAnsi="Lucida Sans" w:cs="Arial"/>
                <w:sz w:val="18"/>
                <w:szCs w:val="18"/>
                <w:lang w:val="pt-PT"/>
              </w:rPr>
              <w:t>Freguesia: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1"/>
          </w:p>
        </w:tc>
      </w:tr>
      <w:tr w:rsidR="00AF5F2A" w:rsidRPr="00051B0A" w:rsidTr="00AF5F2A">
        <w:trPr>
          <w:trHeight w:hRule="exact" w:val="34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2A" w:rsidRPr="00EB0110" w:rsidRDefault="00AF5F2A" w:rsidP="00AF5F2A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EB0110">
              <w:rPr>
                <w:rFonts w:ascii="Lucida Sans" w:hAnsi="Lucida Sans" w:cs="Arial"/>
                <w:sz w:val="18"/>
                <w:szCs w:val="18"/>
                <w:lang w:val="pt-PT"/>
              </w:rPr>
              <w:t>N.º</w:t>
            </w:r>
            <w:r w:rsidRPr="00EB0110">
              <w:rPr>
                <w:rFonts w:ascii="Lucida Sans" w:hAnsi="Lucida Sans" w:cs="Arial"/>
                <w:sz w:val="18"/>
                <w:szCs w:val="18"/>
                <w:vertAlign w:val="superscript"/>
                <w:lang w:val="pt-PT"/>
              </w:rPr>
              <w:t>/s</w:t>
            </w:r>
            <w:r w:rsidRPr="00EB0110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Registo da Conservatória: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2"/>
          </w:p>
        </w:tc>
      </w:tr>
      <w:tr w:rsidR="00AF5F2A" w:rsidRPr="00051B0A" w:rsidTr="00AF5F2A">
        <w:trPr>
          <w:trHeight w:hRule="exact" w:val="34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2A" w:rsidRPr="00EB0110" w:rsidRDefault="00AF5F2A" w:rsidP="00AF5F2A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EB0110">
              <w:rPr>
                <w:rFonts w:ascii="Lucida Sans" w:hAnsi="Lucida Sans" w:cs="Arial"/>
                <w:sz w:val="18"/>
                <w:szCs w:val="18"/>
                <w:lang w:val="pt-PT"/>
              </w:rPr>
              <w:t>Artigo(s) Matricial(</w:t>
            </w:r>
            <w:proofErr w:type="spellStart"/>
            <w:r w:rsidRPr="00EB0110">
              <w:rPr>
                <w:rFonts w:ascii="Lucida Sans" w:hAnsi="Lucida Sans" w:cs="Arial"/>
                <w:sz w:val="18"/>
                <w:szCs w:val="18"/>
                <w:lang w:val="pt-PT"/>
              </w:rPr>
              <w:t>is</w:t>
            </w:r>
            <w:proofErr w:type="spellEnd"/>
            <w:r w:rsidRPr="00EB0110">
              <w:rPr>
                <w:rFonts w:ascii="Lucida Sans" w:hAnsi="Lucida Sans" w:cs="Arial"/>
                <w:sz w:val="18"/>
                <w:szCs w:val="18"/>
                <w:lang w:val="pt-PT"/>
              </w:rPr>
              <w:t>):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3"/>
          </w:p>
        </w:tc>
      </w:tr>
      <w:tr w:rsidR="00AF5F2A" w:rsidRPr="00051B0A" w:rsidTr="00AF5F2A">
        <w:trPr>
          <w:trHeight w:hRule="exact" w:val="34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5F2A" w:rsidRPr="00051B0A" w:rsidRDefault="00AF5F2A" w:rsidP="00AF5F2A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051B0A">
              <w:rPr>
                <w:rFonts w:ascii="Lucida Sans" w:hAnsi="Lucida Sans"/>
                <w:b/>
                <w:sz w:val="18"/>
                <w:szCs w:val="18"/>
                <w:lang w:val="pt-PT"/>
              </w:rPr>
              <w:t>Fundamentação do pedido:</w:t>
            </w:r>
          </w:p>
        </w:tc>
      </w:tr>
      <w:tr w:rsidR="00AF5F2A" w:rsidRPr="00051B0A" w:rsidTr="00AF5F2A">
        <w:trPr>
          <w:trHeight w:hRule="exact" w:val="34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2A" w:rsidRPr="00051B0A" w:rsidRDefault="00AF5F2A" w:rsidP="00AF5F2A">
            <w:pPr>
              <w:rPr>
                <w:rFonts w:ascii="Lucida Sans" w:hAnsi="Lucida Sans"/>
                <w:sz w:val="18"/>
                <w:szCs w:val="18"/>
                <w:lang w:val="pt-PT"/>
              </w:rPr>
            </w:pPr>
          </w:p>
        </w:tc>
      </w:tr>
      <w:tr w:rsidR="00AF5F2A" w:rsidRPr="00051B0A" w:rsidTr="00AF5F2A">
        <w:trPr>
          <w:trHeight w:hRule="exact" w:val="56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5F2A" w:rsidRPr="00051B0A" w:rsidRDefault="00AF5F2A" w:rsidP="00AF5F2A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3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5B1045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5B1045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4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Pr="00051B0A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Autoriza o envio de eventuais notificações decorrentes deste requerimento para o(s) endereço(s) de correio eletrónico mencionado(s).</w:t>
            </w:r>
          </w:p>
        </w:tc>
      </w:tr>
      <w:tr w:rsidR="00AF5F2A" w:rsidRPr="00051B0A" w:rsidTr="00AF5F2A">
        <w:trPr>
          <w:trHeight w:hRule="exact" w:val="454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5F2A" w:rsidRPr="00051B0A" w:rsidRDefault="00AF5F2A" w:rsidP="00AF5F2A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4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5B1045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5B1045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5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Pr="00051B0A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Declara que na instrução do presente pedido todos os dados correspondem à verdade, nada tendo omitido.</w:t>
            </w:r>
          </w:p>
        </w:tc>
      </w:tr>
      <w:tr w:rsidR="00AF5F2A" w:rsidRPr="00051B0A" w:rsidTr="00AF5F2A">
        <w:trPr>
          <w:trHeight w:hRule="exact" w:val="340"/>
        </w:trPr>
        <w:tc>
          <w:tcPr>
            <w:tcW w:w="225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2A" w:rsidRPr="00051B0A" w:rsidRDefault="00AF5F2A" w:rsidP="00AF5F2A">
            <w:pPr>
              <w:spacing w:line="276" w:lineRule="auto"/>
              <w:ind w:left="-28"/>
              <w:rPr>
                <w:rFonts w:ascii="Lucida Sans" w:hAnsi="Lucida Sans" w:cs="Arial"/>
                <w:b/>
                <w:sz w:val="18"/>
                <w:szCs w:val="18"/>
                <w:lang w:val="pt-PT"/>
              </w:rPr>
            </w:pPr>
            <w:r w:rsidRPr="00051B0A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Pede deferimento,</w:t>
            </w:r>
          </w:p>
        </w:tc>
        <w:tc>
          <w:tcPr>
            <w:tcW w:w="275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2A" w:rsidRPr="00051B0A" w:rsidRDefault="00AF5F2A" w:rsidP="00AF5F2A">
            <w:pPr>
              <w:spacing w:line="276" w:lineRule="auto"/>
              <w:ind w:left="-28"/>
              <w:rPr>
                <w:rFonts w:ascii="Lucida Sans" w:hAnsi="Lucida Sans" w:cs="Arial"/>
                <w:b/>
                <w:sz w:val="18"/>
                <w:szCs w:val="18"/>
                <w:lang w:val="pt-PT"/>
              </w:rPr>
            </w:pPr>
            <w:r w:rsidRPr="00051B0A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O requerente/representante,</w:t>
            </w:r>
          </w:p>
        </w:tc>
      </w:tr>
      <w:tr w:rsidR="00AF5F2A" w:rsidRPr="00051B0A" w:rsidTr="00AF5F2A">
        <w:trPr>
          <w:trHeight w:hRule="exact" w:val="964"/>
        </w:trPr>
        <w:tc>
          <w:tcPr>
            <w:tcW w:w="225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2A" w:rsidRPr="00051B0A" w:rsidRDefault="00AF5F2A" w:rsidP="00596C2E">
            <w:pPr>
              <w:spacing w:line="276" w:lineRule="auto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t>Vagos,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r w:rsidR="00596C2E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Lucida Sans" w:hAnsi="Lucida Sans" w:cs="Arial"/>
                  <w:sz w:val="18"/>
                  <w:szCs w:val="18"/>
                </w:rPr>
                <w:id w:val="77721960"/>
                <w:placeholder>
                  <w:docPart w:val="66E7FDC7BAEB4806BF3AA4CF6E514009"/>
                </w:placeholder>
                <w:date>
                  <w:dateFormat w:val="d' de 'MMMM' de 'yyyy"/>
                  <w:lid w:val="pt-PT"/>
                  <w:storeMappedDataAs w:val="dateTime"/>
                  <w:calendar w:val="gregorian"/>
                </w:date>
              </w:sdtPr>
              <w:sdtContent>
                <w:r w:rsidR="00596C2E" w:rsidRPr="006C123B">
                  <w:rPr>
                    <w:rFonts w:ascii="Lucida Sans" w:hAnsi="Lucida Sans" w:cs="Arial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275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2A" w:rsidRPr="00051B0A" w:rsidRDefault="00AF5F2A" w:rsidP="00AF5F2A">
            <w:pPr>
              <w:spacing w:line="276" w:lineRule="auto"/>
              <w:ind w:left="-28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051B0A">
              <w:rPr>
                <w:rFonts w:ascii="Lucida Sans" w:hAnsi="Lucida Sans" w:cs="Arial"/>
                <w:sz w:val="18"/>
                <w:szCs w:val="18"/>
                <w:lang w:val="pt-PT"/>
              </w:rPr>
              <w:t>Assinatura:________________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_____________________________</w:t>
            </w:r>
          </w:p>
        </w:tc>
      </w:tr>
    </w:tbl>
    <w:p w:rsidR="002D6D2B" w:rsidRPr="002D6D2B" w:rsidRDefault="002D6D2B" w:rsidP="00FC1D46"/>
    <w:sectPr w:rsidR="002D6D2B" w:rsidRPr="002D6D2B" w:rsidSect="002D6D2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7" w:right="1134" w:bottom="709" w:left="1134" w:header="142" w:footer="34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045" w:rsidRDefault="005B1045">
      <w:r>
        <w:separator/>
      </w:r>
    </w:p>
  </w:endnote>
  <w:endnote w:type="continuationSeparator" w:id="0">
    <w:p w:rsidR="005B1045" w:rsidRDefault="005B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AB" w:rsidRPr="009A4E89" w:rsidRDefault="006B5AAB" w:rsidP="00D94FC1">
    <w:pPr>
      <w:pStyle w:val="Rodap"/>
      <w:jc w:val="center"/>
      <w:rPr>
        <w:rFonts w:ascii="Calibri" w:hAnsi="Calibri"/>
        <w:sz w:val="16"/>
        <w:szCs w:val="16"/>
        <w:lang w:val="pt-PT"/>
      </w:rPr>
    </w:pPr>
    <w:r w:rsidRPr="009A4E89">
      <w:rPr>
        <w:rFonts w:ascii="Calibri" w:hAnsi="Calibri" w:cs="Times"/>
        <w:sz w:val="16"/>
        <w:szCs w:val="16"/>
        <w:lang w:val="pt-PT"/>
      </w:rPr>
      <w:t>Rua da Saudade, 3840 – 420 Vagos |</w:t>
    </w:r>
    <w:r w:rsidRPr="009A4E89">
      <w:rPr>
        <w:rFonts w:ascii="Calibri" w:hAnsi="Calibri" w:cs="Times"/>
        <w:bCs/>
        <w:color w:val="1C67F2"/>
        <w:sz w:val="16"/>
        <w:szCs w:val="16"/>
        <w:lang w:val="pt-PT"/>
      </w:rPr>
      <w:t xml:space="preserve"> </w:t>
    </w:r>
    <w:r w:rsidRPr="009A4E89">
      <w:rPr>
        <w:rFonts w:ascii="Calibri" w:hAnsi="Calibri" w:cs="Times"/>
        <w:sz w:val="16"/>
        <w:szCs w:val="16"/>
        <w:lang w:val="pt-PT"/>
      </w:rPr>
      <w:t>Portugal |</w:t>
    </w:r>
    <w:r w:rsidRPr="009A4E89">
      <w:rPr>
        <w:rFonts w:ascii="Calibri" w:hAnsi="Calibri" w:cs="Times"/>
        <w:bCs/>
        <w:color w:val="1C67F2"/>
        <w:sz w:val="16"/>
        <w:szCs w:val="16"/>
        <w:lang w:val="pt-PT"/>
      </w:rPr>
      <w:t xml:space="preserve"> </w:t>
    </w:r>
    <w:r w:rsidRPr="009A4E89">
      <w:rPr>
        <w:rFonts w:ascii="Calibri" w:hAnsi="Calibri" w:cs="Times"/>
        <w:sz w:val="16"/>
        <w:szCs w:val="16"/>
        <w:lang w:val="pt-PT"/>
      </w:rPr>
      <w:t>Tel.: 234 799 600 | Fax.: 234 799 610 |</w:t>
    </w:r>
    <w:r w:rsidRPr="009A4E89">
      <w:rPr>
        <w:rFonts w:ascii="Calibri" w:hAnsi="Calibri" w:cs="Times"/>
        <w:bCs/>
        <w:color w:val="1C67F2"/>
        <w:sz w:val="16"/>
        <w:szCs w:val="16"/>
        <w:lang w:val="pt-PT"/>
      </w:rPr>
      <w:t xml:space="preserve"> </w:t>
    </w:r>
    <w:r w:rsidRPr="009A4E89">
      <w:rPr>
        <w:rFonts w:ascii="Calibri" w:hAnsi="Calibri" w:cs="Times"/>
        <w:sz w:val="16"/>
        <w:szCs w:val="16"/>
        <w:lang w:val="pt-PT"/>
      </w:rPr>
      <w:t>geral@cm-vagos.pt | www.cm-vagos.pt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AB" w:rsidRPr="002E3AF2" w:rsidRDefault="006B5AAB" w:rsidP="00980288">
    <w:pPr>
      <w:pStyle w:val="Rodap"/>
      <w:jc w:val="center"/>
      <w:rPr>
        <w:rFonts w:ascii="Lucida Sans" w:hAnsi="Lucida Sans" w:cs="Times"/>
        <w:sz w:val="14"/>
        <w:szCs w:val="14"/>
        <w:lang w:val="pt-PT"/>
      </w:rPr>
    </w:pPr>
    <w:r w:rsidRPr="002E3AF2">
      <w:rPr>
        <w:rFonts w:ascii="Lucida Sans" w:hAnsi="Lucida Sans" w:cs="Times"/>
        <w:b/>
        <w:sz w:val="14"/>
        <w:szCs w:val="14"/>
        <w:lang w:val="pt-PT"/>
      </w:rPr>
      <w:t>Rua</w:t>
    </w:r>
    <w:r w:rsidRPr="002E3AF2">
      <w:rPr>
        <w:rFonts w:ascii="Lucida Sans" w:hAnsi="Lucida Sans" w:cs="Times"/>
        <w:sz w:val="14"/>
        <w:szCs w:val="14"/>
        <w:lang w:val="pt-PT"/>
      </w:rPr>
      <w:t xml:space="preserve"> da Saudade, 3840 – 420 Vagos |</w:t>
    </w:r>
    <w:r w:rsidRPr="002E3AF2">
      <w:rPr>
        <w:rFonts w:ascii="Lucida Sans" w:hAnsi="Lucida Sans" w:cs="Times"/>
        <w:bCs/>
        <w:sz w:val="14"/>
        <w:szCs w:val="14"/>
        <w:lang w:val="pt-PT"/>
      </w:rPr>
      <w:t xml:space="preserve"> </w:t>
    </w:r>
    <w:r w:rsidRPr="002E3AF2">
      <w:rPr>
        <w:rFonts w:ascii="Lucida Sans" w:hAnsi="Lucida Sans" w:cs="Times"/>
        <w:sz w:val="14"/>
        <w:szCs w:val="14"/>
        <w:lang w:val="pt-PT"/>
      </w:rPr>
      <w:t>Portugal |</w:t>
    </w:r>
    <w:r w:rsidRPr="002E3AF2">
      <w:rPr>
        <w:rFonts w:ascii="Lucida Sans" w:hAnsi="Lucida Sans" w:cs="Times"/>
        <w:bCs/>
        <w:sz w:val="14"/>
        <w:szCs w:val="14"/>
        <w:lang w:val="pt-PT"/>
      </w:rPr>
      <w:t xml:space="preserve"> </w:t>
    </w:r>
    <w:r w:rsidRPr="002E3AF2">
      <w:rPr>
        <w:rFonts w:ascii="Lucida Sans" w:hAnsi="Lucida Sans" w:cs="Times"/>
        <w:sz w:val="14"/>
        <w:szCs w:val="14"/>
        <w:lang w:val="pt-PT"/>
      </w:rPr>
      <w:t>Tel.: 234 799 600 | Fax.: 234 799 610 |</w:t>
    </w:r>
    <w:r w:rsidRPr="002E3AF2">
      <w:rPr>
        <w:rFonts w:ascii="Lucida Sans" w:hAnsi="Lucida Sans" w:cs="Times"/>
        <w:bCs/>
        <w:sz w:val="14"/>
        <w:szCs w:val="14"/>
        <w:lang w:val="pt-PT"/>
      </w:rPr>
      <w:t xml:space="preserve"> </w:t>
    </w:r>
    <w:r w:rsidRPr="002E3AF2">
      <w:rPr>
        <w:rFonts w:ascii="Lucida Sans" w:hAnsi="Lucida Sans" w:cs="Times"/>
        <w:sz w:val="14"/>
        <w:szCs w:val="14"/>
        <w:lang w:val="pt-PT"/>
      </w:rPr>
      <w:t xml:space="preserve">geral@cm-vagos.pt | </w:t>
    </w:r>
    <w:hyperlink r:id="rId1" w:history="1">
      <w:r w:rsidRPr="002E3AF2">
        <w:rPr>
          <w:rStyle w:val="Hiperligao"/>
          <w:rFonts w:ascii="Lucida Sans" w:hAnsi="Lucida Sans" w:cs="Times"/>
          <w:color w:val="auto"/>
          <w:sz w:val="14"/>
          <w:szCs w:val="14"/>
          <w:u w:val="none"/>
          <w:lang w:val="pt-PT"/>
        </w:rPr>
        <w:t>www.cm-vagos.pt</w:t>
      </w:r>
    </w:hyperlink>
  </w:p>
  <w:p w:rsidR="006B5AAB" w:rsidRDefault="006B5AAB" w:rsidP="002E3AF2">
    <w:pPr>
      <w:pStyle w:val="Rodap"/>
      <w:rPr>
        <w:rFonts w:ascii="Lucida Sans" w:hAnsi="Lucida Sans"/>
        <w:b/>
        <w:sz w:val="14"/>
        <w:szCs w:val="14"/>
        <w:lang w:val="pt-PT"/>
      </w:rPr>
    </w:pPr>
  </w:p>
  <w:p w:rsidR="006B5AAB" w:rsidRDefault="006B5AAB" w:rsidP="002E3AF2">
    <w:pPr>
      <w:tabs>
        <w:tab w:val="left" w:pos="375"/>
        <w:tab w:val="right" w:pos="9638"/>
      </w:tabs>
      <w:rPr>
        <w:lang w:val="pt-PT"/>
      </w:rPr>
    </w:pPr>
    <w:r>
      <w:rPr>
        <w:rFonts w:ascii="Lucida Sans" w:hAnsi="Lucida Sans"/>
        <w:b/>
        <w:sz w:val="14"/>
        <w:szCs w:val="14"/>
        <w:lang w:val="pt-PT"/>
      </w:rPr>
      <w:tab/>
    </w:r>
    <w:r w:rsidRPr="00DA7873">
      <w:rPr>
        <w:rFonts w:ascii="Lucida Sans" w:hAnsi="Lucida Sans"/>
        <w:b/>
        <w:sz w:val="14"/>
        <w:szCs w:val="14"/>
        <w:lang w:val="pt-PT"/>
      </w:rPr>
      <w:t>MOD_</w:t>
    </w:r>
    <w:r w:rsidR="0096238C">
      <w:rPr>
        <w:rFonts w:ascii="Lucida Sans" w:hAnsi="Lucida Sans"/>
        <w:b/>
        <w:sz w:val="14"/>
        <w:szCs w:val="14"/>
        <w:lang w:val="pt-PT"/>
      </w:rPr>
      <w:t>PED</w:t>
    </w:r>
    <w:r>
      <w:rPr>
        <w:rFonts w:ascii="Lucida Sans" w:hAnsi="Lucida Sans"/>
        <w:b/>
        <w:sz w:val="14"/>
        <w:szCs w:val="14"/>
        <w:lang w:val="pt-PT"/>
      </w:rPr>
      <w:t>.01.01</w:t>
    </w:r>
    <w:r>
      <w:rPr>
        <w:rFonts w:ascii="Lucida Sans" w:hAnsi="Lucida Sans"/>
        <w:b/>
        <w:sz w:val="14"/>
        <w:szCs w:val="14"/>
        <w:lang w:val="pt-PT"/>
      </w:rPr>
      <w:tab/>
    </w:r>
    <w:r w:rsidRPr="002E3AF2">
      <w:rPr>
        <w:rFonts w:ascii="Lucida Sans" w:hAnsi="Lucida Sans"/>
        <w:b/>
        <w:color w:val="A6A6A6"/>
        <w:sz w:val="14"/>
        <w:szCs w:val="14"/>
        <w:lang w:val="pt-PT"/>
      </w:rPr>
      <w:t xml:space="preserve">Página </w:t>
    </w:r>
    <w:r w:rsidRPr="002E3AF2">
      <w:rPr>
        <w:rFonts w:ascii="Lucida Sans" w:hAnsi="Lucida Sans"/>
        <w:b/>
        <w:color w:val="A6A6A6"/>
        <w:sz w:val="14"/>
        <w:szCs w:val="14"/>
        <w:lang w:val="pt-PT"/>
      </w:rPr>
      <w:fldChar w:fldCharType="begin"/>
    </w:r>
    <w:r w:rsidRPr="002E3AF2">
      <w:rPr>
        <w:rFonts w:ascii="Lucida Sans" w:hAnsi="Lucida Sans"/>
        <w:b/>
        <w:color w:val="A6A6A6"/>
        <w:sz w:val="14"/>
        <w:szCs w:val="14"/>
        <w:lang w:val="pt-PT"/>
      </w:rPr>
      <w:instrText xml:space="preserve"> PAGE </w:instrText>
    </w:r>
    <w:r w:rsidRPr="002E3AF2">
      <w:rPr>
        <w:rFonts w:ascii="Lucida Sans" w:hAnsi="Lucida Sans"/>
        <w:b/>
        <w:color w:val="A6A6A6"/>
        <w:sz w:val="14"/>
        <w:szCs w:val="14"/>
        <w:lang w:val="pt-PT"/>
      </w:rPr>
      <w:fldChar w:fldCharType="separate"/>
    </w:r>
    <w:r w:rsidR="00E7399F">
      <w:rPr>
        <w:rFonts w:ascii="Lucida Sans" w:hAnsi="Lucida Sans"/>
        <w:b/>
        <w:noProof/>
        <w:color w:val="A6A6A6"/>
        <w:sz w:val="14"/>
        <w:szCs w:val="14"/>
        <w:lang w:val="pt-PT"/>
      </w:rPr>
      <w:t>1</w:t>
    </w:r>
    <w:r w:rsidRPr="002E3AF2">
      <w:rPr>
        <w:rFonts w:ascii="Lucida Sans" w:hAnsi="Lucida Sans"/>
        <w:b/>
        <w:color w:val="A6A6A6"/>
        <w:sz w:val="14"/>
        <w:szCs w:val="14"/>
        <w:lang w:val="pt-PT"/>
      </w:rPr>
      <w:fldChar w:fldCharType="end"/>
    </w:r>
    <w:r w:rsidRPr="002E3AF2">
      <w:rPr>
        <w:rFonts w:ascii="Lucida Sans" w:hAnsi="Lucida Sans"/>
        <w:b/>
        <w:color w:val="A6A6A6"/>
        <w:sz w:val="14"/>
        <w:szCs w:val="14"/>
        <w:lang w:val="pt-PT"/>
      </w:rPr>
      <w:t xml:space="preserve"> de </w:t>
    </w:r>
    <w:r w:rsidRPr="002E3AF2">
      <w:rPr>
        <w:rFonts w:ascii="Lucida Sans" w:hAnsi="Lucida Sans"/>
        <w:b/>
        <w:color w:val="A6A6A6"/>
        <w:sz w:val="14"/>
        <w:szCs w:val="14"/>
        <w:lang w:val="pt-PT"/>
      </w:rPr>
      <w:fldChar w:fldCharType="begin"/>
    </w:r>
    <w:r w:rsidRPr="002E3AF2">
      <w:rPr>
        <w:rFonts w:ascii="Lucida Sans" w:hAnsi="Lucida Sans"/>
        <w:b/>
        <w:color w:val="A6A6A6"/>
        <w:sz w:val="14"/>
        <w:szCs w:val="14"/>
        <w:lang w:val="pt-PT"/>
      </w:rPr>
      <w:instrText xml:space="preserve"> NUMPAGES  </w:instrText>
    </w:r>
    <w:r w:rsidRPr="002E3AF2">
      <w:rPr>
        <w:rFonts w:ascii="Lucida Sans" w:hAnsi="Lucida Sans"/>
        <w:b/>
        <w:color w:val="A6A6A6"/>
        <w:sz w:val="14"/>
        <w:szCs w:val="14"/>
        <w:lang w:val="pt-PT"/>
      </w:rPr>
      <w:fldChar w:fldCharType="separate"/>
    </w:r>
    <w:r w:rsidR="00E7399F">
      <w:rPr>
        <w:rFonts w:ascii="Lucida Sans" w:hAnsi="Lucida Sans"/>
        <w:b/>
        <w:noProof/>
        <w:color w:val="A6A6A6"/>
        <w:sz w:val="14"/>
        <w:szCs w:val="14"/>
        <w:lang w:val="pt-PT"/>
      </w:rPr>
      <w:t>1</w:t>
    </w:r>
    <w:r w:rsidRPr="002E3AF2">
      <w:rPr>
        <w:rFonts w:ascii="Lucida Sans" w:hAnsi="Lucida Sans"/>
        <w:b/>
        <w:color w:val="A6A6A6"/>
        <w:sz w:val="14"/>
        <w:szCs w:val="14"/>
        <w:lang w:val="pt-PT"/>
      </w:rPr>
      <w:fldChar w:fldCharType="end"/>
    </w:r>
  </w:p>
  <w:p w:rsidR="006B5AAB" w:rsidRPr="00566679" w:rsidRDefault="006B5AAB" w:rsidP="002E3AF2">
    <w:pPr>
      <w:tabs>
        <w:tab w:val="left" w:pos="184"/>
        <w:tab w:val="right" w:pos="9781"/>
      </w:tabs>
      <w:rPr>
        <w:rFonts w:ascii="Lucida Sans" w:hAnsi="Lucida Sans"/>
        <w:b/>
        <w:color w:val="BFBFBF"/>
        <w:sz w:val="14"/>
        <w:szCs w:val="14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045" w:rsidRDefault="005B1045">
      <w:r>
        <w:separator/>
      </w:r>
    </w:p>
  </w:footnote>
  <w:footnote w:type="continuationSeparator" w:id="0">
    <w:p w:rsidR="005B1045" w:rsidRDefault="005B1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A" w:rsidRDefault="005B104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AB" w:rsidRDefault="00596C2E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-66675</wp:posOffset>
          </wp:positionV>
          <wp:extent cx="2267585" cy="1122680"/>
          <wp:effectExtent l="0" t="0" r="0" b="0"/>
          <wp:wrapNone/>
          <wp:docPr id="1" name="Picture 1" descr="logoMunVAGO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unVAGOS_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AB" w:rsidRDefault="006B5AAB" w:rsidP="002E3AF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5pt;height:144.75pt" o:bullet="t">
        <v:imagedata r:id="rId1" o:title="MCj04040330000[1]" grayscale="t" bilevel="t"/>
      </v:shape>
    </w:pict>
  </w:numPicBullet>
  <w:abstractNum w:abstractNumId="0" w15:restartNumberingAfterBreak="0">
    <w:nsid w:val="60736817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9D6A7E"/>
    <w:multiLevelType w:val="hybridMultilevel"/>
    <w:tmpl w:val="61EE6E52"/>
    <w:lvl w:ilvl="0" w:tplc="E2D6E23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E06E0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960018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A220B7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970FF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9487BF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7A20C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D625F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F20E61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rcXZ9Hpr3ammfllJ6hBvIWJpUmgMQNdVhsNhmtyhXqS7GctqkfR0OXLbq+gcMU8rOQNcRooS9lxpX7zOs4A+A==" w:salt="3xfn/5O9STFfPULcTXPiYg=="/>
  <w:defaultTabStop w:val="720"/>
  <w:hyphenationZone w:val="425"/>
  <w:doNotHyphenateCaps/>
  <w:drawingGridHorizontalSpacing w:val="102"/>
  <w:drawingGridVerticalSpacing w:val="6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0A"/>
    <w:rsid w:val="0000168F"/>
    <w:rsid w:val="00015A4C"/>
    <w:rsid w:val="00017496"/>
    <w:rsid w:val="000253E0"/>
    <w:rsid w:val="00051B0A"/>
    <w:rsid w:val="00071F5E"/>
    <w:rsid w:val="00071F95"/>
    <w:rsid w:val="00087C2E"/>
    <w:rsid w:val="0009197F"/>
    <w:rsid w:val="000A5041"/>
    <w:rsid w:val="000C1A11"/>
    <w:rsid w:val="000C320C"/>
    <w:rsid w:val="000D1A3A"/>
    <w:rsid w:val="000D55D5"/>
    <w:rsid w:val="000F5176"/>
    <w:rsid w:val="00105FE1"/>
    <w:rsid w:val="0010778A"/>
    <w:rsid w:val="00127411"/>
    <w:rsid w:val="00132E31"/>
    <w:rsid w:val="00150376"/>
    <w:rsid w:val="00166297"/>
    <w:rsid w:val="0017488D"/>
    <w:rsid w:val="00190DA4"/>
    <w:rsid w:val="001960FA"/>
    <w:rsid w:val="001A0DDD"/>
    <w:rsid w:val="001A1E0D"/>
    <w:rsid w:val="001F5ECF"/>
    <w:rsid w:val="001F6ACA"/>
    <w:rsid w:val="001F6AFA"/>
    <w:rsid w:val="00200527"/>
    <w:rsid w:val="00206A53"/>
    <w:rsid w:val="00210855"/>
    <w:rsid w:val="00230389"/>
    <w:rsid w:val="00233F38"/>
    <w:rsid w:val="002379F0"/>
    <w:rsid w:val="00252BCE"/>
    <w:rsid w:val="002541F9"/>
    <w:rsid w:val="00260E92"/>
    <w:rsid w:val="00261428"/>
    <w:rsid w:val="002C3C2A"/>
    <w:rsid w:val="002C5F20"/>
    <w:rsid w:val="002D570C"/>
    <w:rsid w:val="002D6D2B"/>
    <w:rsid w:val="002D7F7B"/>
    <w:rsid w:val="002E0278"/>
    <w:rsid w:val="002E3AF2"/>
    <w:rsid w:val="0030530E"/>
    <w:rsid w:val="00314CC3"/>
    <w:rsid w:val="00332AAA"/>
    <w:rsid w:val="00346529"/>
    <w:rsid w:val="003B1FA9"/>
    <w:rsid w:val="003B2235"/>
    <w:rsid w:val="003C01C7"/>
    <w:rsid w:val="003C1A42"/>
    <w:rsid w:val="003E12D6"/>
    <w:rsid w:val="003F1C1D"/>
    <w:rsid w:val="0040408B"/>
    <w:rsid w:val="00410DB9"/>
    <w:rsid w:val="00412FAF"/>
    <w:rsid w:val="004139BA"/>
    <w:rsid w:val="004368F2"/>
    <w:rsid w:val="0045546A"/>
    <w:rsid w:val="004654D3"/>
    <w:rsid w:val="0048384B"/>
    <w:rsid w:val="004A7F31"/>
    <w:rsid w:val="004B0EA6"/>
    <w:rsid w:val="004C6002"/>
    <w:rsid w:val="004C7182"/>
    <w:rsid w:val="004D1121"/>
    <w:rsid w:val="004E3108"/>
    <w:rsid w:val="004F6525"/>
    <w:rsid w:val="00504167"/>
    <w:rsid w:val="0051212F"/>
    <w:rsid w:val="00512475"/>
    <w:rsid w:val="005222ED"/>
    <w:rsid w:val="005226F6"/>
    <w:rsid w:val="0053090F"/>
    <w:rsid w:val="00536A61"/>
    <w:rsid w:val="00567059"/>
    <w:rsid w:val="00582D07"/>
    <w:rsid w:val="00596C2E"/>
    <w:rsid w:val="005B1045"/>
    <w:rsid w:val="005C0235"/>
    <w:rsid w:val="005C2625"/>
    <w:rsid w:val="005C5BFE"/>
    <w:rsid w:val="005E2A8B"/>
    <w:rsid w:val="00610659"/>
    <w:rsid w:val="006449FD"/>
    <w:rsid w:val="00651839"/>
    <w:rsid w:val="0065216F"/>
    <w:rsid w:val="00663733"/>
    <w:rsid w:val="00663FCE"/>
    <w:rsid w:val="006663B1"/>
    <w:rsid w:val="006869CC"/>
    <w:rsid w:val="00693F96"/>
    <w:rsid w:val="006B5AAB"/>
    <w:rsid w:val="006D5897"/>
    <w:rsid w:val="006F025E"/>
    <w:rsid w:val="006F245A"/>
    <w:rsid w:val="0070186D"/>
    <w:rsid w:val="007056E1"/>
    <w:rsid w:val="00710ACE"/>
    <w:rsid w:val="00742788"/>
    <w:rsid w:val="00747F29"/>
    <w:rsid w:val="00752854"/>
    <w:rsid w:val="0077183B"/>
    <w:rsid w:val="00773E2F"/>
    <w:rsid w:val="007B7790"/>
    <w:rsid w:val="007C494E"/>
    <w:rsid w:val="007C7855"/>
    <w:rsid w:val="007E63BD"/>
    <w:rsid w:val="007F42DE"/>
    <w:rsid w:val="007F7ADF"/>
    <w:rsid w:val="008052B5"/>
    <w:rsid w:val="00810B13"/>
    <w:rsid w:val="00814CE1"/>
    <w:rsid w:val="00820357"/>
    <w:rsid w:val="008546FA"/>
    <w:rsid w:val="00860B9F"/>
    <w:rsid w:val="00870BF2"/>
    <w:rsid w:val="008A1A35"/>
    <w:rsid w:val="008B4596"/>
    <w:rsid w:val="008C085B"/>
    <w:rsid w:val="008C4D48"/>
    <w:rsid w:val="008C64B8"/>
    <w:rsid w:val="008E2EBA"/>
    <w:rsid w:val="008F1368"/>
    <w:rsid w:val="008F4B5C"/>
    <w:rsid w:val="009019AB"/>
    <w:rsid w:val="00902A99"/>
    <w:rsid w:val="009110B2"/>
    <w:rsid w:val="0092627F"/>
    <w:rsid w:val="009410A8"/>
    <w:rsid w:val="00952813"/>
    <w:rsid w:val="00953C4F"/>
    <w:rsid w:val="00961419"/>
    <w:rsid w:val="009620A6"/>
    <w:rsid w:val="0096238C"/>
    <w:rsid w:val="009625F9"/>
    <w:rsid w:val="00972D2B"/>
    <w:rsid w:val="00976214"/>
    <w:rsid w:val="00980288"/>
    <w:rsid w:val="009A4E89"/>
    <w:rsid w:val="009B130D"/>
    <w:rsid w:val="009B6DB8"/>
    <w:rsid w:val="009C56AD"/>
    <w:rsid w:val="009D757F"/>
    <w:rsid w:val="009E4FBD"/>
    <w:rsid w:val="009F62C1"/>
    <w:rsid w:val="00A05934"/>
    <w:rsid w:val="00A06F5D"/>
    <w:rsid w:val="00A073B4"/>
    <w:rsid w:val="00A235EE"/>
    <w:rsid w:val="00A33BEA"/>
    <w:rsid w:val="00A34086"/>
    <w:rsid w:val="00A5167A"/>
    <w:rsid w:val="00A606CB"/>
    <w:rsid w:val="00A62F09"/>
    <w:rsid w:val="00A83B19"/>
    <w:rsid w:val="00A946D9"/>
    <w:rsid w:val="00AB0A2C"/>
    <w:rsid w:val="00AC0AAC"/>
    <w:rsid w:val="00AD1AC5"/>
    <w:rsid w:val="00AD5E5A"/>
    <w:rsid w:val="00AE1520"/>
    <w:rsid w:val="00AF5F2A"/>
    <w:rsid w:val="00B01ABD"/>
    <w:rsid w:val="00B06605"/>
    <w:rsid w:val="00B101D5"/>
    <w:rsid w:val="00B166DB"/>
    <w:rsid w:val="00B22E0F"/>
    <w:rsid w:val="00B261CE"/>
    <w:rsid w:val="00B32B06"/>
    <w:rsid w:val="00B36E09"/>
    <w:rsid w:val="00B51309"/>
    <w:rsid w:val="00B646BE"/>
    <w:rsid w:val="00B64D42"/>
    <w:rsid w:val="00B72373"/>
    <w:rsid w:val="00B90662"/>
    <w:rsid w:val="00BA05A6"/>
    <w:rsid w:val="00BA3EC8"/>
    <w:rsid w:val="00BC4C0F"/>
    <w:rsid w:val="00BE39C3"/>
    <w:rsid w:val="00BE6EBB"/>
    <w:rsid w:val="00C2205D"/>
    <w:rsid w:val="00C247A4"/>
    <w:rsid w:val="00C31348"/>
    <w:rsid w:val="00C43838"/>
    <w:rsid w:val="00C52DC0"/>
    <w:rsid w:val="00C531EA"/>
    <w:rsid w:val="00C56B71"/>
    <w:rsid w:val="00C57A52"/>
    <w:rsid w:val="00C61F58"/>
    <w:rsid w:val="00CB6550"/>
    <w:rsid w:val="00CB718C"/>
    <w:rsid w:val="00CD1470"/>
    <w:rsid w:val="00CE04B5"/>
    <w:rsid w:val="00D02D68"/>
    <w:rsid w:val="00D13684"/>
    <w:rsid w:val="00D21AC4"/>
    <w:rsid w:val="00D3058B"/>
    <w:rsid w:val="00D366F3"/>
    <w:rsid w:val="00D4600B"/>
    <w:rsid w:val="00D80179"/>
    <w:rsid w:val="00D92978"/>
    <w:rsid w:val="00D94FC1"/>
    <w:rsid w:val="00D9657A"/>
    <w:rsid w:val="00DD0AD6"/>
    <w:rsid w:val="00DD4333"/>
    <w:rsid w:val="00DF31BA"/>
    <w:rsid w:val="00E11E37"/>
    <w:rsid w:val="00E516D6"/>
    <w:rsid w:val="00E7399F"/>
    <w:rsid w:val="00E74AE3"/>
    <w:rsid w:val="00EB009E"/>
    <w:rsid w:val="00EB112C"/>
    <w:rsid w:val="00EB3E64"/>
    <w:rsid w:val="00EB74B8"/>
    <w:rsid w:val="00EC7764"/>
    <w:rsid w:val="00F34F9C"/>
    <w:rsid w:val="00F60220"/>
    <w:rsid w:val="00F87918"/>
    <w:rsid w:val="00F914E1"/>
    <w:rsid w:val="00FA5DF7"/>
    <w:rsid w:val="00FB5672"/>
    <w:rsid w:val="00FC1D46"/>
    <w:rsid w:val="00FC6693"/>
    <w:rsid w:val="00FC7C3C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B7422E7-57C4-4104-952C-504AEB20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 2"/>
    <w:basedOn w:val="Normal"/>
    <w:next w:val="Normal"/>
    <w:qFormat/>
    <w:rsid w:val="00015A4C"/>
    <w:pPr>
      <w:keepNext/>
      <w:outlineLvl w:val="1"/>
    </w:pPr>
    <w:rPr>
      <w:b/>
      <w:sz w:val="24"/>
      <w:lang w:val="pt-PT"/>
    </w:rPr>
  </w:style>
  <w:style w:type="paragraph" w:styleId="Avanodecorpodetexto">
    <w:name w:val="Body Text Indent"/>
    <w:basedOn w:val="Normal"/>
    <w:pPr>
      <w:ind w:left="851" w:firstLine="7938"/>
    </w:pPr>
  </w:style>
  <w:style w:type="paragraph" w:styleId="Avanodecorpodetexto2">
    <w:name w:val="Body Text Indent 2"/>
    <w:basedOn w:val="Normal"/>
    <w:pPr>
      <w:ind w:left="851" w:hanging="851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Avanodecorpodetexto3">
    <w:name w:val="Body Text Indent 3"/>
    <w:basedOn w:val="Normal"/>
    <w:pPr>
      <w:ind w:left="1440" w:firstLine="720"/>
      <w:jc w:val="both"/>
    </w:pPr>
    <w:rPr>
      <w:lang w:val="pt-PT"/>
    </w:rPr>
  </w:style>
  <w:style w:type="paragraph" w:styleId="Legenda">
    <w:name w:val="caption"/>
    <w:basedOn w:val="Normal"/>
    <w:next w:val="Normal"/>
    <w:qFormat/>
    <w:rPr>
      <w:rFonts w:ascii="Comic Sans MS" w:hAnsi="Comic Sans MS"/>
      <w:b/>
      <w:lang w:val="pt-PT"/>
    </w:rPr>
  </w:style>
  <w:style w:type="paragraph" w:styleId="NormalWeb">
    <w:name w:val="Normal (Web)"/>
    <w:basedOn w:val="Normal"/>
    <w:rsid w:val="000D55D5"/>
    <w:pPr>
      <w:spacing w:before="100" w:beforeAutospacing="1" w:after="100" w:afterAutospacing="1"/>
    </w:pPr>
    <w:rPr>
      <w:sz w:val="24"/>
      <w:szCs w:val="24"/>
      <w:lang w:val="pt-PT"/>
    </w:rPr>
  </w:style>
  <w:style w:type="paragraph" w:styleId="Cabealho">
    <w:name w:val="header"/>
    <w:basedOn w:val="Normal"/>
    <w:link w:val="CabealhoCarter"/>
    <w:uiPriority w:val="99"/>
    <w:rsid w:val="00A05934"/>
    <w:pPr>
      <w:tabs>
        <w:tab w:val="center" w:pos="4252"/>
        <w:tab w:val="right" w:pos="8504"/>
      </w:tabs>
    </w:pPr>
    <w:rPr>
      <w:lang w:eastAsia="x-none"/>
    </w:rPr>
  </w:style>
  <w:style w:type="paragraph" w:styleId="Rodap">
    <w:name w:val="footer"/>
    <w:basedOn w:val="Normal"/>
    <w:rsid w:val="00A05934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9D7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252BCE"/>
    <w:rPr>
      <w:color w:val="0000FF"/>
      <w:u w:val="single"/>
    </w:rPr>
  </w:style>
  <w:style w:type="paragraph" w:customStyle="1" w:styleId="Default">
    <w:name w:val="Default"/>
    <w:rsid w:val="002E3A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rsid w:val="00410DB9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410DB9"/>
    <w:rPr>
      <w:lang w:eastAsia="x-none"/>
    </w:rPr>
  </w:style>
  <w:style w:type="character" w:customStyle="1" w:styleId="TextodecomentrioCarter">
    <w:name w:val="Texto de comentário Caráter"/>
    <w:link w:val="Textodecomentrio"/>
    <w:rsid w:val="00410DB9"/>
    <w:rPr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410DB9"/>
    <w:rPr>
      <w:b/>
      <w:bCs/>
    </w:rPr>
  </w:style>
  <w:style w:type="character" w:customStyle="1" w:styleId="AssuntodecomentrioCarter">
    <w:name w:val="Assunto de comentário Caráter"/>
    <w:link w:val="Assuntodecomentrio"/>
    <w:rsid w:val="00410DB9"/>
    <w:rPr>
      <w:b/>
      <w:bCs/>
      <w:lang w:val="en-GB"/>
    </w:rPr>
  </w:style>
  <w:style w:type="paragraph" w:styleId="Textodebalo">
    <w:name w:val="Balloon Text"/>
    <w:basedOn w:val="Normal"/>
    <w:link w:val="TextodebaloCarter"/>
    <w:rsid w:val="00410DB9"/>
    <w:rPr>
      <w:rFonts w:ascii="Segoe UI" w:hAnsi="Segoe UI"/>
      <w:sz w:val="18"/>
      <w:szCs w:val="18"/>
      <w:lang w:eastAsia="x-none"/>
    </w:rPr>
  </w:style>
  <w:style w:type="character" w:customStyle="1" w:styleId="TextodebaloCarter">
    <w:name w:val="Texto de balão Caráter"/>
    <w:link w:val="Textodebalo"/>
    <w:rsid w:val="00410DB9"/>
    <w:rPr>
      <w:rFonts w:ascii="Segoe UI" w:hAnsi="Segoe UI" w:cs="Segoe UI"/>
      <w:sz w:val="18"/>
      <w:szCs w:val="18"/>
      <w:lang w:val="en-GB"/>
    </w:rPr>
  </w:style>
  <w:style w:type="character" w:customStyle="1" w:styleId="CabealhoCarter">
    <w:name w:val="Cabeçalho Caráter"/>
    <w:link w:val="Cabealho"/>
    <w:uiPriority w:val="99"/>
    <w:rsid w:val="00410DB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curacoesonline.mj.p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-vagos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E7FDC7BAEB4806BF3AA4CF6E5140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781DBC-D3FD-45B2-92FB-BE2B06D15613}"/>
      </w:docPartPr>
      <w:docPartBody>
        <w:p w:rsidR="00000000" w:rsidRDefault="003F6D9F" w:rsidP="003F6D9F">
          <w:pPr>
            <w:pStyle w:val="66E7FDC7BAEB4806BF3AA4CF6E514009"/>
          </w:pPr>
          <w:r w:rsidRPr="005F677F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9B499366A667477A9ECC0E337D0040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1F8D44-1931-406F-BF8B-C4FC29002772}"/>
      </w:docPartPr>
      <w:docPartBody>
        <w:p w:rsidR="00000000" w:rsidRDefault="003F6D9F" w:rsidP="003F6D9F">
          <w:pPr>
            <w:pStyle w:val="9B499366A667477A9ECC0E337D0040D2"/>
          </w:pPr>
          <w:r w:rsidRPr="005F677F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10F98C7527FC44E7892F0B8C62E67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873557-A30F-4BE9-9934-57F3789C6973}"/>
      </w:docPartPr>
      <w:docPartBody>
        <w:p w:rsidR="00000000" w:rsidRDefault="003F6D9F" w:rsidP="003F6D9F">
          <w:pPr>
            <w:pStyle w:val="10F98C7527FC44E7892F0B8C62E67845"/>
          </w:pPr>
          <w:r w:rsidRPr="005F677F">
            <w:rPr>
              <w:rStyle w:val="TextodoMarcadordePosio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9F"/>
    <w:rsid w:val="003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F6D9F"/>
    <w:rPr>
      <w:color w:val="808080"/>
    </w:rPr>
  </w:style>
  <w:style w:type="paragraph" w:customStyle="1" w:styleId="93E0BD0582E147F9BFC26A4A165C30EE">
    <w:name w:val="93E0BD0582E147F9BFC26A4A165C30EE"/>
    <w:rsid w:val="003F6D9F"/>
  </w:style>
  <w:style w:type="paragraph" w:customStyle="1" w:styleId="C5DA7176F636419AAB7DA779A8458AF3">
    <w:name w:val="C5DA7176F636419AAB7DA779A8458AF3"/>
    <w:rsid w:val="003F6D9F"/>
  </w:style>
  <w:style w:type="paragraph" w:customStyle="1" w:styleId="31CCE06076474D2FB561A00D4E2FEDE6">
    <w:name w:val="31CCE06076474D2FB561A00D4E2FEDE6"/>
    <w:rsid w:val="003F6D9F"/>
  </w:style>
  <w:style w:type="paragraph" w:customStyle="1" w:styleId="66E7FDC7BAEB4806BF3AA4CF6E514009">
    <w:name w:val="66E7FDC7BAEB4806BF3AA4CF6E514009"/>
    <w:rsid w:val="003F6D9F"/>
  </w:style>
  <w:style w:type="paragraph" w:customStyle="1" w:styleId="9B499366A667477A9ECC0E337D0040D2">
    <w:name w:val="9B499366A667477A9ECC0E337D0040D2"/>
    <w:rsid w:val="003F6D9F"/>
  </w:style>
  <w:style w:type="paragraph" w:customStyle="1" w:styleId="10F98C7527FC44E7892F0B8C62E67845">
    <w:name w:val="10F98C7527FC44E7892F0B8C62E67845"/>
    <w:rsid w:val="003F6D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96CE8C-D0E4-4959-9028-874315AA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F67B5958</Template>
  <TotalTime>1</TotalTime>
  <Pages>1</Pages>
  <Words>186</Words>
  <Characters>1774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Irtiuytiutuiytiuytiuiiiiiiiiiiiyfytftyfutftfutfutfuytfuytfuytf</vt:lpstr>
    </vt:vector>
  </TitlesOfParts>
  <Company/>
  <LinksUpToDate>false</LinksUpToDate>
  <CharactersWithSpaces>1957</CharactersWithSpaces>
  <SharedDoc>false</SharedDoc>
  <HLinks>
    <vt:vector size="12" baseType="variant">
      <vt:variant>
        <vt:i4>6881388</vt:i4>
      </vt:variant>
      <vt:variant>
        <vt:i4>72</vt:i4>
      </vt:variant>
      <vt:variant>
        <vt:i4>0</vt:i4>
      </vt:variant>
      <vt:variant>
        <vt:i4>5</vt:i4>
      </vt:variant>
      <vt:variant>
        <vt:lpwstr>http://www.procuracoesonline.mj.pt/</vt:lpwstr>
      </vt:variant>
      <vt:variant>
        <vt:lpwstr/>
      </vt:variant>
      <vt:variant>
        <vt:i4>3211311</vt:i4>
      </vt:variant>
      <vt:variant>
        <vt:i4>0</vt:i4>
      </vt:variant>
      <vt:variant>
        <vt:i4>0</vt:i4>
      </vt:variant>
      <vt:variant>
        <vt:i4>5</vt:i4>
      </vt:variant>
      <vt:variant>
        <vt:lpwstr>http://www.cm-vagos.pt/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Irtiuytiutuiytiuytiuiiiiiiiiiiiyfytftyfutftfutfutfuytfuytfuytf</dc:title>
  <dc:subject/>
  <dc:creator>Filipa Mota</dc:creator>
  <cp:keywords/>
  <cp:lastModifiedBy>Filipa Mota</cp:lastModifiedBy>
  <cp:revision>3</cp:revision>
  <cp:lastPrinted>2014-11-06T15:05:00Z</cp:lastPrinted>
  <dcterms:created xsi:type="dcterms:W3CDTF">2017-09-22T14:49:00Z</dcterms:created>
  <dcterms:modified xsi:type="dcterms:W3CDTF">2017-09-22T14:50:00Z</dcterms:modified>
</cp:coreProperties>
</file>