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5042" w:type="pct"/>
        <w:jc w:val="center"/>
        <w:tblLayout w:type="fixed"/>
        <w:tblLook w:val="05E0" w:firstRow="1" w:lastRow="1" w:firstColumn="1" w:lastColumn="1" w:noHBand="0" w:noVBand="1"/>
      </w:tblPr>
      <w:tblGrid>
        <w:gridCol w:w="1869"/>
        <w:gridCol w:w="1017"/>
        <w:gridCol w:w="292"/>
        <w:gridCol w:w="164"/>
        <w:gridCol w:w="1099"/>
        <w:gridCol w:w="101"/>
        <w:gridCol w:w="389"/>
        <w:gridCol w:w="201"/>
        <w:gridCol w:w="521"/>
        <w:gridCol w:w="815"/>
        <w:gridCol w:w="434"/>
        <w:gridCol w:w="37"/>
        <w:gridCol w:w="239"/>
        <w:gridCol w:w="2685"/>
      </w:tblGrid>
      <w:tr w:rsidR="00C121FC" w:rsidRPr="00B755EC" w:rsidTr="00164206">
        <w:trPr>
          <w:trHeight w:hRule="exact" w:val="535"/>
          <w:jc w:val="center"/>
        </w:trPr>
        <w:tc>
          <w:tcPr>
            <w:tcW w:w="1464" w:type="pct"/>
            <w:gridSpan w:val="2"/>
            <w:shd w:val="clear" w:color="auto" w:fill="D9D9D9"/>
            <w:vAlign w:val="center"/>
          </w:tcPr>
          <w:p w:rsidR="00C121FC" w:rsidRPr="003B0851" w:rsidRDefault="00C121FC" w:rsidP="00164206">
            <w:pPr>
              <w:spacing w:before="40" w:after="40" w:line="600" w:lineRule="auto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pt-PT"/>
              </w:rPr>
              <w:t>Cedência de Local de Venda</w:t>
            </w:r>
          </w:p>
        </w:tc>
        <w:tc>
          <w:tcPr>
            <w:tcW w:w="2035" w:type="pct"/>
            <w:gridSpan w:val="9"/>
            <w:shd w:val="clear" w:color="auto" w:fill="D9D9D9"/>
            <w:vAlign w:val="center"/>
          </w:tcPr>
          <w:p w:rsidR="00C121FC" w:rsidRPr="00B755EC" w:rsidRDefault="00164206" w:rsidP="00164206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C4717D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C4717D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Pr="007B671D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0A5055">
              <w:rPr>
                <w:rFonts w:ascii="Lucida Sans" w:hAnsi="Lucida Sans" w:cs="Arial"/>
                <w:sz w:val="18"/>
                <w:szCs w:val="18"/>
                <w:lang w:val="pt-PT"/>
              </w:rPr>
              <w:t>Mercado do Peixe da Praia da Vagueira</w:t>
            </w:r>
          </w:p>
        </w:tc>
        <w:tc>
          <w:tcPr>
            <w:tcW w:w="1501" w:type="pct"/>
            <w:gridSpan w:val="3"/>
            <w:shd w:val="clear" w:color="auto" w:fill="D9D9D9"/>
            <w:vAlign w:val="center"/>
          </w:tcPr>
          <w:p w:rsidR="00C121FC" w:rsidRPr="00B755EC" w:rsidRDefault="00164206" w:rsidP="00164206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C4717D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C4717D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Pr="007B671D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0A5055">
              <w:rPr>
                <w:rFonts w:ascii="Lucida Sans" w:hAnsi="Lucida Sans" w:cs="Arial"/>
                <w:sz w:val="18"/>
                <w:szCs w:val="18"/>
                <w:lang w:val="pt-PT"/>
              </w:rPr>
              <w:t>Mercado Municipal de Vagos</w:t>
            </w:r>
          </w:p>
        </w:tc>
      </w:tr>
      <w:tr w:rsidR="001C7F9E" w:rsidRPr="00B755EC" w:rsidTr="00164206">
        <w:trPr>
          <w:trHeight w:hRule="exact" w:val="103"/>
          <w:jc w:val="center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1C7F9E" w:rsidRPr="00991AA9" w:rsidRDefault="001C7F9E" w:rsidP="00164206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6"/>
                <w:szCs w:val="6"/>
                <w:lang w:val="pt-PT"/>
              </w:rPr>
            </w:pPr>
          </w:p>
        </w:tc>
      </w:tr>
      <w:tr w:rsidR="00CF29A3" w:rsidRPr="00B755EC" w:rsidTr="00164206">
        <w:trPr>
          <w:trHeight w:hRule="exact" w:val="67"/>
          <w:jc w:val="center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CF29A3" w:rsidRDefault="00CF29A3" w:rsidP="00164206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</w:p>
        </w:tc>
      </w:tr>
      <w:tr w:rsidR="00F27CDC" w:rsidRPr="00C4717D" w:rsidTr="00164206">
        <w:trPr>
          <w:trHeight w:hRule="exact" w:val="404"/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CDC" w:rsidRDefault="00AA499D" w:rsidP="00164206">
            <w:pPr>
              <w:spacing w:before="40" w:after="40" w:line="600" w:lineRule="auto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pt-PT"/>
              </w:rPr>
              <w:t>Exmo.</w:t>
            </w:r>
            <w:r w:rsidR="00F27CDC">
              <w:rPr>
                <w:rFonts w:ascii="Lucida Sans" w:hAnsi="Lucida Sans"/>
                <w:b/>
                <w:sz w:val="18"/>
                <w:szCs w:val="18"/>
                <w:lang w:val="pt-PT"/>
              </w:rPr>
              <w:t xml:space="preserve"> Sr. Presidente da Câmara Municipal,</w:t>
            </w:r>
          </w:p>
        </w:tc>
      </w:tr>
      <w:tr w:rsidR="00E50FCE" w:rsidRPr="00B755EC" w:rsidTr="00164206">
        <w:trPr>
          <w:trHeight w:hRule="exact" w:val="3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FCE" w:rsidRPr="0053230A" w:rsidRDefault="00E50FCE" w:rsidP="00164206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>REQUERENTE</w:t>
            </w:r>
          </w:p>
        </w:tc>
      </w:tr>
      <w:tr w:rsidR="00E50FCE" w:rsidRPr="00B755EC" w:rsidTr="00164206">
        <w:trPr>
          <w:trHeight w:hRule="exact" w:val="3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CE" w:rsidRPr="0053230A" w:rsidRDefault="00E50FCE" w:rsidP="00164206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Nome: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0"/>
          </w:p>
        </w:tc>
      </w:tr>
      <w:tr w:rsidR="00AE1F6F" w:rsidRPr="00AE1F6F" w:rsidTr="00164206">
        <w:trPr>
          <w:trHeight w:hRule="exact" w:val="340"/>
          <w:jc w:val="center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164206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N.º B.I/C.C: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164206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Data de 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validade</w:t>
            </w:r>
            <w:r w:rsidR="00164206">
              <w:rPr>
                <w:rFonts w:ascii="Lucida Sans" w:hAnsi="Lucida Sans" w:cs="Arial"/>
                <w:sz w:val="18"/>
                <w:szCs w:val="18"/>
                <w:lang w:val="en-US"/>
              </w:rPr>
              <w:t>:</w:t>
            </w:r>
            <w:r w:rsidR="00164206"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1343514091"/>
                <w:placeholder>
                  <w:docPart w:val="EE26930B71A64B27A963380AA2AE2A70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164206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164206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 w:rsidR="00164206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 w:rsidR="00164206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 w:rsidR="00164206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164206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164206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164206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164206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164206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</w:p>
        </w:tc>
        <w:tc>
          <w:tcPr>
            <w:tcW w:w="1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164206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NIF/NIPC: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E50FCE" w:rsidRPr="00B755EC" w:rsidTr="00164206">
        <w:trPr>
          <w:trHeight w:hRule="exact" w:val="3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CE" w:rsidRPr="0053230A" w:rsidRDefault="00E50FCE" w:rsidP="00164206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Morada: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EC6F70" w:rsidRPr="00B755EC" w:rsidTr="00164206">
        <w:trPr>
          <w:trHeight w:hRule="exact" w:val="340"/>
          <w:jc w:val="center"/>
        </w:trPr>
        <w:tc>
          <w:tcPr>
            <w:tcW w:w="28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70" w:rsidRPr="0053230A" w:rsidRDefault="00EC6F70" w:rsidP="00164206">
            <w:pPr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Localidade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: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2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70" w:rsidRPr="0053230A" w:rsidRDefault="00EC6F70" w:rsidP="00164206">
            <w:pPr>
              <w:rPr>
                <w:sz w:val="18"/>
                <w:szCs w:val="18"/>
                <w:lang w:val="pt-PT"/>
              </w:rPr>
            </w:pPr>
            <w:r w:rsidRPr="00EC6F70">
              <w:rPr>
                <w:rFonts w:ascii="Lucida Sans" w:hAnsi="Lucida Sans"/>
                <w:sz w:val="18"/>
                <w:szCs w:val="18"/>
                <w:lang w:val="pt-PT"/>
              </w:rPr>
              <w:t>Código Postal</w:t>
            </w:r>
            <w:r>
              <w:rPr>
                <w:rFonts w:ascii="Lucida Sans" w:hAnsi="Lucida Sans"/>
                <w:sz w:val="18"/>
                <w:szCs w:val="18"/>
                <w:lang w:val="pt-PT"/>
              </w:rPr>
              <w:t>: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EC6F70" w:rsidRPr="00B755EC" w:rsidTr="00164206">
        <w:trPr>
          <w:trHeight w:hRule="exact" w:val="340"/>
          <w:jc w:val="center"/>
        </w:trPr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70" w:rsidRPr="00EC6F70" w:rsidRDefault="00EC6F70" w:rsidP="00164206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  <w:r w:rsidRPr="00EC6F70">
              <w:rPr>
                <w:rFonts w:ascii="Lucida Sans" w:hAnsi="Lucida Sans"/>
                <w:sz w:val="18"/>
                <w:szCs w:val="18"/>
                <w:lang w:val="pt-PT"/>
              </w:rPr>
              <w:t>Freguesia: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70" w:rsidRPr="0053230A" w:rsidRDefault="00EC6F70" w:rsidP="00164206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Telefone n.º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70" w:rsidRPr="0053230A" w:rsidRDefault="00EC6F70" w:rsidP="00164206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Telemóvel n.º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E50FCE" w:rsidRPr="00B755EC" w:rsidTr="00164206">
        <w:trPr>
          <w:trHeight w:hRule="exact" w:val="3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CE" w:rsidRPr="0053230A" w:rsidRDefault="00E50FCE" w:rsidP="00164206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Correio eletrónico: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AE1F6F" w:rsidRPr="00B755EC" w:rsidTr="00164206">
        <w:trPr>
          <w:trHeight w:hRule="exact" w:val="340"/>
          <w:jc w:val="center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F6F" w:rsidRPr="0053230A" w:rsidRDefault="00AE1F6F" w:rsidP="00164206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Representado por: 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6F" w:rsidRPr="0053230A" w:rsidRDefault="00164206" w:rsidP="00164206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C4717D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C4717D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1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AE1F6F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Procurador  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6F" w:rsidRPr="0053230A" w:rsidRDefault="00164206" w:rsidP="00164206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C4717D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C4717D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AE1F6F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Locatário  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6F" w:rsidRPr="0053230A" w:rsidRDefault="00164206" w:rsidP="00164206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C4717D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C4717D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AE1F6F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Superficiário   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164206" w:rsidP="00164206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C4717D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C4717D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AA499D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Outro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1F773F" w:rsidRPr="00B755EC" w:rsidTr="00164206">
        <w:trPr>
          <w:trHeight w:hRule="exact" w:val="3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773F" w:rsidRPr="0053230A" w:rsidRDefault="001529A3" w:rsidP="00164206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>REPRESENTANTE</w:t>
            </w:r>
            <w:r w:rsidR="00AE1F6F"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 xml:space="preserve"> </w:t>
            </w:r>
            <w:r w:rsidR="00AE1F6F" w:rsidRPr="0053230A">
              <w:rPr>
                <w:rFonts w:ascii="Lucida Sans" w:hAnsi="Lucida Sans"/>
                <w:sz w:val="18"/>
                <w:szCs w:val="18"/>
                <w:lang w:val="pt-PT"/>
              </w:rPr>
              <w:t>(preencher se aplicável</w:t>
            </w:r>
            <w:r w:rsidR="00AE1F6F" w:rsidRPr="00995DB3">
              <w:rPr>
                <w:rFonts w:ascii="Lucida Sans" w:hAnsi="Lucida Sans"/>
                <w:sz w:val="18"/>
                <w:szCs w:val="18"/>
                <w:lang w:val="pt-PT"/>
              </w:rPr>
              <w:t>)</w:t>
            </w:r>
          </w:p>
        </w:tc>
      </w:tr>
      <w:tr w:rsidR="00AE1F6F" w:rsidRPr="00B755EC" w:rsidTr="00164206">
        <w:trPr>
          <w:trHeight w:hRule="exact" w:val="340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Pr="0053230A" w:rsidRDefault="00AE1F6F" w:rsidP="00164206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Nome: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AE1F6F" w:rsidRPr="00AE1F6F" w:rsidTr="00164206">
        <w:trPr>
          <w:trHeight w:hRule="exact" w:val="340"/>
          <w:jc w:val="center"/>
        </w:trPr>
        <w:tc>
          <w:tcPr>
            <w:tcW w:w="1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164206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N.º B.I/C.C: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66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164206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Data de </w:t>
            </w:r>
            <w:r w:rsidR="0058368D" w:rsidRPr="00E30CC1">
              <w:rPr>
                <w:rFonts w:ascii="Lucida Sans" w:hAnsi="Lucida Sans" w:cs="Arial"/>
                <w:sz w:val="18"/>
                <w:szCs w:val="18"/>
                <w:lang w:val="pt-PT"/>
              </w:rPr>
              <w:t>validad</w:t>
            </w:r>
            <w:r w:rsidR="00AA499D" w:rsidRPr="00E30CC1">
              <w:rPr>
                <w:rFonts w:ascii="Lucida Sans" w:hAnsi="Lucida Sans" w:cs="Arial"/>
                <w:sz w:val="18"/>
                <w:szCs w:val="18"/>
                <w:lang w:val="pt-PT"/>
              </w:rPr>
              <w:t>e</w:t>
            </w: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: </w:t>
            </w:r>
            <w:r w:rsidR="00164206"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-743652056"/>
                <w:placeholder>
                  <w:docPart w:val="D648897242634AF0849CA9E9DE3C0272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164206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164206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 w:rsidR="00164206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 w:rsidR="00164206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 w:rsidR="00164206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164206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164206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164206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164206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164206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</w:p>
        </w:tc>
        <w:tc>
          <w:tcPr>
            <w:tcW w:w="172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164206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NIF/NIPC: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F3C4C" w:rsidRPr="005F3C4C" w:rsidTr="00164206">
        <w:trPr>
          <w:trHeight w:hRule="exact" w:val="340"/>
          <w:jc w:val="center"/>
        </w:trPr>
        <w:tc>
          <w:tcPr>
            <w:tcW w:w="25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C" w:rsidRPr="0053230A" w:rsidRDefault="005F3C4C" w:rsidP="00164206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Telefone n.º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25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C" w:rsidRPr="0053230A" w:rsidRDefault="005F3C4C" w:rsidP="00164206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Telemóvel n.º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F3C4C" w:rsidRPr="005F3C4C" w:rsidTr="00164206">
        <w:trPr>
          <w:trHeight w:hRule="exact" w:val="340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C" w:rsidRPr="0053230A" w:rsidRDefault="005F3C4C" w:rsidP="00164206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Correio eletrónico: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F3C4C" w:rsidRPr="00C4717D" w:rsidTr="00164206">
        <w:trPr>
          <w:trHeight w:hRule="exact" w:val="340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C" w:rsidRPr="0053230A" w:rsidRDefault="005F3C4C" w:rsidP="00164206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Código de consulta da procuração </w:t>
            </w:r>
            <w:r w:rsidRPr="0053230A">
              <w:rPr>
                <w:rFonts w:ascii="Lucida Sans" w:hAnsi="Lucida Sans" w:cs="Arial"/>
                <w:i/>
                <w:sz w:val="18"/>
                <w:szCs w:val="18"/>
                <w:lang w:val="pt-PT"/>
              </w:rPr>
              <w:t>online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53230A">
              <w:rPr>
                <w:rFonts w:ascii="Lucida Sans" w:hAnsi="Lucida Sans" w:cs="Arial"/>
                <w:color w:val="0D0D0D"/>
                <w:sz w:val="18"/>
                <w:szCs w:val="18"/>
                <w:lang w:val="pt-PT"/>
              </w:rPr>
              <w:t>(</w:t>
            </w:r>
            <w:hyperlink r:id="rId8" w:history="1">
              <w:r w:rsidRPr="0053230A">
                <w:rPr>
                  <w:rStyle w:val="Hiperligao"/>
                  <w:rFonts w:ascii="Lucida Sans" w:hAnsi="Lucida Sans" w:cs="Arial"/>
                  <w:color w:val="0D0D0D"/>
                  <w:sz w:val="18"/>
                  <w:szCs w:val="18"/>
                  <w:lang w:val="pt-PT"/>
                </w:rPr>
                <w:t>www.procuracoesonline.mj.pt</w:t>
              </w:r>
            </w:hyperlink>
            <w:r w:rsidRPr="0053230A">
              <w:rPr>
                <w:rFonts w:ascii="Lucida Sans" w:hAnsi="Lucida Sans" w:cs="Arial"/>
                <w:color w:val="0D0D0D"/>
                <w:sz w:val="18"/>
                <w:szCs w:val="18"/>
                <w:lang w:val="pt-PT"/>
              </w:rPr>
              <w:t>):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F3C4C" w:rsidRPr="00B755EC" w:rsidTr="00164206">
        <w:trPr>
          <w:trHeight w:hRule="exact" w:val="3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C4C" w:rsidRPr="0053230A" w:rsidRDefault="005F3C4C" w:rsidP="00164206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>EXPOSIÇÃO DO PEDIDO</w:t>
            </w:r>
          </w:p>
        </w:tc>
      </w:tr>
      <w:tr w:rsidR="0090727A" w:rsidRPr="00C4717D" w:rsidTr="00164206"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7A" w:rsidRDefault="00164206" w:rsidP="00164206">
            <w:pPr>
              <w:spacing w:before="40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C4717D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C4717D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="00817770" w:rsidRPr="007B671D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Vem requerer a V. </w:t>
            </w:r>
            <w:r w:rsidR="00817770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Exa., nos termos do artigo 20.º do Regulamento do </w:t>
            </w:r>
            <w:r w:rsidR="00817770" w:rsidRPr="00D212B5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Mercado do Peixe da Praia da Vagueira</w:t>
            </w:r>
            <w:r w:rsidR="00817770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, se digne autorizar a </w:t>
            </w:r>
            <w:r w:rsidR="00817770" w:rsidRPr="00D212B5">
              <w:rPr>
                <w:rFonts w:ascii="Lucida Sans" w:hAnsi="Lucida Sans" w:cs="Arial"/>
                <w:sz w:val="18"/>
                <w:szCs w:val="18"/>
                <w:lang w:val="pt-PT"/>
              </w:rPr>
              <w:t>cedência de locais de venda</w:t>
            </w:r>
            <w:r w:rsidR="00817770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nos seguintes termos:</w:t>
            </w:r>
          </w:p>
        </w:tc>
      </w:tr>
      <w:tr w:rsidR="00C121FC" w:rsidRPr="00C4717D" w:rsidTr="00164206"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FC" w:rsidRDefault="00164206" w:rsidP="00164206">
            <w:pPr>
              <w:spacing w:before="40"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C4717D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C4717D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Pr="007B671D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C121FC" w:rsidRPr="007B671D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Vem requerer a V. </w:t>
            </w:r>
            <w:r w:rsidR="00C121FC">
              <w:rPr>
                <w:rFonts w:ascii="Lucida Sans" w:hAnsi="Lucida Sans" w:cs="Arial"/>
                <w:sz w:val="18"/>
                <w:szCs w:val="18"/>
                <w:lang w:val="pt-PT"/>
              </w:rPr>
              <w:t>Exa., nos termos do artigo 5.º do Regulamento de Funcionament</w:t>
            </w:r>
            <w:r w:rsidR="00D212B5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o do </w:t>
            </w:r>
            <w:r w:rsidR="00D212B5" w:rsidRPr="00D212B5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Mercado Municipal de Vagos</w:t>
            </w:r>
            <w:r w:rsidR="00C121FC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, se digne autorizar a </w:t>
            </w:r>
            <w:r w:rsidR="00C121FC" w:rsidRPr="00D212B5">
              <w:rPr>
                <w:rFonts w:ascii="Lucida Sans" w:hAnsi="Lucida Sans" w:cs="Arial"/>
                <w:sz w:val="18"/>
                <w:szCs w:val="18"/>
                <w:lang w:val="pt-PT"/>
              </w:rPr>
              <w:t>cedência de locais de venda</w:t>
            </w:r>
            <w:r w:rsidR="00C121FC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nos seguintes termos:</w:t>
            </w:r>
          </w:p>
        </w:tc>
      </w:tr>
      <w:tr w:rsidR="0090727A" w:rsidRPr="00C4717D" w:rsidTr="00164206"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70" w:rsidRDefault="00817770" w:rsidP="00164206">
            <w:pPr>
              <w:spacing w:before="40"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Nome do titular da licença:</w:t>
            </w:r>
            <w:r w:rsidR="007C1FA1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817770" w:rsidRPr="00C4717D" w:rsidTr="00164206"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70" w:rsidRDefault="007C1FA1" w:rsidP="00164206">
            <w:pPr>
              <w:spacing w:before="40"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Nome da pessoa a quem se </w:t>
            </w:r>
            <w:r w:rsidR="00210076">
              <w:rPr>
                <w:rFonts w:ascii="Lucida Sans" w:hAnsi="Lucida Sans" w:cs="Arial"/>
                <w:sz w:val="18"/>
                <w:szCs w:val="18"/>
                <w:lang w:val="pt-PT"/>
              </w:rPr>
              <w:t>pretende ceder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: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817770" w:rsidRPr="00B755EC" w:rsidTr="00164206"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70" w:rsidRDefault="00817770" w:rsidP="00164206">
            <w:pPr>
              <w:spacing w:before="40"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Motivo: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164206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817770" w:rsidRPr="00B755EC" w:rsidTr="00164206">
        <w:trPr>
          <w:trHeight w:val="340"/>
          <w:jc w:val="center"/>
        </w:trPr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70" w:rsidRDefault="00164206" w:rsidP="00164206">
            <w:pPr>
              <w:spacing w:before="40"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C4717D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C4717D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Pr="007B671D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817770" w:rsidRPr="00817770">
              <w:rPr>
                <w:rFonts w:ascii="Lucida Sans" w:hAnsi="Lucida Sans" w:cs="Arial"/>
                <w:sz w:val="18"/>
                <w:szCs w:val="18"/>
                <w:lang w:val="pt-PT"/>
              </w:rPr>
              <w:t>Invalidez definitiva do titular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70" w:rsidRDefault="00164206" w:rsidP="00164206">
            <w:pPr>
              <w:spacing w:before="40"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C4717D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C4717D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Pr="007B671D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817770" w:rsidRPr="00817770">
              <w:rPr>
                <w:rFonts w:ascii="Lucida Sans" w:hAnsi="Lucida Sans" w:cs="Arial"/>
                <w:sz w:val="18"/>
                <w:szCs w:val="18"/>
                <w:lang w:val="pt-PT"/>
              </w:rPr>
              <w:t>Reforma do titular</w:t>
            </w:r>
          </w:p>
        </w:tc>
      </w:tr>
      <w:tr w:rsidR="00C121FC" w:rsidRPr="00C4717D" w:rsidTr="00164206"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FC" w:rsidRPr="00C121FC" w:rsidRDefault="00164206" w:rsidP="00164206">
            <w:pPr>
              <w:spacing w:before="40"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C4717D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C4717D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Pr="007B671D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C121FC">
              <w:rPr>
                <w:rFonts w:ascii="Lucida Sans" w:hAnsi="Lucida Sans" w:cs="Arial"/>
                <w:sz w:val="18"/>
                <w:szCs w:val="18"/>
                <w:lang w:val="pt-PT"/>
              </w:rPr>
              <w:t>Redução a menos de 50% da capacidade física normal do titular</w:t>
            </w:r>
          </w:p>
        </w:tc>
      </w:tr>
      <w:tr w:rsidR="00817770" w:rsidRPr="00B755EC" w:rsidTr="00C4717D">
        <w:trPr>
          <w:trHeight w:val="2526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70" w:rsidRDefault="00164206" w:rsidP="00164206">
            <w:pPr>
              <w:spacing w:before="40"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C4717D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C4717D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Pr="007B671D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817770" w:rsidRPr="00817770">
              <w:rPr>
                <w:rFonts w:ascii="Lucida Sans" w:hAnsi="Lucida Sans" w:cs="Arial"/>
                <w:sz w:val="18"/>
                <w:szCs w:val="18"/>
                <w:lang w:val="pt-PT"/>
              </w:rPr>
              <w:t>Outro</w:t>
            </w:r>
            <w:r w:rsidR="00817770">
              <w:rPr>
                <w:rFonts w:ascii="Lucida Sans" w:hAnsi="Lucida Sans" w:cs="Arial"/>
                <w:sz w:val="18"/>
                <w:szCs w:val="18"/>
                <w:lang w:val="pt-PT"/>
              </w:rPr>
              <w:t>. Especificar:</w:t>
            </w:r>
          </w:p>
          <w:p w:rsidR="00452840" w:rsidRPr="00817770" w:rsidRDefault="00164206" w:rsidP="00070289">
            <w:pPr>
              <w:spacing w:before="40"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.</w:t>
            </w:r>
            <w:bookmarkStart w:id="2" w:name="_GoBack"/>
            <w:bookmarkEnd w:id="2"/>
          </w:p>
        </w:tc>
      </w:tr>
      <w:tr w:rsidR="00E069F4" w:rsidRPr="00C4717D" w:rsidTr="00164206">
        <w:trPr>
          <w:trHeight w:val="576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69F4" w:rsidRPr="00C710D5" w:rsidRDefault="00164206" w:rsidP="00164206">
            <w:pPr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C4717D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C4717D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Pr="007B671D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E069F4" w:rsidRPr="00C710D5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Autoriza o envio de eventuais notificações decorrentes deste requerimento para o(s) endereço(s) de correio eletrónico mencionado(s).</w:t>
            </w:r>
          </w:p>
        </w:tc>
      </w:tr>
      <w:tr w:rsidR="00E069F4" w:rsidRPr="00C4717D" w:rsidTr="00164206">
        <w:trPr>
          <w:trHeight w:hRule="exact" w:val="421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69F4" w:rsidRPr="00C710D5" w:rsidRDefault="00164206" w:rsidP="00164206">
            <w:pPr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C4717D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C4717D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Pr="007B671D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E069F4" w:rsidRPr="00C710D5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Declara que na instrução do presente pedido todos os dados correspondem à verdade, nada tendo omitido.</w:t>
            </w:r>
          </w:p>
        </w:tc>
      </w:tr>
      <w:tr w:rsidR="00E069F4" w:rsidRPr="00B755EC" w:rsidTr="00164206">
        <w:trPr>
          <w:trHeight w:hRule="exact" w:val="402"/>
          <w:jc w:val="center"/>
        </w:trPr>
        <w:tc>
          <w:tcPr>
            <w:tcW w:w="225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F4" w:rsidRPr="0003799D" w:rsidRDefault="00E069F4" w:rsidP="00164206">
            <w:pPr>
              <w:spacing w:line="276" w:lineRule="auto"/>
              <w:ind w:left="-28"/>
              <w:jc w:val="both"/>
              <w:rPr>
                <w:rFonts w:ascii="Lucida Sans" w:hAnsi="Lucida Sans" w:cs="Arial"/>
                <w:b/>
                <w:sz w:val="18"/>
                <w:szCs w:val="18"/>
                <w:lang w:val="pt-PT"/>
              </w:rPr>
            </w:pPr>
            <w:r w:rsidRPr="0003799D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Pede deferimento,</w:t>
            </w:r>
          </w:p>
        </w:tc>
        <w:tc>
          <w:tcPr>
            <w:tcW w:w="2748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F4" w:rsidRPr="00EB3595" w:rsidRDefault="00E069F4" w:rsidP="00164206">
            <w:pPr>
              <w:spacing w:line="276" w:lineRule="auto"/>
              <w:ind w:left="-28"/>
              <w:jc w:val="both"/>
              <w:rPr>
                <w:rFonts w:ascii="Lucida Sans" w:hAnsi="Lucida Sans" w:cs="Arial"/>
                <w:b/>
                <w:sz w:val="18"/>
                <w:szCs w:val="18"/>
                <w:lang w:val="pt-PT"/>
              </w:rPr>
            </w:pPr>
            <w:r w:rsidRPr="00EB3595">
              <w:rPr>
                <w:rFonts w:ascii="Lucida Sans" w:hAnsi="Lucida Sans" w:cs="Arial"/>
                <w:b/>
                <w:sz w:val="16"/>
                <w:szCs w:val="16"/>
                <w:lang w:val="pt-PT"/>
              </w:rPr>
              <w:t>O requerente,</w:t>
            </w:r>
          </w:p>
        </w:tc>
      </w:tr>
      <w:tr w:rsidR="00E069F4" w:rsidRPr="00B755EC" w:rsidTr="00164206">
        <w:trPr>
          <w:trHeight w:hRule="exact" w:val="583"/>
          <w:jc w:val="center"/>
        </w:trPr>
        <w:tc>
          <w:tcPr>
            <w:tcW w:w="225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F4" w:rsidRPr="00B755EC" w:rsidRDefault="00E069F4" w:rsidP="00164206">
            <w:pPr>
              <w:spacing w:before="40" w:line="276" w:lineRule="auto"/>
              <w:rPr>
                <w:rFonts w:ascii="Lucida Sans" w:hAnsi="Lucida Sans" w:cs="Arial"/>
                <w:sz w:val="16"/>
                <w:szCs w:val="16"/>
                <w:lang w:val="pt-PT"/>
              </w:rPr>
            </w:pP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>Vagos</w:t>
            </w:r>
            <w:r w:rsidR="00164206"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, 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1120733453"/>
                <w:placeholder>
                  <w:docPart w:val="D40BF8402B7045969F48D1C651AAFEC2"/>
                </w:placeholder>
                <w:showingPlcHdr/>
                <w:date>
                  <w:dateFormat w:val="d' de 'MMMM' de '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164206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164206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 w:rsidR="00164206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 w:rsidR="00164206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 w:rsidR="00164206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164206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164206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164206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164206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164206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</w:p>
        </w:tc>
        <w:tc>
          <w:tcPr>
            <w:tcW w:w="2748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F4" w:rsidRPr="00B755EC" w:rsidRDefault="00E069F4" w:rsidP="00164206">
            <w:pPr>
              <w:spacing w:before="40" w:line="276" w:lineRule="auto"/>
              <w:ind w:left="-28"/>
              <w:rPr>
                <w:rFonts w:ascii="Lucida Sans" w:hAnsi="Lucida Sans" w:cs="Arial"/>
                <w:sz w:val="16"/>
                <w:szCs w:val="16"/>
                <w:lang w:val="pt-PT"/>
              </w:rPr>
            </w:pP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>Assinatura:________________________________________________</w:t>
            </w:r>
          </w:p>
        </w:tc>
      </w:tr>
    </w:tbl>
    <w:p w:rsidR="009A2AE5" w:rsidRDefault="009A2AE5" w:rsidP="009A2AE5">
      <w:pPr>
        <w:tabs>
          <w:tab w:val="left" w:pos="448"/>
        </w:tabs>
        <w:jc w:val="both"/>
        <w:rPr>
          <w:rFonts w:ascii="Lucida Sans" w:hAnsi="Lucida Sans" w:cs="Arial"/>
          <w:sz w:val="16"/>
          <w:szCs w:val="16"/>
          <w:lang w:val="pt-PT"/>
        </w:rPr>
      </w:pPr>
    </w:p>
    <w:sectPr w:rsidR="009A2AE5" w:rsidSect="00B755EC">
      <w:headerReference w:type="default" r:id="rId9"/>
      <w:footerReference w:type="default" r:id="rId10"/>
      <w:pgSz w:w="11907" w:h="16840" w:code="9"/>
      <w:pgMar w:top="284" w:right="850" w:bottom="540" w:left="1276" w:header="720" w:footer="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116" w:rsidRDefault="00D92116">
      <w:r>
        <w:separator/>
      </w:r>
    </w:p>
  </w:endnote>
  <w:endnote w:type="continuationSeparator" w:id="0">
    <w:p w:rsidR="00D92116" w:rsidRDefault="00D9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70" w:rsidRPr="009A4E89" w:rsidRDefault="00817770" w:rsidP="00B755EC">
    <w:pPr>
      <w:pStyle w:val="Rodap"/>
      <w:jc w:val="center"/>
      <w:rPr>
        <w:rFonts w:ascii="Calibri" w:hAnsi="Calibri"/>
        <w:sz w:val="16"/>
        <w:szCs w:val="16"/>
        <w:lang w:val="pt-PT"/>
      </w:rPr>
    </w:pPr>
    <w:r w:rsidRPr="009A4E89">
      <w:rPr>
        <w:rFonts w:ascii="Calibri" w:hAnsi="Calibri" w:cs="Times"/>
        <w:sz w:val="16"/>
        <w:szCs w:val="16"/>
        <w:lang w:val="pt-PT"/>
      </w:rPr>
      <w:t>Rua da Saudade, 3840 – 420 Vagos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>Portugal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>Tel.: 234 799 600 | Fax.: 234 799 610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 xml:space="preserve">geral@cm-vagos.pt | </w:t>
    </w:r>
    <w:hyperlink r:id="rId1" w:history="1">
      <w:r w:rsidRPr="00537882">
        <w:rPr>
          <w:rStyle w:val="Hiperligao"/>
          <w:rFonts w:ascii="Calibri" w:hAnsi="Calibri" w:cs="Times"/>
          <w:sz w:val="16"/>
          <w:szCs w:val="16"/>
          <w:lang w:val="pt-PT"/>
        </w:rPr>
        <w:t>www.cm-vagos.pt</w:t>
      </w:r>
    </w:hyperlink>
    <w:r>
      <w:rPr>
        <w:rFonts w:ascii="Calibri" w:hAnsi="Calibri" w:cs="Times"/>
        <w:sz w:val="16"/>
        <w:szCs w:val="16"/>
        <w:lang w:val="pt-PT"/>
      </w:rPr>
      <w:t xml:space="preserve"> </w:t>
    </w:r>
  </w:p>
  <w:p w:rsidR="00817770" w:rsidRDefault="00817770" w:rsidP="00B755EC">
    <w:pPr>
      <w:jc w:val="right"/>
      <w:rPr>
        <w:b/>
        <w:color w:val="D9D9D9"/>
        <w:lang w:val="pt-PT"/>
      </w:rPr>
    </w:pPr>
  </w:p>
  <w:p w:rsidR="00817770" w:rsidRPr="00CF0FEE" w:rsidRDefault="00817770" w:rsidP="00AA499D">
    <w:pPr>
      <w:tabs>
        <w:tab w:val="left" w:pos="184"/>
        <w:tab w:val="right" w:pos="9781"/>
      </w:tabs>
      <w:rPr>
        <w:rFonts w:ascii="Lucida Sans" w:hAnsi="Lucida Sans"/>
        <w:b/>
        <w:color w:val="D9D9D9"/>
        <w:sz w:val="18"/>
        <w:szCs w:val="18"/>
        <w:lang w:val="pt-PT"/>
      </w:rPr>
    </w:pPr>
    <w:r w:rsidRPr="00CF0FEE">
      <w:rPr>
        <w:rFonts w:ascii="Lucida Sans" w:hAnsi="Lucida Sans"/>
        <w:b/>
        <w:color w:val="D9D9D9"/>
        <w:sz w:val="18"/>
        <w:szCs w:val="18"/>
        <w:lang w:val="pt-PT"/>
      </w:rPr>
      <w:tab/>
    </w:r>
    <w:r w:rsidRPr="00CF0FEE">
      <w:rPr>
        <w:rFonts w:ascii="Lucida Sans" w:hAnsi="Lucida Sans"/>
        <w:b/>
        <w:sz w:val="18"/>
        <w:szCs w:val="18"/>
        <w:lang w:val="pt-PT"/>
      </w:rPr>
      <w:t>MOD_XX_ _ _ _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tab/>
      <w:t xml:space="preserve">Página 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begin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instrText xml:space="preserve"> PAGE </w:instrTex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separate"/>
    </w:r>
    <w:r w:rsidR="00C4717D">
      <w:rPr>
        <w:rFonts w:ascii="Lucida Sans" w:hAnsi="Lucida Sans"/>
        <w:b/>
        <w:noProof/>
        <w:color w:val="D9D9D9"/>
        <w:sz w:val="18"/>
        <w:szCs w:val="18"/>
        <w:lang w:val="pt-PT"/>
      </w:rPr>
      <w:t>1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end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t xml:space="preserve"> de 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begin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instrText xml:space="preserve"> NUMPAGES  </w:instrTex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separate"/>
    </w:r>
    <w:r w:rsidR="00C4717D">
      <w:rPr>
        <w:rFonts w:ascii="Lucida Sans" w:hAnsi="Lucida Sans"/>
        <w:b/>
        <w:noProof/>
        <w:color w:val="D9D9D9"/>
        <w:sz w:val="18"/>
        <w:szCs w:val="18"/>
        <w:lang w:val="pt-PT"/>
      </w:rPr>
      <w:t>1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116" w:rsidRDefault="00D92116">
      <w:r>
        <w:separator/>
      </w:r>
    </w:p>
  </w:footnote>
  <w:footnote w:type="continuationSeparator" w:id="0">
    <w:p w:rsidR="00D92116" w:rsidRDefault="00D92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70" w:rsidRDefault="00164206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  <w:r>
      <w:rPr>
        <w:rFonts w:ascii="Castellar" w:hAnsi="Castellar"/>
        <w:noProof/>
        <w:lang w:val="pt-P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-207010</wp:posOffset>
          </wp:positionV>
          <wp:extent cx="1934845" cy="967740"/>
          <wp:effectExtent l="0" t="0" r="0" b="0"/>
          <wp:wrapNone/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stellar" w:hAnsi="Castellar"/>
        <w:noProof/>
        <w:lang w:val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2058670</wp:posOffset>
              </wp:positionH>
              <wp:positionV relativeFrom="paragraph">
                <wp:posOffset>-66675</wp:posOffset>
              </wp:positionV>
              <wp:extent cx="4038600" cy="723900"/>
              <wp:effectExtent l="127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right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51"/>
                            <w:gridCol w:w="1384"/>
                            <w:gridCol w:w="2084"/>
                          </w:tblGrid>
                          <w:tr w:rsidR="00817770" w:rsidRPr="008C6702" w:rsidTr="00B647C0">
                            <w:trPr>
                              <w:cantSplit/>
                              <w:trHeight w:hRule="exact" w:val="340"/>
                              <w:jc w:val="right"/>
                            </w:trPr>
                            <w:tc>
                              <w:tcPr>
                                <w:tcW w:w="1451" w:type="dxa"/>
                                <w:vAlign w:val="center"/>
                              </w:tcPr>
                              <w:p w:rsidR="00817770" w:rsidRPr="008C6702" w:rsidRDefault="00817770" w:rsidP="00377C77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 w:rsidRPr="008C6702"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N.º Registo</w:t>
                                </w:r>
                              </w:p>
                            </w:tc>
                            <w:tc>
                              <w:tcPr>
                                <w:tcW w:w="1384" w:type="dxa"/>
                                <w:vAlign w:val="center"/>
                              </w:tcPr>
                              <w:p w:rsidR="00817770" w:rsidRPr="008C6702" w:rsidRDefault="00817770" w:rsidP="00377C77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 w:rsidRPr="008C6702"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Data:</w:t>
                                </w:r>
                              </w:p>
                            </w:tc>
                            <w:tc>
                              <w:tcPr>
                                <w:tcW w:w="2084" w:type="dxa"/>
                                <w:vAlign w:val="center"/>
                              </w:tcPr>
                              <w:p w:rsidR="00817770" w:rsidRPr="008C6702" w:rsidRDefault="00817770" w:rsidP="00B647C0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Trabalhador/a:</w:t>
                                </w:r>
                              </w:p>
                            </w:tc>
                          </w:tr>
                          <w:tr w:rsidR="00817770" w:rsidRPr="008C6702" w:rsidTr="00B647C0">
                            <w:trPr>
                              <w:cantSplit/>
                              <w:trHeight w:hRule="exact" w:val="524"/>
                              <w:jc w:val="right"/>
                            </w:trPr>
                            <w:tc>
                              <w:tcPr>
                                <w:tcW w:w="1451" w:type="dxa"/>
                                <w:vAlign w:val="center"/>
                              </w:tcPr>
                              <w:p w:rsidR="00817770" w:rsidRPr="008C6702" w:rsidRDefault="00817770" w:rsidP="00377C77">
                                <w:pPr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84" w:type="dxa"/>
                                <w:vAlign w:val="center"/>
                              </w:tcPr>
                              <w:p w:rsidR="00817770" w:rsidRPr="008C6702" w:rsidRDefault="00817770" w:rsidP="00377C77">
                                <w:pPr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4" w:type="dxa"/>
                                <w:vAlign w:val="center"/>
                              </w:tcPr>
                              <w:p w:rsidR="00817770" w:rsidRPr="008C6702" w:rsidRDefault="00817770" w:rsidP="00377C77">
                                <w:pPr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</w:tr>
                        </w:tbl>
                        <w:p w:rsidR="00817770" w:rsidRPr="003B0851" w:rsidRDefault="00817770" w:rsidP="003B0851">
                          <w:pPr>
                            <w:spacing w:before="40" w:after="40" w:line="600" w:lineRule="auto"/>
                            <w:jc w:val="center"/>
                            <w:rPr>
                              <w:rFonts w:ascii="Lucida Sans" w:hAnsi="Lucida Sans"/>
                              <w:b/>
                              <w:sz w:val="18"/>
                              <w:szCs w:val="18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.1pt;margin-top:-5.25pt;width:318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" stroked="f">
              <v:textbox>
                <w:txbxContent>
                  <w:tbl>
                    <w:tblPr>
                      <w:tblW w:w="0" w:type="auto"/>
                      <w:jc w:val="righ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51"/>
                      <w:gridCol w:w="1384"/>
                      <w:gridCol w:w="2084"/>
                    </w:tblGrid>
                    <w:tr w:rsidR="00817770" w:rsidRPr="008C6702" w:rsidTr="00B647C0">
                      <w:trPr>
                        <w:cantSplit/>
                        <w:trHeight w:hRule="exact" w:val="340"/>
                        <w:jc w:val="right"/>
                      </w:trPr>
                      <w:tc>
                        <w:tcPr>
                          <w:tcW w:w="1451" w:type="dxa"/>
                          <w:vAlign w:val="center"/>
                        </w:tcPr>
                        <w:p w:rsidR="00817770" w:rsidRPr="008C6702" w:rsidRDefault="00817770" w:rsidP="00377C77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 w:rsidRPr="008C6702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N.º Registo</w:t>
                          </w:r>
                        </w:p>
                      </w:tc>
                      <w:tc>
                        <w:tcPr>
                          <w:tcW w:w="1384" w:type="dxa"/>
                          <w:vAlign w:val="center"/>
                        </w:tcPr>
                        <w:p w:rsidR="00817770" w:rsidRPr="008C6702" w:rsidRDefault="00817770" w:rsidP="00377C77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 w:rsidRPr="008C6702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Data:</w:t>
                          </w:r>
                        </w:p>
                      </w:tc>
                      <w:tc>
                        <w:tcPr>
                          <w:tcW w:w="2084" w:type="dxa"/>
                          <w:vAlign w:val="center"/>
                        </w:tcPr>
                        <w:p w:rsidR="00817770" w:rsidRPr="008C6702" w:rsidRDefault="00817770" w:rsidP="00B647C0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Trabalhador/a:</w:t>
                          </w:r>
                        </w:p>
                      </w:tc>
                    </w:tr>
                    <w:tr w:rsidR="00817770" w:rsidRPr="008C6702" w:rsidTr="00B647C0">
                      <w:trPr>
                        <w:cantSplit/>
                        <w:trHeight w:hRule="exact" w:val="524"/>
                        <w:jc w:val="right"/>
                      </w:trPr>
                      <w:tc>
                        <w:tcPr>
                          <w:tcW w:w="1451" w:type="dxa"/>
                          <w:vAlign w:val="center"/>
                        </w:tcPr>
                        <w:p w:rsidR="00817770" w:rsidRPr="008C6702" w:rsidRDefault="00817770" w:rsidP="00377C77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  <w:tc>
                        <w:tcPr>
                          <w:tcW w:w="1384" w:type="dxa"/>
                          <w:vAlign w:val="center"/>
                        </w:tcPr>
                        <w:p w:rsidR="00817770" w:rsidRPr="008C6702" w:rsidRDefault="00817770" w:rsidP="00377C77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  <w:tc>
                        <w:tcPr>
                          <w:tcW w:w="2084" w:type="dxa"/>
                          <w:vAlign w:val="center"/>
                        </w:tcPr>
                        <w:p w:rsidR="00817770" w:rsidRPr="008C6702" w:rsidRDefault="00817770" w:rsidP="00377C77">
                          <w:pP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</w:tr>
                  </w:tbl>
                  <w:p w:rsidR="00817770" w:rsidRPr="003B0851" w:rsidRDefault="00817770" w:rsidP="003B0851">
                    <w:pPr>
                      <w:spacing w:before="40" w:after="40" w:line="600" w:lineRule="auto"/>
                      <w:jc w:val="center"/>
                      <w:rPr>
                        <w:rFonts w:ascii="Lucida Sans" w:hAnsi="Lucida Sans"/>
                        <w:b/>
                        <w:sz w:val="18"/>
                        <w:szCs w:val="18"/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17770" w:rsidRDefault="00817770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  <w:r>
      <w:rPr>
        <w:rFonts w:ascii="Castellar" w:hAnsi="Castellar"/>
      </w:rPr>
      <w:tab/>
    </w:r>
  </w:p>
  <w:p w:rsidR="00817770" w:rsidRDefault="00817770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  <w:p w:rsidR="00817770" w:rsidRDefault="00817770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  <w:p w:rsidR="00817770" w:rsidRDefault="00817770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6.75pt" o:bullet="t">
        <v:imagedata r:id="rId1" o:title=""/>
      </v:shape>
    </w:pict>
  </w:numPicBullet>
  <w:numPicBullet w:numPicBulletId="1">
    <w:pict>
      <v:shape id="_x0000_i1027" type="#_x0000_t75" style="width:6.75pt;height:6.75pt" o:bullet="t">
        <v:imagedata r:id="rId2" o:title=""/>
      </v:shape>
    </w:pict>
  </w:numPicBullet>
  <w:abstractNum w:abstractNumId="0" w15:restartNumberingAfterBreak="0">
    <w:nsid w:val="0ED369B2"/>
    <w:multiLevelType w:val="hybridMultilevel"/>
    <w:tmpl w:val="66B21A9C"/>
    <w:lvl w:ilvl="0" w:tplc="EA126AEE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3D17C8A"/>
    <w:multiLevelType w:val="hybridMultilevel"/>
    <w:tmpl w:val="4516EE62"/>
    <w:lvl w:ilvl="0" w:tplc="EA126A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718D2"/>
    <w:multiLevelType w:val="hybridMultilevel"/>
    <w:tmpl w:val="B3D225B4"/>
    <w:lvl w:ilvl="0" w:tplc="938E37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47AB"/>
    <w:multiLevelType w:val="hybridMultilevel"/>
    <w:tmpl w:val="64BE3908"/>
    <w:lvl w:ilvl="0" w:tplc="EA126AE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E086E"/>
    <w:multiLevelType w:val="hybridMultilevel"/>
    <w:tmpl w:val="24BC937A"/>
    <w:lvl w:ilvl="0" w:tplc="08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EA126AEE">
      <w:start w:val="1"/>
      <w:numFmt w:val="bullet"/>
      <w:lvlText w:val=""/>
      <w:lvlJc w:val="left"/>
      <w:pPr>
        <w:ind w:left="2866" w:hanging="360"/>
      </w:pPr>
      <w:rPr>
        <w:rFonts w:ascii="Symbol" w:hAnsi="Symbol" w:hint="default"/>
      </w:rPr>
    </w:lvl>
    <w:lvl w:ilvl="3" w:tplc="0816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DD62D53"/>
    <w:multiLevelType w:val="hybridMultilevel"/>
    <w:tmpl w:val="E51E2AC8"/>
    <w:lvl w:ilvl="0" w:tplc="C9704D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2266E"/>
    <w:multiLevelType w:val="hybridMultilevel"/>
    <w:tmpl w:val="263064BE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25A2"/>
    <w:multiLevelType w:val="hybridMultilevel"/>
    <w:tmpl w:val="011034FC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41968"/>
    <w:multiLevelType w:val="hybridMultilevel"/>
    <w:tmpl w:val="1098EC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D7C36"/>
    <w:multiLevelType w:val="hybridMultilevel"/>
    <w:tmpl w:val="0F7C53D0"/>
    <w:lvl w:ilvl="0" w:tplc="EA126AE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23730E4"/>
    <w:multiLevelType w:val="hybridMultilevel"/>
    <w:tmpl w:val="907A1AB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B20FBE"/>
    <w:multiLevelType w:val="hybridMultilevel"/>
    <w:tmpl w:val="29E2329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6CF9"/>
    <w:multiLevelType w:val="hybridMultilevel"/>
    <w:tmpl w:val="9634D2D8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55E1"/>
    <w:multiLevelType w:val="hybridMultilevel"/>
    <w:tmpl w:val="A27AB9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72C28"/>
    <w:multiLevelType w:val="hybridMultilevel"/>
    <w:tmpl w:val="6F1AD2DC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245D6"/>
    <w:multiLevelType w:val="hybridMultilevel"/>
    <w:tmpl w:val="C178BA62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679C8"/>
    <w:multiLevelType w:val="hybridMultilevel"/>
    <w:tmpl w:val="69EE719C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A13ED"/>
    <w:multiLevelType w:val="hybridMultilevel"/>
    <w:tmpl w:val="5C56AE18"/>
    <w:lvl w:ilvl="0" w:tplc="EA126AEE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EB0C93"/>
    <w:multiLevelType w:val="hybridMultilevel"/>
    <w:tmpl w:val="39524CE4"/>
    <w:lvl w:ilvl="0" w:tplc="938E37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369E1"/>
    <w:multiLevelType w:val="hybridMultilevel"/>
    <w:tmpl w:val="62CA7258"/>
    <w:lvl w:ilvl="0" w:tplc="C9704D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63A5D"/>
    <w:multiLevelType w:val="hybridMultilevel"/>
    <w:tmpl w:val="A0E852CE"/>
    <w:lvl w:ilvl="0" w:tplc="613A4A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E6F82"/>
    <w:multiLevelType w:val="hybridMultilevel"/>
    <w:tmpl w:val="1EA4CA76"/>
    <w:lvl w:ilvl="0" w:tplc="613A4A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609AF"/>
    <w:multiLevelType w:val="hybridMultilevel"/>
    <w:tmpl w:val="81C4D246"/>
    <w:lvl w:ilvl="0" w:tplc="CEFEA2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D69EE"/>
    <w:multiLevelType w:val="hybridMultilevel"/>
    <w:tmpl w:val="522239CA"/>
    <w:lvl w:ilvl="0" w:tplc="EA126AEE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AF26B04"/>
    <w:multiLevelType w:val="hybridMultilevel"/>
    <w:tmpl w:val="A596016E"/>
    <w:lvl w:ilvl="0" w:tplc="EA126AE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032435"/>
    <w:multiLevelType w:val="hybridMultilevel"/>
    <w:tmpl w:val="8C4A9372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906C2"/>
    <w:multiLevelType w:val="hybridMultilevel"/>
    <w:tmpl w:val="E84E77C6"/>
    <w:lvl w:ilvl="0" w:tplc="EA126AE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2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26"/>
  </w:num>
  <w:num w:numId="10">
    <w:abstractNumId w:val="15"/>
  </w:num>
  <w:num w:numId="11">
    <w:abstractNumId w:val="23"/>
  </w:num>
  <w:num w:numId="12">
    <w:abstractNumId w:val="0"/>
  </w:num>
  <w:num w:numId="13">
    <w:abstractNumId w:val="3"/>
  </w:num>
  <w:num w:numId="14">
    <w:abstractNumId w:val="25"/>
  </w:num>
  <w:num w:numId="15">
    <w:abstractNumId w:val="4"/>
  </w:num>
  <w:num w:numId="16">
    <w:abstractNumId w:val="24"/>
  </w:num>
  <w:num w:numId="17">
    <w:abstractNumId w:val="17"/>
  </w:num>
  <w:num w:numId="18">
    <w:abstractNumId w:val="11"/>
  </w:num>
  <w:num w:numId="19">
    <w:abstractNumId w:val="14"/>
  </w:num>
  <w:num w:numId="20">
    <w:abstractNumId w:val="21"/>
  </w:num>
  <w:num w:numId="21">
    <w:abstractNumId w:val="20"/>
  </w:num>
  <w:num w:numId="22">
    <w:abstractNumId w:val="5"/>
  </w:num>
  <w:num w:numId="23">
    <w:abstractNumId w:val="19"/>
  </w:num>
  <w:num w:numId="24">
    <w:abstractNumId w:val="18"/>
  </w:num>
  <w:num w:numId="25">
    <w:abstractNumId w:val="10"/>
  </w:num>
  <w:num w:numId="26">
    <w:abstractNumId w:val="2"/>
  </w:num>
  <w:num w:numId="2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 fill="f" fillcolor="#f2f2f2">
      <v:fill color="#f2f2f2" on="f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9D"/>
    <w:rsid w:val="00000105"/>
    <w:rsid w:val="00000562"/>
    <w:rsid w:val="00001E1C"/>
    <w:rsid w:val="00011289"/>
    <w:rsid w:val="00013181"/>
    <w:rsid w:val="00013AE1"/>
    <w:rsid w:val="00017E20"/>
    <w:rsid w:val="00020774"/>
    <w:rsid w:val="00022D33"/>
    <w:rsid w:val="00025A86"/>
    <w:rsid w:val="00031613"/>
    <w:rsid w:val="000329CC"/>
    <w:rsid w:val="00034206"/>
    <w:rsid w:val="0003799D"/>
    <w:rsid w:val="000450AD"/>
    <w:rsid w:val="00045C6C"/>
    <w:rsid w:val="00046076"/>
    <w:rsid w:val="00051383"/>
    <w:rsid w:val="000515D8"/>
    <w:rsid w:val="000529FA"/>
    <w:rsid w:val="000642C6"/>
    <w:rsid w:val="00066D0A"/>
    <w:rsid w:val="000675CC"/>
    <w:rsid w:val="00070289"/>
    <w:rsid w:val="00072994"/>
    <w:rsid w:val="00076D12"/>
    <w:rsid w:val="00083EE0"/>
    <w:rsid w:val="00087B3C"/>
    <w:rsid w:val="00090DFB"/>
    <w:rsid w:val="00092FCF"/>
    <w:rsid w:val="00094238"/>
    <w:rsid w:val="000A5055"/>
    <w:rsid w:val="000A7756"/>
    <w:rsid w:val="000B0081"/>
    <w:rsid w:val="000B2041"/>
    <w:rsid w:val="000B2C1D"/>
    <w:rsid w:val="000B5D3D"/>
    <w:rsid w:val="000B7A8E"/>
    <w:rsid w:val="000B7E85"/>
    <w:rsid w:val="000C0CBB"/>
    <w:rsid w:val="000C77A6"/>
    <w:rsid w:val="000D149F"/>
    <w:rsid w:val="000D2D02"/>
    <w:rsid w:val="000D43A9"/>
    <w:rsid w:val="000D4669"/>
    <w:rsid w:val="000D566A"/>
    <w:rsid w:val="000E0584"/>
    <w:rsid w:val="000F01DB"/>
    <w:rsid w:val="000F646A"/>
    <w:rsid w:val="001023B9"/>
    <w:rsid w:val="00110813"/>
    <w:rsid w:val="00112B41"/>
    <w:rsid w:val="00124344"/>
    <w:rsid w:val="001249A3"/>
    <w:rsid w:val="00131F33"/>
    <w:rsid w:val="00136247"/>
    <w:rsid w:val="0014002C"/>
    <w:rsid w:val="00145F9A"/>
    <w:rsid w:val="001472D7"/>
    <w:rsid w:val="00151051"/>
    <w:rsid w:val="00151707"/>
    <w:rsid w:val="001529A3"/>
    <w:rsid w:val="00152CD8"/>
    <w:rsid w:val="00152FB9"/>
    <w:rsid w:val="00156438"/>
    <w:rsid w:val="00157705"/>
    <w:rsid w:val="00164206"/>
    <w:rsid w:val="00166A1A"/>
    <w:rsid w:val="00167C44"/>
    <w:rsid w:val="00167C7F"/>
    <w:rsid w:val="00170308"/>
    <w:rsid w:val="00170BC4"/>
    <w:rsid w:val="00171C94"/>
    <w:rsid w:val="001776E2"/>
    <w:rsid w:val="0018012E"/>
    <w:rsid w:val="0018241D"/>
    <w:rsid w:val="0018420C"/>
    <w:rsid w:val="00184E15"/>
    <w:rsid w:val="00187607"/>
    <w:rsid w:val="00190842"/>
    <w:rsid w:val="00190CE9"/>
    <w:rsid w:val="001910FC"/>
    <w:rsid w:val="001928A6"/>
    <w:rsid w:val="001932CA"/>
    <w:rsid w:val="00196AA3"/>
    <w:rsid w:val="001A028F"/>
    <w:rsid w:val="001A03F9"/>
    <w:rsid w:val="001A415E"/>
    <w:rsid w:val="001A72EC"/>
    <w:rsid w:val="001B3958"/>
    <w:rsid w:val="001B3D5B"/>
    <w:rsid w:val="001B675B"/>
    <w:rsid w:val="001B7BAD"/>
    <w:rsid w:val="001C0FA6"/>
    <w:rsid w:val="001C0FFB"/>
    <w:rsid w:val="001C2F4F"/>
    <w:rsid w:val="001C3B57"/>
    <w:rsid w:val="001C6F1E"/>
    <w:rsid w:val="001C712C"/>
    <w:rsid w:val="001C77C7"/>
    <w:rsid w:val="001C7F9E"/>
    <w:rsid w:val="001D34FD"/>
    <w:rsid w:val="001D4CA8"/>
    <w:rsid w:val="001D5BF2"/>
    <w:rsid w:val="001D7B28"/>
    <w:rsid w:val="001E1F7F"/>
    <w:rsid w:val="001E523A"/>
    <w:rsid w:val="001E5698"/>
    <w:rsid w:val="001F2454"/>
    <w:rsid w:val="001F2E8E"/>
    <w:rsid w:val="001F41AE"/>
    <w:rsid w:val="001F4582"/>
    <w:rsid w:val="001F66DB"/>
    <w:rsid w:val="001F773F"/>
    <w:rsid w:val="00200BB8"/>
    <w:rsid w:val="0020172F"/>
    <w:rsid w:val="002039BD"/>
    <w:rsid w:val="002057B7"/>
    <w:rsid w:val="00210076"/>
    <w:rsid w:val="002127FD"/>
    <w:rsid w:val="00213147"/>
    <w:rsid w:val="00214DFA"/>
    <w:rsid w:val="0021562F"/>
    <w:rsid w:val="00222093"/>
    <w:rsid w:val="002364BA"/>
    <w:rsid w:val="0023701A"/>
    <w:rsid w:val="00243FFE"/>
    <w:rsid w:val="00244684"/>
    <w:rsid w:val="0024604B"/>
    <w:rsid w:val="00246952"/>
    <w:rsid w:val="00250547"/>
    <w:rsid w:val="0025149B"/>
    <w:rsid w:val="00254189"/>
    <w:rsid w:val="002556DF"/>
    <w:rsid w:val="002567A7"/>
    <w:rsid w:val="00260F6F"/>
    <w:rsid w:val="00267517"/>
    <w:rsid w:val="00271748"/>
    <w:rsid w:val="002756C1"/>
    <w:rsid w:val="00281497"/>
    <w:rsid w:val="00283BDC"/>
    <w:rsid w:val="00284C61"/>
    <w:rsid w:val="00286F97"/>
    <w:rsid w:val="00290167"/>
    <w:rsid w:val="00291F59"/>
    <w:rsid w:val="0029267D"/>
    <w:rsid w:val="002926DC"/>
    <w:rsid w:val="00295A60"/>
    <w:rsid w:val="00295EC8"/>
    <w:rsid w:val="00295FB0"/>
    <w:rsid w:val="002A1A42"/>
    <w:rsid w:val="002A42BB"/>
    <w:rsid w:val="002A4CFA"/>
    <w:rsid w:val="002A574A"/>
    <w:rsid w:val="002A7C48"/>
    <w:rsid w:val="002B2067"/>
    <w:rsid w:val="002B6D78"/>
    <w:rsid w:val="002C2BF7"/>
    <w:rsid w:val="002C3A13"/>
    <w:rsid w:val="002E2F61"/>
    <w:rsid w:val="002E714D"/>
    <w:rsid w:val="002E78AC"/>
    <w:rsid w:val="002F3875"/>
    <w:rsid w:val="002F7569"/>
    <w:rsid w:val="0030125E"/>
    <w:rsid w:val="00303E56"/>
    <w:rsid w:val="00304785"/>
    <w:rsid w:val="00310CD8"/>
    <w:rsid w:val="00311D23"/>
    <w:rsid w:val="0032087D"/>
    <w:rsid w:val="003215E9"/>
    <w:rsid w:val="0032347F"/>
    <w:rsid w:val="003235D2"/>
    <w:rsid w:val="003244BD"/>
    <w:rsid w:val="003259C5"/>
    <w:rsid w:val="003276C6"/>
    <w:rsid w:val="00327B17"/>
    <w:rsid w:val="00330BFF"/>
    <w:rsid w:val="00331E0B"/>
    <w:rsid w:val="003335A9"/>
    <w:rsid w:val="00333736"/>
    <w:rsid w:val="00342833"/>
    <w:rsid w:val="00342C5A"/>
    <w:rsid w:val="00346809"/>
    <w:rsid w:val="003522CA"/>
    <w:rsid w:val="0035401D"/>
    <w:rsid w:val="00354CFC"/>
    <w:rsid w:val="00355B69"/>
    <w:rsid w:val="003571D1"/>
    <w:rsid w:val="00357E08"/>
    <w:rsid w:val="003642D7"/>
    <w:rsid w:val="003649C5"/>
    <w:rsid w:val="00371FA3"/>
    <w:rsid w:val="00373700"/>
    <w:rsid w:val="0037584A"/>
    <w:rsid w:val="00377C77"/>
    <w:rsid w:val="003804D0"/>
    <w:rsid w:val="00386C51"/>
    <w:rsid w:val="0039296E"/>
    <w:rsid w:val="00393D7D"/>
    <w:rsid w:val="003A0AD9"/>
    <w:rsid w:val="003A4DA1"/>
    <w:rsid w:val="003B02F8"/>
    <w:rsid w:val="003B0851"/>
    <w:rsid w:val="003B2B9F"/>
    <w:rsid w:val="003B620A"/>
    <w:rsid w:val="003B7286"/>
    <w:rsid w:val="003B72BA"/>
    <w:rsid w:val="003C1E19"/>
    <w:rsid w:val="003C27A6"/>
    <w:rsid w:val="003C295F"/>
    <w:rsid w:val="003C2FA2"/>
    <w:rsid w:val="003C6B54"/>
    <w:rsid w:val="003D1AE4"/>
    <w:rsid w:val="003E5B71"/>
    <w:rsid w:val="003E6137"/>
    <w:rsid w:val="003F29A6"/>
    <w:rsid w:val="003F372A"/>
    <w:rsid w:val="003F50A9"/>
    <w:rsid w:val="003F58F5"/>
    <w:rsid w:val="003F7F21"/>
    <w:rsid w:val="00402122"/>
    <w:rsid w:val="00404964"/>
    <w:rsid w:val="00407D22"/>
    <w:rsid w:val="00412213"/>
    <w:rsid w:val="0042162E"/>
    <w:rsid w:val="0042261B"/>
    <w:rsid w:val="0042496C"/>
    <w:rsid w:val="00425C83"/>
    <w:rsid w:val="00431A3A"/>
    <w:rsid w:val="00432F90"/>
    <w:rsid w:val="00433935"/>
    <w:rsid w:val="00433AA3"/>
    <w:rsid w:val="00435208"/>
    <w:rsid w:val="00435B65"/>
    <w:rsid w:val="00435FEB"/>
    <w:rsid w:val="00437481"/>
    <w:rsid w:val="00440147"/>
    <w:rsid w:val="00441D69"/>
    <w:rsid w:val="00442D7B"/>
    <w:rsid w:val="00443B03"/>
    <w:rsid w:val="0044458B"/>
    <w:rsid w:val="00450CCF"/>
    <w:rsid w:val="00452840"/>
    <w:rsid w:val="00452C62"/>
    <w:rsid w:val="00454BE5"/>
    <w:rsid w:val="00455FFC"/>
    <w:rsid w:val="00457C9C"/>
    <w:rsid w:val="00470D52"/>
    <w:rsid w:val="0047565A"/>
    <w:rsid w:val="004771D7"/>
    <w:rsid w:val="004802D0"/>
    <w:rsid w:val="00481359"/>
    <w:rsid w:val="004867BF"/>
    <w:rsid w:val="00493682"/>
    <w:rsid w:val="00495FE1"/>
    <w:rsid w:val="00497FA1"/>
    <w:rsid w:val="004A1C91"/>
    <w:rsid w:val="004A6E50"/>
    <w:rsid w:val="004B2098"/>
    <w:rsid w:val="004B3276"/>
    <w:rsid w:val="004B74AE"/>
    <w:rsid w:val="004C1305"/>
    <w:rsid w:val="004C42C1"/>
    <w:rsid w:val="004C4B2C"/>
    <w:rsid w:val="004D44F7"/>
    <w:rsid w:val="004E130A"/>
    <w:rsid w:val="004E1473"/>
    <w:rsid w:val="004E157A"/>
    <w:rsid w:val="004E1D54"/>
    <w:rsid w:val="004F14CC"/>
    <w:rsid w:val="004F19FC"/>
    <w:rsid w:val="004F4555"/>
    <w:rsid w:val="004F5998"/>
    <w:rsid w:val="005001E2"/>
    <w:rsid w:val="00500B4A"/>
    <w:rsid w:val="00505B1B"/>
    <w:rsid w:val="00507215"/>
    <w:rsid w:val="00507633"/>
    <w:rsid w:val="005077A2"/>
    <w:rsid w:val="00511237"/>
    <w:rsid w:val="00514E1D"/>
    <w:rsid w:val="00514F35"/>
    <w:rsid w:val="00515775"/>
    <w:rsid w:val="00515F81"/>
    <w:rsid w:val="00517A05"/>
    <w:rsid w:val="00523D66"/>
    <w:rsid w:val="00524F06"/>
    <w:rsid w:val="0052547C"/>
    <w:rsid w:val="00530555"/>
    <w:rsid w:val="00531CC0"/>
    <w:rsid w:val="0053230A"/>
    <w:rsid w:val="00533B9D"/>
    <w:rsid w:val="00534BF1"/>
    <w:rsid w:val="00535182"/>
    <w:rsid w:val="00537CBA"/>
    <w:rsid w:val="00545129"/>
    <w:rsid w:val="00554AB0"/>
    <w:rsid w:val="00555EC6"/>
    <w:rsid w:val="00561DD4"/>
    <w:rsid w:val="00563AE2"/>
    <w:rsid w:val="005744C7"/>
    <w:rsid w:val="0057539B"/>
    <w:rsid w:val="00575CB9"/>
    <w:rsid w:val="00576594"/>
    <w:rsid w:val="00581C23"/>
    <w:rsid w:val="0058368D"/>
    <w:rsid w:val="00584D72"/>
    <w:rsid w:val="00590881"/>
    <w:rsid w:val="00590C63"/>
    <w:rsid w:val="00592123"/>
    <w:rsid w:val="00593A4B"/>
    <w:rsid w:val="00595EE7"/>
    <w:rsid w:val="005A2613"/>
    <w:rsid w:val="005A2BB7"/>
    <w:rsid w:val="005A333E"/>
    <w:rsid w:val="005A5024"/>
    <w:rsid w:val="005A54A3"/>
    <w:rsid w:val="005B3EA0"/>
    <w:rsid w:val="005B4F6A"/>
    <w:rsid w:val="005C47E3"/>
    <w:rsid w:val="005C4E7F"/>
    <w:rsid w:val="005D69B7"/>
    <w:rsid w:val="005E2AEA"/>
    <w:rsid w:val="005E401E"/>
    <w:rsid w:val="005E4FB5"/>
    <w:rsid w:val="005E5597"/>
    <w:rsid w:val="005E7F6F"/>
    <w:rsid w:val="005F174B"/>
    <w:rsid w:val="005F3C4C"/>
    <w:rsid w:val="005F7FD3"/>
    <w:rsid w:val="0060146F"/>
    <w:rsid w:val="00604B60"/>
    <w:rsid w:val="00610479"/>
    <w:rsid w:val="00610F22"/>
    <w:rsid w:val="00610FDA"/>
    <w:rsid w:val="0061609E"/>
    <w:rsid w:val="00620156"/>
    <w:rsid w:val="00622C6E"/>
    <w:rsid w:val="00625129"/>
    <w:rsid w:val="00627B7A"/>
    <w:rsid w:val="00631FB8"/>
    <w:rsid w:val="00634928"/>
    <w:rsid w:val="00637E78"/>
    <w:rsid w:val="006403F8"/>
    <w:rsid w:val="006438C0"/>
    <w:rsid w:val="00644545"/>
    <w:rsid w:val="00646DAE"/>
    <w:rsid w:val="00646FF1"/>
    <w:rsid w:val="006579D0"/>
    <w:rsid w:val="006623E6"/>
    <w:rsid w:val="00665474"/>
    <w:rsid w:val="00672F61"/>
    <w:rsid w:val="006754C7"/>
    <w:rsid w:val="006758D9"/>
    <w:rsid w:val="00677A2D"/>
    <w:rsid w:val="00684142"/>
    <w:rsid w:val="00695494"/>
    <w:rsid w:val="006958E8"/>
    <w:rsid w:val="00697AA4"/>
    <w:rsid w:val="006A216B"/>
    <w:rsid w:val="006B238F"/>
    <w:rsid w:val="006B4162"/>
    <w:rsid w:val="006B7036"/>
    <w:rsid w:val="006B7374"/>
    <w:rsid w:val="006B7BFF"/>
    <w:rsid w:val="006C04B4"/>
    <w:rsid w:val="006C06B2"/>
    <w:rsid w:val="006C18F7"/>
    <w:rsid w:val="006C2018"/>
    <w:rsid w:val="006C4204"/>
    <w:rsid w:val="006C4B12"/>
    <w:rsid w:val="006C7675"/>
    <w:rsid w:val="006D270A"/>
    <w:rsid w:val="006D4691"/>
    <w:rsid w:val="006E106C"/>
    <w:rsid w:val="006E209F"/>
    <w:rsid w:val="006E30EA"/>
    <w:rsid w:val="006E55DB"/>
    <w:rsid w:val="006E5C64"/>
    <w:rsid w:val="006F1925"/>
    <w:rsid w:val="006F566A"/>
    <w:rsid w:val="00702977"/>
    <w:rsid w:val="00706BFA"/>
    <w:rsid w:val="00706C73"/>
    <w:rsid w:val="00713D8A"/>
    <w:rsid w:val="00713FBD"/>
    <w:rsid w:val="007158A2"/>
    <w:rsid w:val="007209C4"/>
    <w:rsid w:val="00721544"/>
    <w:rsid w:val="007247B3"/>
    <w:rsid w:val="00730774"/>
    <w:rsid w:val="007321B0"/>
    <w:rsid w:val="007334D7"/>
    <w:rsid w:val="00735161"/>
    <w:rsid w:val="007412FA"/>
    <w:rsid w:val="0074235B"/>
    <w:rsid w:val="0074268C"/>
    <w:rsid w:val="00745277"/>
    <w:rsid w:val="0074617C"/>
    <w:rsid w:val="00751233"/>
    <w:rsid w:val="0075177C"/>
    <w:rsid w:val="007519A9"/>
    <w:rsid w:val="00757261"/>
    <w:rsid w:val="00760FB2"/>
    <w:rsid w:val="00763147"/>
    <w:rsid w:val="0076345D"/>
    <w:rsid w:val="00765044"/>
    <w:rsid w:val="00767FDD"/>
    <w:rsid w:val="00773704"/>
    <w:rsid w:val="007868F9"/>
    <w:rsid w:val="007922B6"/>
    <w:rsid w:val="00795DDE"/>
    <w:rsid w:val="00797E1D"/>
    <w:rsid w:val="007A0F29"/>
    <w:rsid w:val="007A405F"/>
    <w:rsid w:val="007A4BE4"/>
    <w:rsid w:val="007A4D5E"/>
    <w:rsid w:val="007A564D"/>
    <w:rsid w:val="007B22F9"/>
    <w:rsid w:val="007B2745"/>
    <w:rsid w:val="007B671D"/>
    <w:rsid w:val="007C0A8F"/>
    <w:rsid w:val="007C1DD0"/>
    <w:rsid w:val="007C1FA1"/>
    <w:rsid w:val="007C27CF"/>
    <w:rsid w:val="007C2BE7"/>
    <w:rsid w:val="007C2C5F"/>
    <w:rsid w:val="007C3BA7"/>
    <w:rsid w:val="007C4D36"/>
    <w:rsid w:val="007E1311"/>
    <w:rsid w:val="007E69ED"/>
    <w:rsid w:val="007E6E50"/>
    <w:rsid w:val="007F029A"/>
    <w:rsid w:val="007F352B"/>
    <w:rsid w:val="0080196C"/>
    <w:rsid w:val="008053DB"/>
    <w:rsid w:val="00806A9F"/>
    <w:rsid w:val="00810DBA"/>
    <w:rsid w:val="008124F9"/>
    <w:rsid w:val="008156EF"/>
    <w:rsid w:val="008170A5"/>
    <w:rsid w:val="00817770"/>
    <w:rsid w:val="00820456"/>
    <w:rsid w:val="00821419"/>
    <w:rsid w:val="00821D66"/>
    <w:rsid w:val="008224BE"/>
    <w:rsid w:val="008259BB"/>
    <w:rsid w:val="00830260"/>
    <w:rsid w:val="00834F84"/>
    <w:rsid w:val="00834FE0"/>
    <w:rsid w:val="00836B51"/>
    <w:rsid w:val="008403D5"/>
    <w:rsid w:val="00846B1A"/>
    <w:rsid w:val="00850DD7"/>
    <w:rsid w:val="00854298"/>
    <w:rsid w:val="00854299"/>
    <w:rsid w:val="00861669"/>
    <w:rsid w:val="00870041"/>
    <w:rsid w:val="00874C06"/>
    <w:rsid w:val="00877510"/>
    <w:rsid w:val="0088753C"/>
    <w:rsid w:val="00892D4C"/>
    <w:rsid w:val="008A1BB7"/>
    <w:rsid w:val="008A3654"/>
    <w:rsid w:val="008A6C36"/>
    <w:rsid w:val="008B4D40"/>
    <w:rsid w:val="008B6185"/>
    <w:rsid w:val="008C53A4"/>
    <w:rsid w:val="008C61E8"/>
    <w:rsid w:val="008D08B2"/>
    <w:rsid w:val="008D0EAC"/>
    <w:rsid w:val="008D3EA2"/>
    <w:rsid w:val="008D48CF"/>
    <w:rsid w:val="008D703B"/>
    <w:rsid w:val="008E07A6"/>
    <w:rsid w:val="008E24AB"/>
    <w:rsid w:val="008E2AF2"/>
    <w:rsid w:val="008E3352"/>
    <w:rsid w:val="008E5F84"/>
    <w:rsid w:val="008E65AA"/>
    <w:rsid w:val="008F6638"/>
    <w:rsid w:val="008F6DC8"/>
    <w:rsid w:val="008F7C77"/>
    <w:rsid w:val="00903DB1"/>
    <w:rsid w:val="00904CDE"/>
    <w:rsid w:val="00905654"/>
    <w:rsid w:val="0090727A"/>
    <w:rsid w:val="0091017C"/>
    <w:rsid w:val="00913CC6"/>
    <w:rsid w:val="0092252E"/>
    <w:rsid w:val="0092679C"/>
    <w:rsid w:val="00930F3F"/>
    <w:rsid w:val="00930FA4"/>
    <w:rsid w:val="00932349"/>
    <w:rsid w:val="00933B06"/>
    <w:rsid w:val="00937BE3"/>
    <w:rsid w:val="00940F31"/>
    <w:rsid w:val="009440A8"/>
    <w:rsid w:val="009533A2"/>
    <w:rsid w:val="00955185"/>
    <w:rsid w:val="009553F8"/>
    <w:rsid w:val="00961D4F"/>
    <w:rsid w:val="009624B3"/>
    <w:rsid w:val="00963010"/>
    <w:rsid w:val="009737D2"/>
    <w:rsid w:val="00973E8C"/>
    <w:rsid w:val="00975977"/>
    <w:rsid w:val="00982402"/>
    <w:rsid w:val="00982B81"/>
    <w:rsid w:val="009870AE"/>
    <w:rsid w:val="00991AA9"/>
    <w:rsid w:val="0099253E"/>
    <w:rsid w:val="00992E62"/>
    <w:rsid w:val="00995367"/>
    <w:rsid w:val="00995DB3"/>
    <w:rsid w:val="009961FE"/>
    <w:rsid w:val="009A019E"/>
    <w:rsid w:val="009A111B"/>
    <w:rsid w:val="009A24EE"/>
    <w:rsid w:val="009A2AE5"/>
    <w:rsid w:val="009A4E51"/>
    <w:rsid w:val="009C15C4"/>
    <w:rsid w:val="009C7DBE"/>
    <w:rsid w:val="009D68CB"/>
    <w:rsid w:val="009D70D2"/>
    <w:rsid w:val="009E17AE"/>
    <w:rsid w:val="009E2701"/>
    <w:rsid w:val="009E466F"/>
    <w:rsid w:val="009E6587"/>
    <w:rsid w:val="009E725F"/>
    <w:rsid w:val="009E7AA8"/>
    <w:rsid w:val="009F7D6A"/>
    <w:rsid w:val="00A02825"/>
    <w:rsid w:val="00A03988"/>
    <w:rsid w:val="00A05ABA"/>
    <w:rsid w:val="00A05C89"/>
    <w:rsid w:val="00A06819"/>
    <w:rsid w:val="00A100D7"/>
    <w:rsid w:val="00A103D9"/>
    <w:rsid w:val="00A122AA"/>
    <w:rsid w:val="00A13290"/>
    <w:rsid w:val="00A13316"/>
    <w:rsid w:val="00A14724"/>
    <w:rsid w:val="00A2101B"/>
    <w:rsid w:val="00A30956"/>
    <w:rsid w:val="00A3098E"/>
    <w:rsid w:val="00A32354"/>
    <w:rsid w:val="00A3354B"/>
    <w:rsid w:val="00A342D7"/>
    <w:rsid w:val="00A350A5"/>
    <w:rsid w:val="00A36FBA"/>
    <w:rsid w:val="00A43367"/>
    <w:rsid w:val="00A514FC"/>
    <w:rsid w:val="00A51ABA"/>
    <w:rsid w:val="00A51E58"/>
    <w:rsid w:val="00A56319"/>
    <w:rsid w:val="00A60613"/>
    <w:rsid w:val="00A621A6"/>
    <w:rsid w:val="00A64BA1"/>
    <w:rsid w:val="00A65365"/>
    <w:rsid w:val="00A674BB"/>
    <w:rsid w:val="00A7072C"/>
    <w:rsid w:val="00A72B97"/>
    <w:rsid w:val="00A72C44"/>
    <w:rsid w:val="00A84AD0"/>
    <w:rsid w:val="00A867DD"/>
    <w:rsid w:val="00A87A0A"/>
    <w:rsid w:val="00A90D89"/>
    <w:rsid w:val="00A90F95"/>
    <w:rsid w:val="00A93922"/>
    <w:rsid w:val="00A93B49"/>
    <w:rsid w:val="00A966C2"/>
    <w:rsid w:val="00A96A45"/>
    <w:rsid w:val="00AA041E"/>
    <w:rsid w:val="00AA3F3C"/>
    <w:rsid w:val="00AA499D"/>
    <w:rsid w:val="00AB0DE3"/>
    <w:rsid w:val="00AB7B10"/>
    <w:rsid w:val="00AC1F26"/>
    <w:rsid w:val="00AC7AFC"/>
    <w:rsid w:val="00AD1113"/>
    <w:rsid w:val="00AD17CF"/>
    <w:rsid w:val="00AD611E"/>
    <w:rsid w:val="00AD6463"/>
    <w:rsid w:val="00AE1F6F"/>
    <w:rsid w:val="00AE43CB"/>
    <w:rsid w:val="00AF0C39"/>
    <w:rsid w:val="00AF21E7"/>
    <w:rsid w:val="00AF59E1"/>
    <w:rsid w:val="00B05F97"/>
    <w:rsid w:val="00B077FB"/>
    <w:rsid w:val="00B12626"/>
    <w:rsid w:val="00B12DCF"/>
    <w:rsid w:val="00B1304E"/>
    <w:rsid w:val="00B15E02"/>
    <w:rsid w:val="00B16AC0"/>
    <w:rsid w:val="00B17FCE"/>
    <w:rsid w:val="00B221F8"/>
    <w:rsid w:val="00B22798"/>
    <w:rsid w:val="00B25797"/>
    <w:rsid w:val="00B25D5C"/>
    <w:rsid w:val="00B27330"/>
    <w:rsid w:val="00B309B0"/>
    <w:rsid w:val="00B31F3A"/>
    <w:rsid w:val="00B326C3"/>
    <w:rsid w:val="00B33239"/>
    <w:rsid w:val="00B4150D"/>
    <w:rsid w:val="00B4152C"/>
    <w:rsid w:val="00B4329C"/>
    <w:rsid w:val="00B4336B"/>
    <w:rsid w:val="00B4655D"/>
    <w:rsid w:val="00B465BC"/>
    <w:rsid w:val="00B5375C"/>
    <w:rsid w:val="00B549C7"/>
    <w:rsid w:val="00B5584D"/>
    <w:rsid w:val="00B566F9"/>
    <w:rsid w:val="00B6003A"/>
    <w:rsid w:val="00B60B5F"/>
    <w:rsid w:val="00B620B3"/>
    <w:rsid w:val="00B63CCA"/>
    <w:rsid w:val="00B647C0"/>
    <w:rsid w:val="00B64C87"/>
    <w:rsid w:val="00B6524D"/>
    <w:rsid w:val="00B678D7"/>
    <w:rsid w:val="00B700F0"/>
    <w:rsid w:val="00B712A0"/>
    <w:rsid w:val="00B73494"/>
    <w:rsid w:val="00B73F5E"/>
    <w:rsid w:val="00B746C2"/>
    <w:rsid w:val="00B755EC"/>
    <w:rsid w:val="00B756F4"/>
    <w:rsid w:val="00B779DC"/>
    <w:rsid w:val="00B809DA"/>
    <w:rsid w:val="00B81519"/>
    <w:rsid w:val="00B83D57"/>
    <w:rsid w:val="00B84E7E"/>
    <w:rsid w:val="00B863D7"/>
    <w:rsid w:val="00B92D14"/>
    <w:rsid w:val="00BA0539"/>
    <w:rsid w:val="00BB234F"/>
    <w:rsid w:val="00BB3F8D"/>
    <w:rsid w:val="00BB71AB"/>
    <w:rsid w:val="00BB7873"/>
    <w:rsid w:val="00BB7889"/>
    <w:rsid w:val="00BC404B"/>
    <w:rsid w:val="00BC65D8"/>
    <w:rsid w:val="00BD3FC5"/>
    <w:rsid w:val="00BD431C"/>
    <w:rsid w:val="00BD4A02"/>
    <w:rsid w:val="00BD50D3"/>
    <w:rsid w:val="00BD7064"/>
    <w:rsid w:val="00BD7AA9"/>
    <w:rsid w:val="00BE0EFD"/>
    <w:rsid w:val="00BE2354"/>
    <w:rsid w:val="00BE3C8A"/>
    <w:rsid w:val="00BF1647"/>
    <w:rsid w:val="00BF3FA4"/>
    <w:rsid w:val="00BF77E4"/>
    <w:rsid w:val="00C008FB"/>
    <w:rsid w:val="00C00C04"/>
    <w:rsid w:val="00C028A0"/>
    <w:rsid w:val="00C03D61"/>
    <w:rsid w:val="00C042BF"/>
    <w:rsid w:val="00C04506"/>
    <w:rsid w:val="00C121FC"/>
    <w:rsid w:val="00C20085"/>
    <w:rsid w:val="00C34E80"/>
    <w:rsid w:val="00C4717D"/>
    <w:rsid w:val="00C5058B"/>
    <w:rsid w:val="00C56575"/>
    <w:rsid w:val="00C703A8"/>
    <w:rsid w:val="00C70516"/>
    <w:rsid w:val="00C710D5"/>
    <w:rsid w:val="00C711B0"/>
    <w:rsid w:val="00C75467"/>
    <w:rsid w:val="00C756EF"/>
    <w:rsid w:val="00C769A3"/>
    <w:rsid w:val="00C81431"/>
    <w:rsid w:val="00C85763"/>
    <w:rsid w:val="00C8611E"/>
    <w:rsid w:val="00C862AF"/>
    <w:rsid w:val="00C8760A"/>
    <w:rsid w:val="00C87FBC"/>
    <w:rsid w:val="00C91D89"/>
    <w:rsid w:val="00C97CAE"/>
    <w:rsid w:val="00C97D19"/>
    <w:rsid w:val="00CA0EFB"/>
    <w:rsid w:val="00CA2113"/>
    <w:rsid w:val="00CA550D"/>
    <w:rsid w:val="00CA65C9"/>
    <w:rsid w:val="00CB6276"/>
    <w:rsid w:val="00CC320A"/>
    <w:rsid w:val="00CC3C4E"/>
    <w:rsid w:val="00CC48E0"/>
    <w:rsid w:val="00CD106A"/>
    <w:rsid w:val="00CD1491"/>
    <w:rsid w:val="00CD26F4"/>
    <w:rsid w:val="00CD2DFE"/>
    <w:rsid w:val="00CD43A2"/>
    <w:rsid w:val="00CD5C7F"/>
    <w:rsid w:val="00CE50BD"/>
    <w:rsid w:val="00CE6089"/>
    <w:rsid w:val="00CF0FEE"/>
    <w:rsid w:val="00CF28EE"/>
    <w:rsid w:val="00CF29A3"/>
    <w:rsid w:val="00CF7027"/>
    <w:rsid w:val="00D049B5"/>
    <w:rsid w:val="00D04BD8"/>
    <w:rsid w:val="00D108AA"/>
    <w:rsid w:val="00D10DF1"/>
    <w:rsid w:val="00D12821"/>
    <w:rsid w:val="00D139BA"/>
    <w:rsid w:val="00D16096"/>
    <w:rsid w:val="00D170DD"/>
    <w:rsid w:val="00D20A21"/>
    <w:rsid w:val="00D21219"/>
    <w:rsid w:val="00D212B5"/>
    <w:rsid w:val="00D322A5"/>
    <w:rsid w:val="00D35B5C"/>
    <w:rsid w:val="00D37433"/>
    <w:rsid w:val="00D42287"/>
    <w:rsid w:val="00D43098"/>
    <w:rsid w:val="00D44CD0"/>
    <w:rsid w:val="00D512BD"/>
    <w:rsid w:val="00D52617"/>
    <w:rsid w:val="00D52A30"/>
    <w:rsid w:val="00D563C9"/>
    <w:rsid w:val="00D568BA"/>
    <w:rsid w:val="00D575AE"/>
    <w:rsid w:val="00D57DD9"/>
    <w:rsid w:val="00D625B7"/>
    <w:rsid w:val="00D62FC6"/>
    <w:rsid w:val="00D67CDF"/>
    <w:rsid w:val="00D71D95"/>
    <w:rsid w:val="00D726E9"/>
    <w:rsid w:val="00D7279E"/>
    <w:rsid w:val="00D734CF"/>
    <w:rsid w:val="00D7507C"/>
    <w:rsid w:val="00D75262"/>
    <w:rsid w:val="00D87574"/>
    <w:rsid w:val="00D87AF4"/>
    <w:rsid w:val="00D905A2"/>
    <w:rsid w:val="00D9195E"/>
    <w:rsid w:val="00D92116"/>
    <w:rsid w:val="00DB1D51"/>
    <w:rsid w:val="00DB3D34"/>
    <w:rsid w:val="00DB529A"/>
    <w:rsid w:val="00DB66B3"/>
    <w:rsid w:val="00DB7297"/>
    <w:rsid w:val="00DC279B"/>
    <w:rsid w:val="00DD1A9B"/>
    <w:rsid w:val="00DD7927"/>
    <w:rsid w:val="00DE0C3C"/>
    <w:rsid w:val="00DE2F3E"/>
    <w:rsid w:val="00DE32F3"/>
    <w:rsid w:val="00DE49B8"/>
    <w:rsid w:val="00DE7E88"/>
    <w:rsid w:val="00DF16C8"/>
    <w:rsid w:val="00DF2290"/>
    <w:rsid w:val="00DF2C95"/>
    <w:rsid w:val="00DF33BD"/>
    <w:rsid w:val="00DF3F25"/>
    <w:rsid w:val="00DF6926"/>
    <w:rsid w:val="00E0095E"/>
    <w:rsid w:val="00E01009"/>
    <w:rsid w:val="00E02429"/>
    <w:rsid w:val="00E02FE5"/>
    <w:rsid w:val="00E04EA0"/>
    <w:rsid w:val="00E05748"/>
    <w:rsid w:val="00E069F4"/>
    <w:rsid w:val="00E06D15"/>
    <w:rsid w:val="00E073FE"/>
    <w:rsid w:val="00E07794"/>
    <w:rsid w:val="00E1166C"/>
    <w:rsid w:val="00E14A3D"/>
    <w:rsid w:val="00E15F3A"/>
    <w:rsid w:val="00E17508"/>
    <w:rsid w:val="00E200D9"/>
    <w:rsid w:val="00E22B52"/>
    <w:rsid w:val="00E2553E"/>
    <w:rsid w:val="00E30CC1"/>
    <w:rsid w:val="00E315EB"/>
    <w:rsid w:val="00E31EEE"/>
    <w:rsid w:val="00E36E95"/>
    <w:rsid w:val="00E37D01"/>
    <w:rsid w:val="00E43060"/>
    <w:rsid w:val="00E43596"/>
    <w:rsid w:val="00E43773"/>
    <w:rsid w:val="00E442C6"/>
    <w:rsid w:val="00E44443"/>
    <w:rsid w:val="00E50FCE"/>
    <w:rsid w:val="00E551ED"/>
    <w:rsid w:val="00E55AC0"/>
    <w:rsid w:val="00E61176"/>
    <w:rsid w:val="00E61F91"/>
    <w:rsid w:val="00E63544"/>
    <w:rsid w:val="00E65E9B"/>
    <w:rsid w:val="00E66596"/>
    <w:rsid w:val="00E750BD"/>
    <w:rsid w:val="00E81E6C"/>
    <w:rsid w:val="00E85AB0"/>
    <w:rsid w:val="00E91F00"/>
    <w:rsid w:val="00E92A34"/>
    <w:rsid w:val="00E96AC9"/>
    <w:rsid w:val="00E97300"/>
    <w:rsid w:val="00E97F75"/>
    <w:rsid w:val="00EA06D2"/>
    <w:rsid w:val="00EA17A4"/>
    <w:rsid w:val="00EB019A"/>
    <w:rsid w:val="00EB11EA"/>
    <w:rsid w:val="00EB2B1A"/>
    <w:rsid w:val="00EB3595"/>
    <w:rsid w:val="00EC0709"/>
    <w:rsid w:val="00EC0A29"/>
    <w:rsid w:val="00EC17A4"/>
    <w:rsid w:val="00EC6F70"/>
    <w:rsid w:val="00EC7C69"/>
    <w:rsid w:val="00ED1A3F"/>
    <w:rsid w:val="00ED29D0"/>
    <w:rsid w:val="00ED3A1A"/>
    <w:rsid w:val="00ED6AF7"/>
    <w:rsid w:val="00EE03A5"/>
    <w:rsid w:val="00EE0AC9"/>
    <w:rsid w:val="00EE1550"/>
    <w:rsid w:val="00EE43DA"/>
    <w:rsid w:val="00EE669A"/>
    <w:rsid w:val="00EE6AF0"/>
    <w:rsid w:val="00EF38D2"/>
    <w:rsid w:val="00EF41E0"/>
    <w:rsid w:val="00F02BA0"/>
    <w:rsid w:val="00F038A5"/>
    <w:rsid w:val="00F07835"/>
    <w:rsid w:val="00F13247"/>
    <w:rsid w:val="00F15F2E"/>
    <w:rsid w:val="00F17B34"/>
    <w:rsid w:val="00F20C21"/>
    <w:rsid w:val="00F22420"/>
    <w:rsid w:val="00F237A2"/>
    <w:rsid w:val="00F252C7"/>
    <w:rsid w:val="00F26571"/>
    <w:rsid w:val="00F27014"/>
    <w:rsid w:val="00F27CDC"/>
    <w:rsid w:val="00F30997"/>
    <w:rsid w:val="00F30F00"/>
    <w:rsid w:val="00F3110F"/>
    <w:rsid w:val="00F4074B"/>
    <w:rsid w:val="00F4168B"/>
    <w:rsid w:val="00F4319E"/>
    <w:rsid w:val="00F4339B"/>
    <w:rsid w:val="00F446A5"/>
    <w:rsid w:val="00F4488E"/>
    <w:rsid w:val="00F54D1B"/>
    <w:rsid w:val="00F5616C"/>
    <w:rsid w:val="00F57F9F"/>
    <w:rsid w:val="00F6345F"/>
    <w:rsid w:val="00F71191"/>
    <w:rsid w:val="00F73BFD"/>
    <w:rsid w:val="00F7494B"/>
    <w:rsid w:val="00F7621A"/>
    <w:rsid w:val="00F765E4"/>
    <w:rsid w:val="00F84D99"/>
    <w:rsid w:val="00F8633E"/>
    <w:rsid w:val="00F87042"/>
    <w:rsid w:val="00F87187"/>
    <w:rsid w:val="00F91D0B"/>
    <w:rsid w:val="00F94F3D"/>
    <w:rsid w:val="00F958BF"/>
    <w:rsid w:val="00FA2456"/>
    <w:rsid w:val="00FA3F07"/>
    <w:rsid w:val="00FA6F88"/>
    <w:rsid w:val="00FA74D5"/>
    <w:rsid w:val="00FC562C"/>
    <w:rsid w:val="00FC6092"/>
    <w:rsid w:val="00FC62D4"/>
    <w:rsid w:val="00FC768C"/>
    <w:rsid w:val="00FD02F9"/>
    <w:rsid w:val="00FD03FD"/>
    <w:rsid w:val="00FD1EB8"/>
    <w:rsid w:val="00FD2900"/>
    <w:rsid w:val="00FD53AA"/>
    <w:rsid w:val="00FE0040"/>
    <w:rsid w:val="00FE1667"/>
    <w:rsid w:val="00FE1F5C"/>
    <w:rsid w:val="00FE3D61"/>
    <w:rsid w:val="00FE3EDD"/>
    <w:rsid w:val="00FE4A60"/>
    <w:rsid w:val="00FE4A75"/>
    <w:rsid w:val="00FF02B9"/>
    <w:rsid w:val="00FF2647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f2f2f2">
      <v:fill color="#f2f2f2" on="f"/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53EC1EC2-359A-4F79-A062-E0780E30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9A3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E010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2">
    <w:name w:val="Título 2"/>
    <w:basedOn w:val="Normal"/>
    <w:next w:val="Normal"/>
    <w:qFormat/>
    <w:rsid w:val="00C75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Estilo3">
    <w:name w:val="Estilo3"/>
    <w:basedOn w:val="Ttulo2"/>
    <w:autoRedefine/>
    <w:rsid w:val="00C75467"/>
    <w:pPr>
      <w:spacing w:before="0" w:after="0"/>
      <w:jc w:val="center"/>
    </w:pPr>
    <w:rPr>
      <w:bCs w:val="0"/>
      <w:i w:val="0"/>
      <w:iCs w:val="0"/>
      <w:sz w:val="22"/>
      <w:szCs w:val="22"/>
    </w:rPr>
  </w:style>
  <w:style w:type="paragraph" w:styleId="Avanodecorpodetexto">
    <w:name w:val="Body Text Indent"/>
    <w:basedOn w:val="Normal"/>
    <w:rsid w:val="00E01009"/>
    <w:pPr>
      <w:ind w:left="851" w:firstLine="7938"/>
    </w:pPr>
  </w:style>
  <w:style w:type="paragraph" w:styleId="Avanodecorpodetexto3">
    <w:name w:val="Body Text Indent 3"/>
    <w:basedOn w:val="Normal"/>
    <w:rsid w:val="00E01009"/>
    <w:pPr>
      <w:ind w:left="1440" w:firstLine="720"/>
      <w:jc w:val="both"/>
    </w:pPr>
    <w:rPr>
      <w:lang w:val="pt-PT"/>
    </w:rPr>
  </w:style>
  <w:style w:type="paragraph" w:styleId="Cabealho">
    <w:name w:val="header"/>
    <w:basedOn w:val="Normal"/>
    <w:rsid w:val="00E0100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01009"/>
    <w:pPr>
      <w:spacing w:after="120"/>
    </w:pPr>
  </w:style>
  <w:style w:type="paragraph" w:styleId="Ttulo">
    <w:name w:val="Title"/>
    <w:basedOn w:val="Normal"/>
    <w:qFormat/>
    <w:rsid w:val="00E01009"/>
    <w:pPr>
      <w:jc w:val="center"/>
    </w:pPr>
    <w:rPr>
      <w:b/>
      <w:bCs/>
      <w:sz w:val="24"/>
      <w:szCs w:val="24"/>
      <w:lang w:val="en-US"/>
    </w:rPr>
  </w:style>
  <w:style w:type="paragraph" w:styleId="Rodap">
    <w:name w:val="footer"/>
    <w:basedOn w:val="Normal"/>
    <w:link w:val="RodapCarter"/>
    <w:rsid w:val="00E01009"/>
    <w:pPr>
      <w:tabs>
        <w:tab w:val="center" w:pos="4252"/>
        <w:tab w:val="right" w:pos="8504"/>
      </w:tabs>
    </w:pPr>
    <w:rPr>
      <w:lang w:eastAsia="x-none"/>
    </w:rPr>
  </w:style>
  <w:style w:type="table" w:styleId="Tabelacomgrelha">
    <w:name w:val="Table Grid"/>
    <w:basedOn w:val="Tabelanormal"/>
    <w:rsid w:val="00E0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3A4DA1"/>
    <w:rPr>
      <w:color w:val="0000FF"/>
      <w:u w:val="single"/>
    </w:rPr>
  </w:style>
  <w:style w:type="paragraph" w:styleId="Corpodetexto3">
    <w:name w:val="Body Text 3"/>
    <w:basedOn w:val="Normal"/>
    <w:link w:val="Corpodetexto3Carter"/>
    <w:rsid w:val="00A87A0A"/>
    <w:pPr>
      <w:spacing w:after="120"/>
    </w:pPr>
    <w:rPr>
      <w:sz w:val="16"/>
      <w:szCs w:val="16"/>
      <w:lang w:eastAsia="x-none"/>
    </w:rPr>
  </w:style>
  <w:style w:type="character" w:customStyle="1" w:styleId="Corpodetexto3Carter">
    <w:name w:val="Corpo de texto 3 Caráter"/>
    <w:link w:val="Corpodetexto3"/>
    <w:rsid w:val="00A87A0A"/>
    <w:rPr>
      <w:sz w:val="16"/>
      <w:szCs w:val="16"/>
      <w:lang w:val="en-GB"/>
    </w:rPr>
  </w:style>
  <w:style w:type="paragraph" w:styleId="PargrafodaLista">
    <w:name w:val="List Paragraph"/>
    <w:basedOn w:val="Normal"/>
    <w:uiPriority w:val="34"/>
    <w:qFormat/>
    <w:rsid w:val="008E6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 w:eastAsia="en-US"/>
    </w:rPr>
  </w:style>
  <w:style w:type="character" w:customStyle="1" w:styleId="RodapCarter">
    <w:name w:val="Rodapé Caráter"/>
    <w:link w:val="Rodap"/>
    <w:rsid w:val="00B755EC"/>
    <w:rPr>
      <w:lang w:val="en-GB"/>
    </w:rPr>
  </w:style>
  <w:style w:type="paragraph" w:styleId="Textodebalo">
    <w:name w:val="Balloon Text"/>
    <w:basedOn w:val="Normal"/>
    <w:link w:val="TextodebaloCarter"/>
    <w:rsid w:val="00B326C3"/>
    <w:rPr>
      <w:rFonts w:ascii="Segoe UI" w:hAnsi="Segoe UI"/>
      <w:sz w:val="18"/>
      <w:szCs w:val="18"/>
      <w:lang w:eastAsia="x-none"/>
    </w:rPr>
  </w:style>
  <w:style w:type="character" w:customStyle="1" w:styleId="TextodebaloCarter">
    <w:name w:val="Texto de balão Caráter"/>
    <w:link w:val="Textodebalo"/>
    <w:rsid w:val="00B326C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uracoesonline.mj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vago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26930B71A64B27A963380AA2AE2A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7E7FCB-A081-4E93-B4A5-07EFB3FB1EF3}"/>
      </w:docPartPr>
      <w:docPartBody>
        <w:p w:rsidR="00F24AB6" w:rsidRDefault="00A0745C" w:rsidP="00A0745C">
          <w:pPr>
            <w:pStyle w:val="EE26930B71A64B27A963380AA2AE2A70"/>
          </w:pPr>
          <w:r>
            <w:rPr>
              <w:rFonts w:ascii="Lucida Sans" w:hAnsi="Lucida Sans" w:cs="Arial"/>
              <w:sz w:val="18"/>
              <w:szCs w:val="18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</w:rPr>
          </w:r>
          <w:r>
            <w:rPr>
              <w:rFonts w:ascii="Lucida Sans" w:hAnsi="Lucida Sans" w:cs="Arial"/>
              <w:sz w:val="18"/>
              <w:szCs w:val="18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sz w:val="18"/>
              <w:szCs w:val="18"/>
            </w:rPr>
            <w:fldChar w:fldCharType="end"/>
          </w:r>
        </w:p>
      </w:docPartBody>
    </w:docPart>
    <w:docPart>
      <w:docPartPr>
        <w:name w:val="D648897242634AF0849CA9E9DE3C0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48F66-1A53-4E36-A68F-423F1F5CE008}"/>
      </w:docPartPr>
      <w:docPartBody>
        <w:p w:rsidR="00F24AB6" w:rsidRDefault="00A0745C" w:rsidP="00A0745C">
          <w:pPr>
            <w:pStyle w:val="D648897242634AF0849CA9E9DE3C0272"/>
          </w:pPr>
          <w:r>
            <w:rPr>
              <w:rFonts w:ascii="Lucida Sans" w:hAnsi="Lucida Sans" w:cs="Arial"/>
              <w:sz w:val="18"/>
              <w:szCs w:val="18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</w:rPr>
          </w:r>
          <w:r>
            <w:rPr>
              <w:rFonts w:ascii="Lucida Sans" w:hAnsi="Lucida Sans" w:cs="Arial"/>
              <w:sz w:val="18"/>
              <w:szCs w:val="18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sz w:val="18"/>
              <w:szCs w:val="18"/>
            </w:rPr>
            <w:fldChar w:fldCharType="end"/>
          </w:r>
        </w:p>
      </w:docPartBody>
    </w:docPart>
    <w:docPart>
      <w:docPartPr>
        <w:name w:val="D40BF8402B7045969F48D1C651AAF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6CD2C2-9AC8-4056-AE12-2F404819A6AA}"/>
      </w:docPartPr>
      <w:docPartBody>
        <w:p w:rsidR="00F24AB6" w:rsidRDefault="00A0745C" w:rsidP="00A0745C">
          <w:pPr>
            <w:pStyle w:val="D40BF8402B7045969F48D1C651AAFEC2"/>
          </w:pPr>
          <w:r>
            <w:rPr>
              <w:rFonts w:ascii="Lucida Sans" w:hAnsi="Lucida Sans" w:cs="Arial"/>
              <w:sz w:val="18"/>
              <w:szCs w:val="18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</w:rPr>
          </w:r>
          <w:r>
            <w:rPr>
              <w:rFonts w:ascii="Lucida Sans" w:hAnsi="Lucida Sans" w:cs="Arial"/>
              <w:sz w:val="18"/>
              <w:szCs w:val="18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sz w:val="18"/>
              <w:szCs w:val="18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5C"/>
    <w:rsid w:val="00A0745C"/>
    <w:rsid w:val="00F2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E26930B71A64B27A963380AA2AE2A70">
    <w:name w:val="EE26930B71A64B27A963380AA2AE2A70"/>
    <w:rsid w:val="00A0745C"/>
  </w:style>
  <w:style w:type="paragraph" w:customStyle="1" w:styleId="D648897242634AF0849CA9E9DE3C0272">
    <w:name w:val="D648897242634AF0849CA9E9DE3C0272"/>
    <w:rsid w:val="00A0745C"/>
  </w:style>
  <w:style w:type="paragraph" w:customStyle="1" w:styleId="D40BF8402B7045969F48D1C651AAFEC2">
    <w:name w:val="D40BF8402B7045969F48D1C651AAFEC2"/>
    <w:rsid w:val="00A074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E4AF8-B598-453E-9DB5-F45E61D0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CFF64E6</Template>
  <TotalTime>1</TotalTime>
  <Pages>1</Pages>
  <Words>248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cmvagos</Company>
  <LinksUpToDate>false</LinksUpToDate>
  <CharactersWithSpaces>2339</CharactersWithSpaces>
  <SharedDoc>false</SharedDoc>
  <HLinks>
    <vt:vector size="12" baseType="variant">
      <vt:variant>
        <vt:i4>6881388</vt:i4>
      </vt:variant>
      <vt:variant>
        <vt:i4>12</vt:i4>
      </vt:variant>
      <vt:variant>
        <vt:i4>0</vt:i4>
      </vt:variant>
      <vt:variant>
        <vt:i4>5</vt:i4>
      </vt:variant>
      <vt:variant>
        <vt:lpwstr>http://www.procuracoesonline.mj.pt/</vt:lpwstr>
      </vt:variant>
      <vt:variant>
        <vt:lpwstr/>
      </vt:variant>
      <vt:variant>
        <vt:i4>3211311</vt:i4>
      </vt:variant>
      <vt:variant>
        <vt:i4>0</vt:i4>
      </vt:variant>
      <vt:variant>
        <vt:i4>0</vt:i4>
      </vt:variant>
      <vt:variant>
        <vt:i4>5</vt:i4>
      </vt:variant>
      <vt:variant>
        <vt:lpwstr>http://www.cm-vagos.pt/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Mota</dc:creator>
  <cp:keywords/>
  <cp:lastModifiedBy>Filipa Mota</cp:lastModifiedBy>
  <cp:revision>3</cp:revision>
  <cp:lastPrinted>2016-04-13T09:57:00Z</cp:lastPrinted>
  <dcterms:created xsi:type="dcterms:W3CDTF">2017-09-26T09:17:00Z</dcterms:created>
  <dcterms:modified xsi:type="dcterms:W3CDTF">2017-09-26T09:22:00Z</dcterms:modified>
</cp:coreProperties>
</file>