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69"/>
        <w:gridCol w:w="1151"/>
        <w:gridCol w:w="157"/>
        <w:gridCol w:w="168"/>
        <w:gridCol w:w="1095"/>
        <w:gridCol w:w="101"/>
        <w:gridCol w:w="389"/>
        <w:gridCol w:w="205"/>
        <w:gridCol w:w="517"/>
        <w:gridCol w:w="815"/>
        <w:gridCol w:w="298"/>
        <w:gridCol w:w="178"/>
        <w:gridCol w:w="235"/>
        <w:gridCol w:w="2685"/>
      </w:tblGrid>
      <w:tr w:rsidR="00325564" w:rsidRPr="00B755EC" w:rsidTr="00910F97">
        <w:trPr>
          <w:trHeight w:hRule="exact" w:val="540"/>
        </w:trPr>
        <w:tc>
          <w:tcPr>
            <w:tcW w:w="1532" w:type="pct"/>
            <w:gridSpan w:val="2"/>
            <w:shd w:val="clear" w:color="auto" w:fill="D9D9D9"/>
            <w:vAlign w:val="center"/>
          </w:tcPr>
          <w:p w:rsidR="00325564" w:rsidRPr="003B0851" w:rsidRDefault="00325564" w:rsidP="00325564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Desistência de Local de Venda</w:t>
            </w:r>
          </w:p>
        </w:tc>
        <w:tc>
          <w:tcPr>
            <w:tcW w:w="1898" w:type="pct"/>
            <w:gridSpan w:val="9"/>
            <w:shd w:val="clear" w:color="auto" w:fill="D9D9D9"/>
            <w:vAlign w:val="center"/>
          </w:tcPr>
          <w:p w:rsidR="00325564" w:rsidRPr="00B755EC" w:rsidRDefault="00910F97" w:rsidP="00325564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325564">
              <w:rPr>
                <w:rFonts w:ascii="Lucida Sans" w:hAnsi="Lucida Sans" w:cs="Arial"/>
                <w:sz w:val="18"/>
                <w:szCs w:val="18"/>
                <w:lang w:val="pt-PT"/>
              </w:rPr>
              <w:t>Mercado do Peixe da Praia da Vagueira</w:t>
            </w:r>
          </w:p>
        </w:tc>
        <w:tc>
          <w:tcPr>
            <w:tcW w:w="1571" w:type="pct"/>
            <w:gridSpan w:val="3"/>
            <w:shd w:val="clear" w:color="auto" w:fill="D9D9D9"/>
            <w:vAlign w:val="center"/>
          </w:tcPr>
          <w:p w:rsidR="00325564" w:rsidRPr="00B755EC" w:rsidRDefault="00910F97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325564">
              <w:rPr>
                <w:rFonts w:ascii="Lucida Sans" w:hAnsi="Lucida Sans" w:cs="Arial"/>
                <w:sz w:val="18"/>
                <w:szCs w:val="18"/>
                <w:lang w:val="pt-PT"/>
              </w:rPr>
              <w:t>Mercado Municipal de Vagos</w:t>
            </w: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A67D8F" w:rsidTr="003B02F8">
        <w:trPr>
          <w:trHeight w:hRule="exact" w:val="404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AE1F6F" w:rsidRPr="00AE1F6F" w:rsidTr="00325564">
        <w:trPr>
          <w:trHeight w:hRule="exact" w:val="34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910F9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910F97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343514091"/>
                <w:placeholder>
                  <w:docPart w:val="5B8B97F811D7461BB5C2E9F65BD71DF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02FE5">
        <w:trPr>
          <w:trHeight w:hRule="exact" w:val="340"/>
        </w:trPr>
        <w:tc>
          <w:tcPr>
            <w:tcW w:w="2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02FE5">
        <w:trPr>
          <w:trHeight w:hRule="exact" w:val="340"/>
        </w:trPr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35642F">
        <w:trPr>
          <w:trHeight w:hRule="exact" w:val="3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10F9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10F9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10F9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910F97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F773F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325564">
        <w:trPr>
          <w:trHeight w:hRule="exact" w:val="340"/>
        </w:trPr>
        <w:tc>
          <w:tcPr>
            <w:tcW w:w="1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910F97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56741131"/>
                <w:placeholder>
                  <w:docPart w:val="FCF3BA300C974B078FEAF63C52B4702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E02FE5">
        <w:trPr>
          <w:trHeight w:hRule="exact" w:val="340"/>
        </w:trPr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A67D8F" w:rsidTr="00E02FE5">
        <w:trPr>
          <w:trHeight w:hRule="exact" w:val="34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E02FE5">
        <w:trPr>
          <w:trHeight w:hRule="exact"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684142" w:rsidRPr="00A67D8F" w:rsidTr="004D59D5">
        <w:trPr>
          <w:trHeight w:val="60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42" w:rsidRPr="00684142" w:rsidRDefault="00684142" w:rsidP="0035642F">
            <w:pPr>
              <w:spacing w:before="40" w:after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comunicar</w:t>
            </w:r>
            <w:r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a V.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a </w:t>
            </w:r>
            <w:r w:rsidRPr="0035642F">
              <w:rPr>
                <w:rFonts w:ascii="Lucida Sans" w:hAnsi="Lucida Sans" w:cs="Arial"/>
                <w:sz w:val="18"/>
                <w:szCs w:val="18"/>
                <w:lang w:val="pt-PT"/>
              </w:rPr>
              <w:t>intenção de desistir da ocupação da banca</w:t>
            </w:r>
            <w:r w:rsidR="0035642F">
              <w:rPr>
                <w:rFonts w:ascii="Lucida Sans" w:hAnsi="Lucida Sans" w:cs="Arial"/>
                <w:sz w:val="18"/>
                <w:szCs w:val="18"/>
                <w:lang w:val="pt-PT"/>
              </w:rPr>
              <w:t>/loja</w:t>
            </w:r>
            <w:r w:rsidRPr="0035642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n.º</w:t>
            </w:r>
            <w:r w:rsidRPr="00454BE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35642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do Mercado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10F9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35642F">
              <w:rPr>
                <w:rFonts w:ascii="Lucida Sans" w:hAnsi="Lucida Sans" w:cs="Arial"/>
                <w:sz w:val="18"/>
                <w:szCs w:val="18"/>
                <w:lang w:val="pt-PT"/>
              </w:rPr>
              <w:t>.</w:t>
            </w:r>
          </w:p>
        </w:tc>
      </w:tr>
      <w:tr w:rsidR="0035642F" w:rsidRPr="00B755EC" w:rsidTr="004D59D5">
        <w:trPr>
          <w:trHeight w:val="466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F" w:rsidRDefault="0035642F" w:rsidP="0035642F">
            <w:pPr>
              <w:spacing w:before="40" w:after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Motivo:</w:t>
            </w:r>
          </w:p>
          <w:p w:rsidR="0035642F" w:rsidRPr="007B671D" w:rsidRDefault="00910F97" w:rsidP="00EE49FA">
            <w:pPr>
              <w:spacing w:before="40" w:after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67D8F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bookmarkStart w:id="3" w:name="_GoBack"/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bookmarkEnd w:id="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069F4" w:rsidRPr="00A67D8F" w:rsidTr="00E02FE5">
        <w:trPr>
          <w:trHeight w:val="5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910F97" w:rsidP="00FE4A6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E069F4" w:rsidRPr="00A67D8F" w:rsidTr="00FE4A60">
        <w:trPr>
          <w:trHeight w:hRule="exact" w:val="421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910F97" w:rsidP="00FE4A6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4D59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E069F4" w:rsidRPr="00B755EC" w:rsidTr="003B02F8">
        <w:trPr>
          <w:trHeight w:hRule="exact" w:val="402"/>
        </w:trPr>
        <w:tc>
          <w:tcPr>
            <w:tcW w:w="22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03799D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F4" w:rsidRPr="00EB3595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E069F4" w:rsidRPr="00B755EC" w:rsidTr="00452840">
        <w:trPr>
          <w:trHeight w:hRule="exact" w:val="583"/>
        </w:trPr>
        <w:tc>
          <w:tcPr>
            <w:tcW w:w="22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F87187">
            <w:pPr>
              <w:spacing w:before="40"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r w:rsidR="00910F97">
              <w:rPr>
                <w:rFonts w:ascii="Lucida Sans" w:hAnsi="Lucida Sans" w:cs="Arial"/>
                <w:sz w:val="16"/>
                <w:szCs w:val="16"/>
                <w:lang w:val="pt-PT"/>
              </w:rPr>
              <w:t>,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910F97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426492890"/>
                <w:placeholder>
                  <w:docPart w:val="449687B3693344D7A6E66CC4FE86E6AF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10F97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4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F87187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9A2AE5" w:rsidRDefault="009A2AE5" w:rsidP="00A67D8F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C2" w:rsidRDefault="00031CC2">
      <w:r>
        <w:separator/>
      </w:r>
    </w:p>
  </w:endnote>
  <w:endnote w:type="continuationSeparator" w:id="0">
    <w:p w:rsidR="00031CC2" w:rsidRDefault="000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Pr="009A4E89" w:rsidRDefault="00817770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817770" w:rsidRDefault="00817770" w:rsidP="00B755EC">
    <w:pPr>
      <w:jc w:val="right"/>
      <w:rPr>
        <w:b/>
        <w:color w:val="D9D9D9"/>
        <w:lang w:val="pt-PT"/>
      </w:rPr>
    </w:pPr>
  </w:p>
  <w:p w:rsidR="00817770" w:rsidRPr="00CF0FEE" w:rsidRDefault="00817770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4D59D5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4D59D5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C2" w:rsidRDefault="00031CC2">
      <w:r>
        <w:separator/>
      </w:r>
    </w:p>
  </w:footnote>
  <w:footnote w:type="continuationSeparator" w:id="0">
    <w:p w:rsidR="00031CC2" w:rsidRDefault="0003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Default="00910F97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817770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817770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817770" w:rsidRPr="003B0851" w:rsidRDefault="00817770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817770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817770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817770" w:rsidRPr="003B0851" w:rsidRDefault="00817770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"/>
      </v:shape>
    </w:pict>
  </w:numPicBullet>
  <w:numPicBullet w:numPicBulletId="1">
    <w:pict>
      <v:shape id="_x0000_i1027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nQB7+Y5pNI0ymn1k8nEaWFSdjkYhJWdqjMvUXXtMQPn5OnL8cIFdg+PQndcTWHdcj4ZFV4gHsGQmh+BpJ4Eg==" w:salt="J37HUbLK2jX3Qv51bg9DVA==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1CC2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0CBB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6A1A"/>
    <w:rsid w:val="00167C44"/>
    <w:rsid w:val="00167C7F"/>
    <w:rsid w:val="00170308"/>
    <w:rsid w:val="00170BC4"/>
    <w:rsid w:val="00171C94"/>
    <w:rsid w:val="001776E2"/>
    <w:rsid w:val="0018012E"/>
    <w:rsid w:val="0018241D"/>
    <w:rsid w:val="0018420C"/>
    <w:rsid w:val="00184E15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2F4F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172F"/>
    <w:rsid w:val="002039BD"/>
    <w:rsid w:val="002057B7"/>
    <w:rsid w:val="00210076"/>
    <w:rsid w:val="002127FD"/>
    <w:rsid w:val="00213147"/>
    <w:rsid w:val="00214DFA"/>
    <w:rsid w:val="0021562F"/>
    <w:rsid w:val="00222093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3BDC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11D23"/>
    <w:rsid w:val="0032087D"/>
    <w:rsid w:val="003215E9"/>
    <w:rsid w:val="0032347F"/>
    <w:rsid w:val="003235D2"/>
    <w:rsid w:val="003244BD"/>
    <w:rsid w:val="00325564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642F"/>
    <w:rsid w:val="003571D1"/>
    <w:rsid w:val="00357E08"/>
    <w:rsid w:val="003642D7"/>
    <w:rsid w:val="003649C5"/>
    <w:rsid w:val="00371FA3"/>
    <w:rsid w:val="00373700"/>
    <w:rsid w:val="0037584A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5B71"/>
    <w:rsid w:val="003E6137"/>
    <w:rsid w:val="003F29A6"/>
    <w:rsid w:val="003F372A"/>
    <w:rsid w:val="003F50A9"/>
    <w:rsid w:val="003F58F5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935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0CCF"/>
    <w:rsid w:val="00452840"/>
    <w:rsid w:val="00452C62"/>
    <w:rsid w:val="00454BE5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5FE1"/>
    <w:rsid w:val="00497FA1"/>
    <w:rsid w:val="004A1C91"/>
    <w:rsid w:val="004A6E50"/>
    <w:rsid w:val="004B2098"/>
    <w:rsid w:val="004B3276"/>
    <w:rsid w:val="004B74AE"/>
    <w:rsid w:val="004C1305"/>
    <w:rsid w:val="004C42C1"/>
    <w:rsid w:val="004C4B2C"/>
    <w:rsid w:val="004D44F7"/>
    <w:rsid w:val="004D59D5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46095"/>
    <w:rsid w:val="00554AB0"/>
    <w:rsid w:val="00555EC6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84142"/>
    <w:rsid w:val="00695494"/>
    <w:rsid w:val="006958E8"/>
    <w:rsid w:val="00697AA4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A564D"/>
    <w:rsid w:val="007B22F9"/>
    <w:rsid w:val="007B2745"/>
    <w:rsid w:val="007B671D"/>
    <w:rsid w:val="007C0A8F"/>
    <w:rsid w:val="007C1DD0"/>
    <w:rsid w:val="007C1FA1"/>
    <w:rsid w:val="007C27CF"/>
    <w:rsid w:val="007C2BE7"/>
    <w:rsid w:val="007C2C5F"/>
    <w:rsid w:val="007C3BA7"/>
    <w:rsid w:val="007C4D36"/>
    <w:rsid w:val="007E1311"/>
    <w:rsid w:val="007E3D4C"/>
    <w:rsid w:val="007E69ED"/>
    <w:rsid w:val="007E6E50"/>
    <w:rsid w:val="007F029A"/>
    <w:rsid w:val="007F352B"/>
    <w:rsid w:val="0080196C"/>
    <w:rsid w:val="008053DB"/>
    <w:rsid w:val="00806A9F"/>
    <w:rsid w:val="00810DBA"/>
    <w:rsid w:val="008124F9"/>
    <w:rsid w:val="008156EF"/>
    <w:rsid w:val="008170A5"/>
    <w:rsid w:val="00817770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6166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D08B2"/>
    <w:rsid w:val="008D0EAC"/>
    <w:rsid w:val="008D3EA2"/>
    <w:rsid w:val="008D48CF"/>
    <w:rsid w:val="008D703B"/>
    <w:rsid w:val="008E07A6"/>
    <w:rsid w:val="008E24AB"/>
    <w:rsid w:val="008E2AF2"/>
    <w:rsid w:val="008E3352"/>
    <w:rsid w:val="008E5F84"/>
    <w:rsid w:val="008E65AA"/>
    <w:rsid w:val="008F6638"/>
    <w:rsid w:val="008F6DC8"/>
    <w:rsid w:val="008F7C77"/>
    <w:rsid w:val="00903DB1"/>
    <w:rsid w:val="00904CDE"/>
    <w:rsid w:val="00905654"/>
    <w:rsid w:val="0090727A"/>
    <w:rsid w:val="0091017C"/>
    <w:rsid w:val="00910F97"/>
    <w:rsid w:val="00913CC6"/>
    <w:rsid w:val="0092252E"/>
    <w:rsid w:val="0092679C"/>
    <w:rsid w:val="00930F3F"/>
    <w:rsid w:val="00930FA4"/>
    <w:rsid w:val="00932349"/>
    <w:rsid w:val="00933B06"/>
    <w:rsid w:val="00937BE3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2B81"/>
    <w:rsid w:val="009870AE"/>
    <w:rsid w:val="00991AA9"/>
    <w:rsid w:val="0099253E"/>
    <w:rsid w:val="00992E62"/>
    <w:rsid w:val="00995367"/>
    <w:rsid w:val="00995DB3"/>
    <w:rsid w:val="009961FE"/>
    <w:rsid w:val="009A019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2825"/>
    <w:rsid w:val="00A03988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67D8F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B7B10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1519"/>
    <w:rsid w:val="00B83D57"/>
    <w:rsid w:val="00B84E7E"/>
    <w:rsid w:val="00B863D7"/>
    <w:rsid w:val="00B92D14"/>
    <w:rsid w:val="00BA0539"/>
    <w:rsid w:val="00BB234F"/>
    <w:rsid w:val="00BB3F8D"/>
    <w:rsid w:val="00BB71AB"/>
    <w:rsid w:val="00BB7873"/>
    <w:rsid w:val="00BB7889"/>
    <w:rsid w:val="00BC404B"/>
    <w:rsid w:val="00BD3FC5"/>
    <w:rsid w:val="00BD431C"/>
    <w:rsid w:val="00BD4A02"/>
    <w:rsid w:val="00BD50D3"/>
    <w:rsid w:val="00BD7064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0085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322A5"/>
    <w:rsid w:val="00D35B5C"/>
    <w:rsid w:val="00D37433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57DD9"/>
    <w:rsid w:val="00D625B7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9195E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2B1A"/>
    <w:rsid w:val="00EB3595"/>
    <w:rsid w:val="00EC0709"/>
    <w:rsid w:val="00EC0A29"/>
    <w:rsid w:val="00EC17A4"/>
    <w:rsid w:val="00EC6F70"/>
    <w:rsid w:val="00EC7C69"/>
    <w:rsid w:val="00ED1A3F"/>
    <w:rsid w:val="00ED29D0"/>
    <w:rsid w:val="00ED3A1A"/>
    <w:rsid w:val="00ED6AF7"/>
    <w:rsid w:val="00EE03A5"/>
    <w:rsid w:val="00EE0AC9"/>
    <w:rsid w:val="00EE1550"/>
    <w:rsid w:val="00EE43DA"/>
    <w:rsid w:val="00EE49F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60"/>
    <w:rsid w:val="00FE4A75"/>
    <w:rsid w:val="00FF02B9"/>
    <w:rsid w:val="00FF264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9C9401FD-B490-43EA-A9A5-1F24365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B97F811D7461BB5C2E9F65BD71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075F2-CE5D-4FDC-B07A-58A15FE18139}"/>
      </w:docPartPr>
      <w:docPartBody>
        <w:p w:rsidR="00654A6A" w:rsidRDefault="00966864" w:rsidP="00966864">
          <w:pPr>
            <w:pStyle w:val="5B8B97F811D7461BB5C2E9F65BD71DF7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FCF3BA300C974B078FEAF63C52B47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B67C5-9443-4B4B-9CA1-7E52D8A3ECC6}"/>
      </w:docPartPr>
      <w:docPartBody>
        <w:p w:rsidR="00654A6A" w:rsidRDefault="00966864" w:rsidP="00966864">
          <w:pPr>
            <w:pStyle w:val="FCF3BA300C974B078FEAF63C52B47023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449687B3693344D7A6E66CC4FE86E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DBA0A-9E3D-4A12-B72E-55284DC4A612}"/>
      </w:docPartPr>
      <w:docPartBody>
        <w:p w:rsidR="00654A6A" w:rsidRDefault="00966864" w:rsidP="00966864">
          <w:pPr>
            <w:pStyle w:val="449687B3693344D7A6E66CC4FE86E6AF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4"/>
    <w:rsid w:val="00654A6A"/>
    <w:rsid w:val="009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8B97F811D7461BB5C2E9F65BD71DF7">
    <w:name w:val="5B8B97F811D7461BB5C2E9F65BD71DF7"/>
    <w:rsid w:val="00966864"/>
  </w:style>
  <w:style w:type="paragraph" w:customStyle="1" w:styleId="FCF3BA300C974B078FEAF63C52B47023">
    <w:name w:val="FCF3BA300C974B078FEAF63C52B47023"/>
    <w:rsid w:val="00966864"/>
  </w:style>
  <w:style w:type="paragraph" w:customStyle="1" w:styleId="449687B3693344D7A6E66CC4FE86E6AF">
    <w:name w:val="449687B3693344D7A6E66CC4FE86E6AF"/>
    <w:rsid w:val="0096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9764-9CC0-4459-9E36-842464A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8D8E288E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1734</CharactersWithSpaces>
  <SharedDoc>false</SharedDoc>
  <HLinks>
    <vt:vector size="12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4</cp:revision>
  <cp:lastPrinted>2016-04-13T09:56:00Z</cp:lastPrinted>
  <dcterms:created xsi:type="dcterms:W3CDTF">2017-09-26T09:19:00Z</dcterms:created>
  <dcterms:modified xsi:type="dcterms:W3CDTF">2017-09-26T09:24:00Z</dcterms:modified>
</cp:coreProperties>
</file>