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081" w:type="dxa"/>
        <w:tblLayout w:type="fixed"/>
        <w:tblLook w:val="05E0" w:firstRow="1" w:lastRow="1" w:firstColumn="1" w:lastColumn="1" w:noHBand="0" w:noVBand="1"/>
      </w:tblPr>
      <w:tblGrid>
        <w:gridCol w:w="1914"/>
        <w:gridCol w:w="1339"/>
        <w:gridCol w:w="117"/>
        <w:gridCol w:w="54"/>
        <w:gridCol w:w="1117"/>
        <w:gridCol w:w="103"/>
        <w:gridCol w:w="397"/>
        <w:gridCol w:w="211"/>
        <w:gridCol w:w="1361"/>
        <w:gridCol w:w="113"/>
        <w:gridCol w:w="373"/>
        <w:gridCol w:w="238"/>
        <w:gridCol w:w="2744"/>
      </w:tblGrid>
      <w:tr w:rsidR="00F27CDC" w:rsidRPr="00B755EC" w:rsidTr="00B173F7">
        <w:trPr>
          <w:trHeight w:hRule="exact" w:val="340"/>
        </w:trPr>
        <w:tc>
          <w:tcPr>
            <w:tcW w:w="10081" w:type="dxa"/>
            <w:gridSpan w:val="13"/>
            <w:shd w:val="clear" w:color="auto" w:fill="D9D9D9"/>
            <w:vAlign w:val="center"/>
          </w:tcPr>
          <w:p w:rsidR="00F27CDC" w:rsidRPr="00BF77E4" w:rsidRDefault="00FE03B0" w:rsidP="0053230A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Máquinas de Diversão</w:t>
            </w:r>
          </w:p>
          <w:p w:rsidR="00F27CDC" w:rsidRPr="003B0851" w:rsidRDefault="00F27CDC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  <w:p w:rsidR="00F27CDC" w:rsidRPr="00B755EC" w:rsidRDefault="00F27CDC" w:rsidP="00377C77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1C7F9E" w:rsidRPr="00B755EC" w:rsidTr="00B173F7">
        <w:trPr>
          <w:trHeight w:hRule="exact" w:val="103"/>
        </w:trPr>
        <w:tc>
          <w:tcPr>
            <w:tcW w:w="10081" w:type="dxa"/>
            <w:gridSpan w:val="13"/>
            <w:shd w:val="clear" w:color="auto" w:fill="auto"/>
            <w:vAlign w:val="center"/>
          </w:tcPr>
          <w:p w:rsidR="001C7F9E" w:rsidRPr="00991AA9" w:rsidRDefault="001C7F9E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6"/>
                <w:szCs w:val="6"/>
                <w:lang w:val="pt-PT"/>
              </w:rPr>
            </w:pPr>
          </w:p>
        </w:tc>
      </w:tr>
      <w:tr w:rsidR="00CF29A3" w:rsidRPr="00B755EC" w:rsidTr="00B173F7">
        <w:trPr>
          <w:trHeight w:hRule="exact" w:val="67"/>
        </w:trPr>
        <w:tc>
          <w:tcPr>
            <w:tcW w:w="10081" w:type="dxa"/>
            <w:gridSpan w:val="13"/>
            <w:shd w:val="clear" w:color="auto" w:fill="auto"/>
            <w:vAlign w:val="center"/>
          </w:tcPr>
          <w:p w:rsidR="00CF29A3" w:rsidRDefault="00CF29A3" w:rsidP="00377C77">
            <w:pPr>
              <w:spacing w:before="40" w:after="40" w:line="600" w:lineRule="auto"/>
              <w:jc w:val="center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</w:p>
        </w:tc>
      </w:tr>
      <w:tr w:rsidR="00F27CDC" w:rsidRPr="00E91317" w:rsidTr="00B173F7">
        <w:trPr>
          <w:trHeight w:hRule="exact" w:val="404"/>
        </w:trPr>
        <w:tc>
          <w:tcPr>
            <w:tcW w:w="1008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7CDC" w:rsidRDefault="00AA499D" w:rsidP="00377C77">
            <w:pPr>
              <w:spacing w:before="40" w:after="40" w:line="600" w:lineRule="auto"/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Exmo.</w:t>
            </w:r>
            <w:r w:rsidR="00F27CDC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Sr. Presidente da Câmara Municipal,</w:t>
            </w:r>
          </w:p>
        </w:tc>
      </w:tr>
      <w:tr w:rsidR="00E50FCE" w:rsidRPr="00B755EC" w:rsidTr="00B173F7">
        <w:trPr>
          <w:trHeight w:hRule="exact" w:val="340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0FCE" w:rsidRPr="0053230A" w:rsidRDefault="0052172A" w:rsidP="00377C77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IDENTIFICAÇÃO DO PROPRIETÁRIO</w:t>
            </w:r>
          </w:p>
        </w:tc>
      </w:tr>
      <w:tr w:rsidR="00E50FCE" w:rsidRPr="00B755EC" w:rsidTr="00B173F7">
        <w:trPr>
          <w:trHeight w:hRule="exact" w:val="340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9573F9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Nome: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573F9"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 w:rsidR="009573F9"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 w:rsidR="009573F9"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 w:rsidR="009573F9"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 w:rsidR="009573F9">
              <w:rPr>
                <w:rFonts w:ascii="Lucida Sans" w:hAnsi="Lucida Sans" w:cs="Arial"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0"/>
          </w:p>
        </w:tc>
      </w:tr>
      <w:tr w:rsidR="00AE1F6F" w:rsidRPr="00AE1F6F" w:rsidTr="00B173F7">
        <w:trPr>
          <w:trHeight w:hRule="exact" w:val="340"/>
        </w:trPr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377C77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E91317" w:rsidP="00377C77">
            <w:pPr>
              <w:rPr>
                <w:sz w:val="18"/>
                <w:szCs w:val="18"/>
                <w:lang w:val="en-US"/>
              </w:rPr>
            </w:pPr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Data de </w:t>
            </w:r>
            <w:proofErr w:type="spellStart"/>
            <w:r w:rsidRPr="0040368C">
              <w:rPr>
                <w:rFonts w:ascii="Lucida Sans" w:hAnsi="Lucida Sans" w:cs="Arial"/>
                <w:sz w:val="18"/>
                <w:szCs w:val="18"/>
              </w:rPr>
              <w:t>validade</w:t>
            </w:r>
            <w:proofErr w:type="spellEnd"/>
            <w:r w:rsidRPr="0040368C">
              <w:rPr>
                <w:rFonts w:ascii="Lucida Sans" w:hAnsi="Lucida Sans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Lucida Sans" w:hAnsi="Lucida Sans" w:cs="Arial"/>
                  <w:sz w:val="18"/>
                  <w:szCs w:val="18"/>
                </w:rPr>
                <w:id w:val="-1342541677"/>
                <w:placeholder>
                  <w:docPart w:val="33AACDA38D6545F19F30A32FC2BF1987"/>
                </w:placeholder>
                <w:date>
                  <w:dateFormat w:val="dd/MM/yyyy"/>
                  <w:lid w:val="pt-PT"/>
                  <w:storeMappedDataAs w:val="dateTime"/>
                  <w:calendar w:val="gregorian"/>
                </w:date>
              </w:sdtPr>
              <w:sdtContent>
                <w:r w:rsidRPr="0040368C">
                  <w:rPr>
                    <w:rFonts w:ascii="Lucida Sans" w:hAnsi="Lucida Sans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377C77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50FCE" w:rsidRPr="00B755EC" w:rsidTr="00B173F7">
        <w:trPr>
          <w:trHeight w:hRule="exact" w:val="340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Morada: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C6F70" w:rsidRPr="00B755EC" w:rsidTr="00B173F7">
        <w:trPr>
          <w:trHeight w:hRule="exact" w:val="340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Localidade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5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 w:rsidRPr="00EC6F70">
              <w:rPr>
                <w:rFonts w:ascii="Lucida Sans" w:hAnsi="Lucida Sans"/>
                <w:sz w:val="18"/>
                <w:szCs w:val="18"/>
                <w:lang w:val="pt-PT"/>
              </w:rPr>
              <w:t>Código Postal</w:t>
            </w:r>
            <w:r>
              <w:rPr>
                <w:rFonts w:ascii="Lucida Sans" w:hAnsi="Lucida Sans"/>
                <w:sz w:val="18"/>
                <w:szCs w:val="18"/>
                <w:lang w:val="pt-PT"/>
              </w:rPr>
              <w:t>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- 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C6F70" w:rsidRPr="00B755EC" w:rsidTr="00B173F7">
        <w:trPr>
          <w:trHeight w:hRule="exact" w:val="340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EC6F70" w:rsidRDefault="00EC6F70" w:rsidP="00377C77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EC6F70">
              <w:rPr>
                <w:rFonts w:ascii="Lucida Sans" w:hAnsi="Lucida Sans"/>
                <w:sz w:val="18"/>
                <w:szCs w:val="18"/>
                <w:lang w:val="pt-PT"/>
              </w:rPr>
              <w:t>Freguesia: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70" w:rsidRPr="0053230A" w:rsidRDefault="00EC6F70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E50FCE" w:rsidRPr="00B755EC" w:rsidTr="00B173F7">
        <w:trPr>
          <w:trHeight w:hRule="exact" w:val="340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FCE" w:rsidRPr="0053230A" w:rsidRDefault="00E50FCE" w:rsidP="00377C77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</w:p>
        </w:tc>
      </w:tr>
      <w:tr w:rsidR="00AE1F6F" w:rsidRPr="00B755EC" w:rsidTr="00B173F7">
        <w:trPr>
          <w:trHeight w:hRule="exact" w:val="3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AE1F6F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Representado </w:t>
            </w:r>
            <w:proofErr w:type="gramStart"/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por</w:t>
            </w:r>
            <w:proofErr w:type="gramEnd"/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9F46A0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1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Procurador  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9F46A0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Locatário  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6F" w:rsidRPr="0053230A" w:rsidRDefault="009F46A0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AE1F6F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Superficiário   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9F46A0" w:rsidP="00AE1F6F">
            <w:pPr>
              <w:spacing w:before="60" w:line="360" w:lineRule="auto"/>
              <w:ind w:left="-40"/>
              <w:jc w:val="both"/>
              <w:rPr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AA499D"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Outro</w:t>
            </w:r>
          </w:p>
        </w:tc>
      </w:tr>
      <w:tr w:rsidR="001F773F" w:rsidRPr="00B755EC" w:rsidTr="00B173F7">
        <w:trPr>
          <w:trHeight w:hRule="exact" w:val="340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773F" w:rsidRPr="0053230A" w:rsidRDefault="001529A3" w:rsidP="001529A3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REPRESENTANTE</w:t>
            </w:r>
            <w:r w:rsidR="00AE1F6F"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</w:t>
            </w:r>
            <w:r w:rsidR="00AE1F6F" w:rsidRPr="0053230A">
              <w:rPr>
                <w:rFonts w:ascii="Lucida Sans" w:hAnsi="Lucida Sans"/>
                <w:sz w:val="18"/>
                <w:szCs w:val="18"/>
                <w:lang w:val="pt-PT"/>
              </w:rPr>
              <w:t>(preencher se aplicável</w:t>
            </w:r>
            <w:r w:rsidR="00AE1F6F" w:rsidRPr="0053230A">
              <w:rPr>
                <w:rFonts w:ascii="Lucida Sans" w:hAnsi="Lucida Sans"/>
                <w:b/>
                <w:sz w:val="18"/>
                <w:szCs w:val="18"/>
                <w:lang w:val="pt-PT"/>
              </w:rPr>
              <w:t>)</w:t>
            </w:r>
          </w:p>
        </w:tc>
      </w:tr>
      <w:tr w:rsidR="00AE1F6F" w:rsidRPr="00B755EC" w:rsidTr="00B173F7">
        <w:trPr>
          <w:trHeight w:hRule="exact" w:val="340"/>
        </w:trPr>
        <w:tc>
          <w:tcPr>
            <w:tcW w:w="100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F6F" w:rsidRPr="0053230A" w:rsidRDefault="00AE1F6F" w:rsidP="00EB3595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Nome: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E1F6F" w:rsidRPr="00AE1F6F" w:rsidTr="00B173F7">
        <w:trPr>
          <w:trHeight w:hRule="exact" w:val="340"/>
        </w:trPr>
        <w:tc>
          <w:tcPr>
            <w:tcW w:w="3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AE1F6F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N.º B.I/C.C: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33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9573F9" w:rsidRDefault="00AE1F6F" w:rsidP="009573F9">
            <w:pPr>
              <w:rPr>
                <w:sz w:val="18"/>
                <w:szCs w:val="18"/>
                <w:lang w:val="pt-PT"/>
              </w:rPr>
            </w:pPr>
            <w:r w:rsidRPr="009573F9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Data de </w:t>
            </w:r>
            <w:r w:rsidR="0058368D" w:rsidRPr="00E30CC1">
              <w:rPr>
                <w:rFonts w:ascii="Lucida Sans" w:hAnsi="Lucida Sans" w:cs="Arial"/>
                <w:sz w:val="18"/>
                <w:szCs w:val="18"/>
                <w:lang w:val="pt-PT"/>
              </w:rPr>
              <w:t>validad</w:t>
            </w:r>
            <w:r w:rsidR="00AA499D" w:rsidRPr="00E30CC1">
              <w:rPr>
                <w:rFonts w:ascii="Lucida Sans" w:hAnsi="Lucida Sans" w:cs="Arial"/>
                <w:sz w:val="18"/>
                <w:szCs w:val="18"/>
                <w:lang w:val="pt-PT"/>
              </w:rPr>
              <w:t>e</w:t>
            </w:r>
            <w:r w:rsidRPr="009573F9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sdt>
              <w:sdtPr>
                <w:rPr>
                  <w:rFonts w:ascii="Lucida Sans" w:hAnsi="Lucida Sans" w:cs="Arial"/>
                  <w:noProof/>
                  <w:sz w:val="18"/>
                  <w:szCs w:val="18"/>
                  <w:shd w:val="clear" w:color="auto" w:fill="D0CECE" w:themeFill="background2" w:themeFillShade="E6"/>
                  <w:lang w:val="pt-PT"/>
                </w:rPr>
                <w:id w:val="-495880991"/>
                <w:placeholder>
                  <w:docPart w:val="DefaultPlaceholder_1081868576"/>
                </w:placeholder>
                <w:date>
                  <w:dateFormat w:val="dd/MM/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="009573F9" w:rsidRPr="009573F9">
                  <w:rPr>
                    <w:rFonts w:ascii="Lucida Sans" w:hAnsi="Lucida Sans" w:cs="Arial"/>
                    <w:noProof/>
                    <w:sz w:val="18"/>
                    <w:szCs w:val="18"/>
                    <w:shd w:val="clear" w:color="auto" w:fill="D0CECE" w:themeFill="background2" w:themeFillShade="E6"/>
                    <w:lang w:val="pt-PT"/>
                  </w:rPr>
                  <w:t xml:space="preserve">     </w:t>
                </w:r>
              </w:sdtContent>
            </w:sdt>
          </w:p>
        </w:tc>
        <w:tc>
          <w:tcPr>
            <w:tcW w:w="34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6F" w:rsidRPr="0053230A" w:rsidRDefault="00AE1F6F" w:rsidP="00AE1F6F">
            <w:pPr>
              <w:rPr>
                <w:sz w:val="18"/>
                <w:szCs w:val="18"/>
                <w:lang w:val="en-US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en-US"/>
              </w:rPr>
              <w:t>NIF/NIPC: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5F3C4C" w:rsidTr="00B173F7">
        <w:trPr>
          <w:trHeight w:hRule="exact" w:val="340"/>
        </w:trPr>
        <w:tc>
          <w:tcPr>
            <w:tcW w:w="504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Telefone n.º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50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Telemóvel n.º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5F3C4C" w:rsidTr="00B173F7">
        <w:trPr>
          <w:trHeight w:hRule="exact" w:val="340"/>
        </w:trPr>
        <w:tc>
          <w:tcPr>
            <w:tcW w:w="100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Correio eletrónico: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E91317" w:rsidTr="00B173F7">
        <w:trPr>
          <w:trHeight w:hRule="exact" w:val="340"/>
        </w:trPr>
        <w:tc>
          <w:tcPr>
            <w:tcW w:w="100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4C" w:rsidRPr="0053230A" w:rsidRDefault="005F3C4C" w:rsidP="005F3C4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Código de consulta da procuração </w:t>
            </w:r>
            <w:proofErr w:type="gramStart"/>
            <w:r w:rsidRPr="0053230A">
              <w:rPr>
                <w:rFonts w:ascii="Lucida Sans" w:hAnsi="Lucida Sans" w:cs="Arial"/>
                <w:i/>
                <w:sz w:val="18"/>
                <w:szCs w:val="18"/>
                <w:lang w:val="pt-PT"/>
              </w:rPr>
              <w:t>online</w:t>
            </w:r>
            <w:proofErr w:type="gramEnd"/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(</w:t>
            </w:r>
            <w:hyperlink r:id="rId8" w:history="1">
              <w:r w:rsidRPr="0053230A">
                <w:rPr>
                  <w:rStyle w:val="Hiperligao"/>
                  <w:rFonts w:ascii="Lucida Sans" w:hAnsi="Lucida Sans" w:cs="Arial"/>
                  <w:color w:val="0D0D0D"/>
                  <w:sz w:val="18"/>
                  <w:szCs w:val="18"/>
                  <w:lang w:val="pt-PT"/>
                </w:rPr>
                <w:t>www.procuracoesonline.mj.pt</w:t>
              </w:r>
            </w:hyperlink>
            <w:r w:rsidRPr="0053230A">
              <w:rPr>
                <w:rFonts w:ascii="Lucida Sans" w:hAnsi="Lucida Sans" w:cs="Arial"/>
                <w:color w:val="0D0D0D"/>
                <w:sz w:val="18"/>
                <w:szCs w:val="18"/>
                <w:lang w:val="pt-PT"/>
              </w:rPr>
              <w:t>):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2172A" w:rsidRPr="00E91317" w:rsidTr="00B173F7">
        <w:trPr>
          <w:trHeight w:hRule="exact" w:val="340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72A" w:rsidRPr="0053230A" w:rsidRDefault="0052172A" w:rsidP="005F3C4C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IDENTIFICAÇÃO DO LOCAL DE EXPLORAÇÃO</w:t>
            </w:r>
          </w:p>
        </w:tc>
      </w:tr>
      <w:tr w:rsidR="0052172A" w:rsidRPr="00B755EC" w:rsidTr="00B173F7">
        <w:trPr>
          <w:trHeight w:hRule="exact" w:val="340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2A" w:rsidRPr="0052172A" w:rsidRDefault="0052172A" w:rsidP="005F3C4C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52172A">
              <w:rPr>
                <w:rFonts w:ascii="Lucida Sans" w:hAnsi="Lucida Sans"/>
                <w:sz w:val="18"/>
                <w:szCs w:val="18"/>
                <w:lang w:val="pt-PT"/>
              </w:rPr>
              <w:t>Nome do estabelecimento: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2172A" w:rsidRPr="00B755EC" w:rsidTr="00B173F7">
        <w:trPr>
          <w:trHeight w:hRule="exact" w:val="340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2A" w:rsidRPr="0052172A" w:rsidRDefault="0052172A" w:rsidP="005F3C4C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sz w:val="18"/>
                <w:szCs w:val="18"/>
                <w:lang w:val="pt-PT"/>
              </w:rPr>
              <w:t>Morada: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2172A" w:rsidRPr="00B755EC" w:rsidTr="00B173F7">
        <w:trPr>
          <w:trHeight w:hRule="exact" w:val="340"/>
        </w:trPr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2A" w:rsidRPr="0052172A" w:rsidRDefault="0052172A" w:rsidP="005F3C4C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Localidade</w:t>
            </w:r>
            <w:r w:rsidRPr="0053230A">
              <w:rPr>
                <w:rFonts w:ascii="Lucida Sans" w:hAnsi="Lucida Sans" w:cs="Arial"/>
                <w:sz w:val="18"/>
                <w:szCs w:val="18"/>
                <w:lang w:val="pt-PT"/>
              </w:rPr>
              <w:t>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5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2A" w:rsidRPr="0052172A" w:rsidRDefault="0052172A" w:rsidP="005F3C4C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 w:rsidRPr="00EC6F70">
              <w:rPr>
                <w:rFonts w:ascii="Lucida Sans" w:hAnsi="Lucida Sans"/>
                <w:sz w:val="18"/>
                <w:szCs w:val="18"/>
                <w:lang w:val="pt-PT"/>
              </w:rPr>
              <w:t>Código Postal</w:t>
            </w:r>
            <w:r>
              <w:rPr>
                <w:rFonts w:ascii="Lucida Sans" w:hAnsi="Lucida Sans"/>
                <w:sz w:val="18"/>
                <w:szCs w:val="18"/>
                <w:lang w:val="pt-PT"/>
              </w:rPr>
              <w:t>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- 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5F3C4C" w:rsidRPr="00B755EC" w:rsidTr="00B173F7">
        <w:trPr>
          <w:trHeight w:hRule="exact" w:val="340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3C4C" w:rsidRPr="0053230A" w:rsidRDefault="007C46A3" w:rsidP="005F3C4C">
            <w:pPr>
              <w:rPr>
                <w:rFonts w:ascii="Lucida Sans" w:hAnsi="Lucida Sans"/>
                <w:b/>
                <w:sz w:val="18"/>
                <w:szCs w:val="18"/>
                <w:lang w:val="pt-PT"/>
              </w:rPr>
            </w:pPr>
            <w:r>
              <w:rPr>
                <w:rFonts w:ascii="Lucida Sans" w:hAnsi="Lucida Sans"/>
                <w:b/>
                <w:sz w:val="18"/>
                <w:szCs w:val="18"/>
                <w:lang w:val="pt-PT"/>
              </w:rPr>
              <w:t>COMUNICAÇÃO</w:t>
            </w:r>
            <w:r w:rsidR="00800BF9">
              <w:rPr>
                <w:rFonts w:ascii="Lucida Sans" w:hAnsi="Lucida Sans"/>
                <w:b/>
                <w:sz w:val="18"/>
                <w:szCs w:val="18"/>
                <w:lang w:val="pt-PT"/>
              </w:rPr>
              <w:t xml:space="preserve"> DE:</w:t>
            </w:r>
          </w:p>
        </w:tc>
      </w:tr>
      <w:tr w:rsidR="00FE03B0" w:rsidRPr="00B755EC" w:rsidTr="00B173F7">
        <w:trPr>
          <w:trHeight w:hRule="exact" w:val="340"/>
        </w:trPr>
        <w:tc>
          <w:tcPr>
            <w:tcW w:w="100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03B0" w:rsidRPr="00BD431C" w:rsidRDefault="009F46A0" w:rsidP="00BD3FC5">
            <w:pPr>
              <w:rPr>
                <w:rFonts w:ascii="Lucida Sans" w:hAnsi="Lucida Sans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3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bookmarkEnd w:id="2"/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FE03B0" w:rsidRPr="0011147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Registo</w:t>
            </w:r>
            <w:r w:rsidR="00FE03B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</w:p>
        </w:tc>
      </w:tr>
      <w:tr w:rsidR="00A15753" w:rsidRPr="00B755EC" w:rsidTr="00B173F7">
        <w:trPr>
          <w:trHeight w:hRule="exact" w:val="34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53" w:rsidRPr="00FE03B0" w:rsidRDefault="00A15753" w:rsidP="00B173F7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Tipo: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53" w:rsidRPr="00FE03B0" w:rsidRDefault="00A15753" w:rsidP="00B173F7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Marca: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53" w:rsidRPr="00FE03B0" w:rsidRDefault="00A15753" w:rsidP="00B173F7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Modelo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: 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A15753" w:rsidRPr="00B755EC" w:rsidTr="00B173F7">
        <w:trPr>
          <w:trHeight w:hRule="exact" w:val="340"/>
        </w:trPr>
        <w:tc>
          <w:tcPr>
            <w:tcW w:w="3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53" w:rsidRDefault="00A15753" w:rsidP="00B173F7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Fabricante: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3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53" w:rsidRPr="00FE03B0" w:rsidRDefault="00A15753" w:rsidP="00B173F7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N.º de Fabrico: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53" w:rsidRPr="00FE03B0" w:rsidRDefault="00A15753" w:rsidP="00B173F7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Ano de fabrico: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2320C9" w:rsidRPr="00E91317" w:rsidTr="003A23A0">
        <w:trPr>
          <w:trHeight w:hRule="exact" w:val="340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0C9" w:rsidRDefault="002320C9" w:rsidP="00B173F7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Classificação do tema de jogo:</w:t>
            </w:r>
          </w:p>
        </w:tc>
      </w:tr>
      <w:tr w:rsidR="00A15753" w:rsidRPr="00B755EC" w:rsidTr="00B173F7">
        <w:trPr>
          <w:trHeight w:hRule="exact" w:val="340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5753" w:rsidRPr="00FE03B0" w:rsidRDefault="009F46A0" w:rsidP="00FE03B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B173F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B173F7" w:rsidRPr="0011147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Alteração de propriedade</w:t>
            </w:r>
            <w:bookmarkStart w:id="3" w:name="_GoBack"/>
            <w:bookmarkEnd w:id="3"/>
          </w:p>
        </w:tc>
      </w:tr>
      <w:tr w:rsidR="00B173F7" w:rsidRPr="00B755EC" w:rsidTr="00FC049C">
        <w:trPr>
          <w:trHeight w:hRule="exact" w:val="340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F7" w:rsidRPr="00FE03B0" w:rsidRDefault="00B173F7" w:rsidP="00FE03B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Nome do antigo proprietário: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B173F7" w:rsidRPr="00B755EC" w:rsidTr="00FC049C">
        <w:trPr>
          <w:trHeight w:hRule="exact" w:val="340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3F7" w:rsidRPr="00FE03B0" w:rsidRDefault="00FC049C" w:rsidP="00FE03B0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NIF/NIPC: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FC049C" w:rsidRPr="00E91317" w:rsidTr="00FC049C">
        <w:trPr>
          <w:trHeight w:hRule="exact" w:val="340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049C" w:rsidRPr="00FE03B0" w:rsidRDefault="009F46A0" w:rsidP="00FC049C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FC049C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FC049C" w:rsidRPr="0011147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Substituição do tema de jogo</w:t>
            </w:r>
          </w:p>
        </w:tc>
      </w:tr>
      <w:tr w:rsidR="00111475" w:rsidRPr="00E91317" w:rsidTr="003A23A0">
        <w:trPr>
          <w:trHeight w:hRule="exact" w:val="340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75" w:rsidRPr="0053230A" w:rsidRDefault="00111475" w:rsidP="00C756EF">
            <w:pPr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Nome do tema do jogo anterior: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111475" w:rsidRPr="00E91317" w:rsidTr="003A23A0">
        <w:trPr>
          <w:trHeight w:hRule="exact" w:val="340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475" w:rsidRPr="0053230A" w:rsidRDefault="00111475" w:rsidP="00C756EF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t>Nome do novo tema de jogo: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FORMTEXT </w:instrTex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noProof/>
                <w:sz w:val="18"/>
                <w:szCs w:val="18"/>
                <w:lang w:val="pt-PT"/>
              </w:rPr>
              <w:t> </w:t>
            </w:r>
            <w:r w:rsidR="009F46A0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</w:p>
        </w:tc>
      </w:tr>
      <w:tr w:rsidR="00C756EF" w:rsidRPr="00E91317" w:rsidTr="00B173F7">
        <w:trPr>
          <w:trHeight w:val="620"/>
        </w:trPr>
        <w:tc>
          <w:tcPr>
            <w:tcW w:w="1008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56EF" w:rsidRPr="00C710D5" w:rsidRDefault="009F46A0" w:rsidP="00C756EF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C756EF" w:rsidRPr="00C710D5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C756EF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 xml:space="preserve">Autoriza o envio de eventuais notificações decorrentes deste requerimento para </w:t>
            </w:r>
            <w:proofErr w:type="gramStart"/>
            <w:r w:rsidR="00C756EF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o(s</w:t>
            </w:r>
            <w:proofErr w:type="gramEnd"/>
            <w:r w:rsidR="00C756EF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) endereço(s) de correio eletrónico mencionado(s).</w:t>
            </w:r>
          </w:p>
        </w:tc>
      </w:tr>
      <w:tr w:rsidR="00C756EF" w:rsidRPr="00E91317" w:rsidTr="00B173F7">
        <w:trPr>
          <w:trHeight w:hRule="exact" w:val="573"/>
        </w:trPr>
        <w:tc>
          <w:tcPr>
            <w:tcW w:w="1008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56EF" w:rsidRPr="00C710D5" w:rsidRDefault="009F46A0" w:rsidP="00961D4F">
            <w:pPr>
              <w:jc w:val="both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instrText xml:space="preserve"> FORMCHECKBOX </w:instrText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</w:r>
            <w:r w:rsidR="00E91317"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="Lucida Sans" w:hAnsi="Lucida Sans" w:cs="Arial"/>
                <w:sz w:val="18"/>
                <w:szCs w:val="18"/>
                <w:lang w:val="pt-PT"/>
              </w:rPr>
              <w:fldChar w:fldCharType="end"/>
            </w:r>
            <w:r w:rsidR="00C756EF" w:rsidRPr="00C710D5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 </w:t>
            </w:r>
            <w:r w:rsidR="00C756EF" w:rsidRPr="00C710D5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Declara que na instrução do presente pedido todos os dados correspondem à verdade, nada tendo omitido.</w:t>
            </w:r>
          </w:p>
        </w:tc>
      </w:tr>
      <w:tr w:rsidR="00C756EF" w:rsidRPr="00B755EC" w:rsidTr="00B173F7">
        <w:trPr>
          <w:trHeight w:hRule="exact" w:val="402"/>
        </w:trPr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EF" w:rsidRPr="0003799D" w:rsidRDefault="00C756EF" w:rsidP="00C756EF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03799D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Pede deferimento,</w:t>
            </w:r>
          </w:p>
        </w:tc>
        <w:tc>
          <w:tcPr>
            <w:tcW w:w="55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6EF" w:rsidRPr="00EB3595" w:rsidRDefault="00C756EF" w:rsidP="00C756EF">
            <w:pPr>
              <w:spacing w:line="276" w:lineRule="auto"/>
              <w:ind w:left="-28"/>
              <w:jc w:val="both"/>
              <w:rPr>
                <w:rFonts w:ascii="Lucida Sans" w:hAnsi="Lucida Sans" w:cs="Arial"/>
                <w:b/>
                <w:sz w:val="18"/>
                <w:szCs w:val="18"/>
                <w:lang w:val="pt-PT"/>
              </w:rPr>
            </w:pPr>
            <w:r w:rsidRPr="00E91317">
              <w:rPr>
                <w:rFonts w:ascii="Lucida Sans" w:hAnsi="Lucida Sans" w:cs="Arial"/>
                <w:b/>
                <w:sz w:val="18"/>
                <w:szCs w:val="18"/>
                <w:lang w:val="pt-PT"/>
              </w:rPr>
              <w:t>O requerente,</w:t>
            </w:r>
          </w:p>
        </w:tc>
      </w:tr>
      <w:tr w:rsidR="00C756EF" w:rsidRPr="00B755EC" w:rsidTr="00B173F7">
        <w:trPr>
          <w:trHeight w:hRule="exact" w:val="542"/>
        </w:trPr>
        <w:tc>
          <w:tcPr>
            <w:tcW w:w="454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EF" w:rsidRPr="00E91317" w:rsidRDefault="00C756EF" w:rsidP="00E91317">
            <w:pPr>
              <w:spacing w:line="276" w:lineRule="auto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proofErr w:type="gramStart"/>
            <w:r w:rsidRPr="00E91317">
              <w:rPr>
                <w:rFonts w:ascii="Lucida Sans" w:hAnsi="Lucida Sans" w:cs="Arial"/>
                <w:sz w:val="18"/>
                <w:szCs w:val="18"/>
                <w:lang w:val="pt-PT"/>
              </w:rPr>
              <w:t>Vagos</w:t>
            </w:r>
            <w:r w:rsidR="009573F9" w:rsidRPr="00E91317">
              <w:rPr>
                <w:rFonts w:ascii="Lucida Sans" w:hAnsi="Lucida Sans" w:cs="Arial"/>
                <w:sz w:val="18"/>
                <w:szCs w:val="18"/>
                <w:lang w:val="pt-PT"/>
              </w:rPr>
              <w:t xml:space="preserve">, </w:t>
            </w:r>
            <w:r w:rsidR="00E91317" w:rsidRPr="00E91317">
              <w:rPr>
                <w:rFonts w:ascii="Lucida Sans" w:hAnsi="Lucida Sans" w:cs="Arial"/>
                <w:sz w:val="18"/>
                <w:szCs w:val="18"/>
              </w:rPr>
              <w:t xml:space="preserve"> </w:t>
            </w:r>
            <w:proofErr w:type="gramEnd"/>
            <w:sdt>
              <w:sdtPr>
                <w:rPr>
                  <w:rFonts w:ascii="Lucida Sans" w:hAnsi="Lucida Sans" w:cs="Arial"/>
                  <w:sz w:val="18"/>
                  <w:szCs w:val="18"/>
                </w:rPr>
                <w:id w:val="798264195"/>
                <w:placeholder>
                  <w:docPart w:val="2EB103E00628467890844DE69DDD834F"/>
                </w:placeholder>
                <w:date>
                  <w:dateFormat w:val="d' de 'MMMM' de 'yyyy"/>
                  <w:lid w:val="pt-PT"/>
                  <w:storeMappedDataAs w:val="dateTime"/>
                  <w:calendar w:val="gregorian"/>
                </w:date>
              </w:sdtPr>
              <w:sdtContent>
                <w:r w:rsidR="00E91317" w:rsidRPr="00E91317">
                  <w:rPr>
                    <w:rFonts w:ascii="Lucida Sans" w:hAnsi="Lucida Sans" w:cs="Arial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55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6EF" w:rsidRPr="00E91317" w:rsidRDefault="00C756EF" w:rsidP="00C756EF">
            <w:pPr>
              <w:spacing w:line="276" w:lineRule="auto"/>
              <w:ind w:left="-28"/>
              <w:rPr>
                <w:rFonts w:ascii="Lucida Sans" w:hAnsi="Lucida Sans" w:cs="Arial"/>
                <w:sz w:val="18"/>
                <w:szCs w:val="18"/>
                <w:lang w:val="pt-PT"/>
              </w:rPr>
            </w:pPr>
            <w:r w:rsidRPr="00E91317">
              <w:rPr>
                <w:rFonts w:ascii="Lucida Sans" w:hAnsi="Lucida Sans" w:cs="Arial"/>
                <w:sz w:val="18"/>
                <w:szCs w:val="18"/>
                <w:lang w:val="pt-PT"/>
              </w:rPr>
              <w:t>Assinatura:________________________________________________</w:t>
            </w:r>
          </w:p>
        </w:tc>
      </w:tr>
    </w:tbl>
    <w:p w:rsidR="004D44F7" w:rsidRPr="00FE03B0" w:rsidRDefault="004D44F7" w:rsidP="00FE03B0">
      <w:pPr>
        <w:tabs>
          <w:tab w:val="left" w:pos="284"/>
        </w:tabs>
        <w:spacing w:before="120"/>
        <w:jc w:val="both"/>
        <w:rPr>
          <w:rFonts w:ascii="Lucida Sans" w:hAnsi="Lucida Sans" w:cs="Arial"/>
          <w:sz w:val="16"/>
          <w:szCs w:val="16"/>
          <w:lang w:val="pt-PT"/>
        </w:rPr>
      </w:pPr>
    </w:p>
    <w:sectPr w:rsidR="004D44F7" w:rsidRPr="00FE03B0" w:rsidSect="00B755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850" w:bottom="540" w:left="1276" w:header="720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BB9" w:rsidRDefault="004B5BB9">
      <w:r>
        <w:separator/>
      </w:r>
    </w:p>
  </w:endnote>
  <w:endnote w:type="continuationSeparator" w:id="0">
    <w:p w:rsidR="004B5BB9" w:rsidRDefault="004B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93" w:rsidRDefault="00CE23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9C" w:rsidRPr="009A4E89" w:rsidRDefault="00FC049C" w:rsidP="00B755EC">
    <w:pPr>
      <w:pStyle w:val="Rodap"/>
      <w:jc w:val="center"/>
      <w:rPr>
        <w:rFonts w:ascii="Calibri" w:hAnsi="Calibri"/>
        <w:sz w:val="16"/>
        <w:szCs w:val="16"/>
        <w:lang w:val="pt-PT"/>
      </w:rPr>
    </w:pPr>
    <w:r w:rsidRPr="009A4E89">
      <w:rPr>
        <w:rFonts w:ascii="Calibri" w:hAnsi="Calibri" w:cs="Times"/>
        <w:sz w:val="16"/>
        <w:szCs w:val="16"/>
        <w:lang w:val="pt-PT"/>
      </w:rPr>
      <w:t>Rua da Saudade, 3840 – 420 Vagos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>Portugal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 xml:space="preserve">Tel.: 234 799 600 | </w:t>
    </w:r>
    <w:proofErr w:type="gramStart"/>
    <w:r w:rsidRPr="009A4E89">
      <w:rPr>
        <w:rFonts w:ascii="Calibri" w:hAnsi="Calibri" w:cs="Times"/>
        <w:sz w:val="16"/>
        <w:szCs w:val="16"/>
        <w:lang w:val="pt-PT"/>
      </w:rPr>
      <w:t>Fax.</w:t>
    </w:r>
    <w:proofErr w:type="gramEnd"/>
    <w:r w:rsidRPr="009A4E89">
      <w:rPr>
        <w:rFonts w:ascii="Calibri" w:hAnsi="Calibri" w:cs="Times"/>
        <w:sz w:val="16"/>
        <w:szCs w:val="16"/>
        <w:lang w:val="pt-PT"/>
      </w:rPr>
      <w:t>: 234 799 610 |</w:t>
    </w:r>
    <w:r w:rsidRPr="009A4E89">
      <w:rPr>
        <w:rFonts w:ascii="Calibri" w:hAnsi="Calibri" w:cs="Times"/>
        <w:bCs/>
        <w:color w:val="1C67F2"/>
        <w:sz w:val="16"/>
        <w:szCs w:val="16"/>
        <w:lang w:val="pt-PT"/>
      </w:rPr>
      <w:t xml:space="preserve"> </w:t>
    </w:r>
    <w:r w:rsidRPr="009A4E89">
      <w:rPr>
        <w:rFonts w:ascii="Calibri" w:hAnsi="Calibri" w:cs="Times"/>
        <w:sz w:val="16"/>
        <w:szCs w:val="16"/>
        <w:lang w:val="pt-PT"/>
      </w:rPr>
      <w:t xml:space="preserve">geral@cm-vagos.pt | </w:t>
    </w:r>
    <w:hyperlink r:id="rId1" w:history="1">
      <w:r w:rsidRPr="00537882">
        <w:rPr>
          <w:rStyle w:val="Hiperligao"/>
          <w:rFonts w:ascii="Calibri" w:hAnsi="Calibri" w:cs="Times"/>
          <w:sz w:val="16"/>
          <w:szCs w:val="16"/>
          <w:lang w:val="pt-PT"/>
        </w:rPr>
        <w:t>www.cm-vagos.pt</w:t>
      </w:r>
    </w:hyperlink>
    <w:r>
      <w:rPr>
        <w:rFonts w:ascii="Calibri" w:hAnsi="Calibri" w:cs="Times"/>
        <w:sz w:val="16"/>
        <w:szCs w:val="16"/>
        <w:lang w:val="pt-PT"/>
      </w:rPr>
      <w:t xml:space="preserve"> </w:t>
    </w:r>
  </w:p>
  <w:p w:rsidR="00FC049C" w:rsidRDefault="00FC049C" w:rsidP="00B755EC">
    <w:pPr>
      <w:jc w:val="right"/>
      <w:rPr>
        <w:b/>
        <w:color w:val="D9D9D9"/>
        <w:lang w:val="pt-PT"/>
      </w:rPr>
    </w:pPr>
  </w:p>
  <w:p w:rsidR="00FC049C" w:rsidRPr="00CF0FEE" w:rsidRDefault="00FC049C" w:rsidP="00AA499D">
    <w:pPr>
      <w:tabs>
        <w:tab w:val="left" w:pos="184"/>
        <w:tab w:val="right" w:pos="9781"/>
      </w:tabs>
      <w:rPr>
        <w:rFonts w:ascii="Lucida Sans" w:hAnsi="Lucida Sans"/>
        <w:b/>
        <w:color w:val="D9D9D9"/>
        <w:sz w:val="18"/>
        <w:szCs w:val="18"/>
        <w:lang w:val="pt-PT"/>
      </w:rPr>
    </w:pP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</w:r>
    <w:r w:rsidR="00CE2393">
      <w:rPr>
        <w:rFonts w:ascii="Lucida Sans" w:hAnsi="Lucida Sans"/>
        <w:sz w:val="18"/>
        <w:szCs w:val="18"/>
      </w:rPr>
      <w:t>(</w:t>
    </w:r>
    <w:r w:rsidR="00CE2393">
      <w:rPr>
        <w:rFonts w:ascii="Lucida Sans" w:hAnsi="Lucida Sans"/>
        <w:sz w:val="16"/>
        <w:szCs w:val="16"/>
      </w:rPr>
      <w:t>MOD_LA</w:t>
    </w:r>
    <w:r w:rsidR="00CE2393" w:rsidRPr="00FB6E5F">
      <w:rPr>
        <w:rFonts w:ascii="Lucida Sans" w:hAnsi="Lucida Sans"/>
        <w:sz w:val="16"/>
        <w:szCs w:val="16"/>
      </w:rPr>
      <w:t>_0</w:t>
    </w:r>
    <w:r w:rsidR="00CE2393">
      <w:rPr>
        <w:rFonts w:ascii="Lucida Sans" w:hAnsi="Lucida Sans"/>
        <w:sz w:val="16"/>
        <w:szCs w:val="16"/>
      </w:rPr>
      <w:t>8</w:t>
    </w:r>
    <w:r w:rsidR="00CE2393" w:rsidRPr="00FB6E5F">
      <w:rPr>
        <w:rFonts w:ascii="Lucida Sans" w:hAnsi="Lucida Sans"/>
        <w:sz w:val="16"/>
        <w:szCs w:val="16"/>
      </w:rPr>
      <w:t>.01)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ab/>
      <w:t xml:space="preserve">Página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PAGE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E91317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t xml:space="preserve"> de 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begin"/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instrText xml:space="preserve"> NUMPAGES  </w:instrTex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separate"/>
    </w:r>
    <w:r w:rsidR="00E91317">
      <w:rPr>
        <w:rFonts w:ascii="Lucida Sans" w:hAnsi="Lucida Sans"/>
        <w:b/>
        <w:noProof/>
        <w:color w:val="D9D9D9"/>
        <w:sz w:val="18"/>
        <w:szCs w:val="18"/>
        <w:lang w:val="pt-PT"/>
      </w:rPr>
      <w:t>1</w:t>
    </w:r>
    <w:r w:rsidRPr="00CF0FEE">
      <w:rPr>
        <w:rFonts w:ascii="Lucida Sans" w:hAnsi="Lucida Sans"/>
        <w:b/>
        <w:color w:val="D9D9D9"/>
        <w:sz w:val="18"/>
        <w:szCs w:val="18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93" w:rsidRDefault="00CE23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BB9" w:rsidRDefault="004B5BB9">
      <w:r>
        <w:separator/>
      </w:r>
    </w:p>
  </w:footnote>
  <w:footnote w:type="continuationSeparator" w:id="0">
    <w:p w:rsidR="004B5BB9" w:rsidRDefault="004B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93" w:rsidRDefault="00CE23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49C" w:rsidRDefault="009F46A0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  <w:noProof/>
        <w:lang w:val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-207010</wp:posOffset>
          </wp:positionV>
          <wp:extent cx="1934845" cy="967740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tellar" w:hAnsi="Castellar"/>
        <w:noProof/>
        <w:lang w:val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2058670</wp:posOffset>
              </wp:positionH>
              <wp:positionV relativeFrom="paragraph">
                <wp:posOffset>-66675</wp:posOffset>
              </wp:positionV>
              <wp:extent cx="4038600" cy="723900"/>
              <wp:effectExtent l="127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jc w:val="right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51"/>
                            <w:gridCol w:w="1384"/>
                            <w:gridCol w:w="2084"/>
                          </w:tblGrid>
                          <w:tr w:rsidR="00FC049C" w:rsidRPr="008C6702" w:rsidTr="00B647C0">
                            <w:trPr>
                              <w:cantSplit/>
                              <w:trHeight w:hRule="exact" w:val="340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FC049C" w:rsidRPr="008C6702" w:rsidRDefault="00FC049C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N.º Registo</w:t>
                                </w: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FC049C" w:rsidRPr="008C6702" w:rsidRDefault="00FC049C" w:rsidP="00377C77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6702"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Data:</w:t>
                                </w: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FC049C" w:rsidRPr="008C6702" w:rsidRDefault="00FC049C" w:rsidP="00B647C0">
                                <w:pPr>
                                  <w:spacing w:line="360" w:lineRule="auto"/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  <w:t>Trabalhador/a:</w:t>
                                </w:r>
                              </w:p>
                            </w:tc>
                          </w:tr>
                          <w:tr w:rsidR="00FC049C" w:rsidRPr="008C6702" w:rsidTr="00B647C0">
                            <w:trPr>
                              <w:cantSplit/>
                              <w:trHeight w:hRule="exact" w:val="524"/>
                              <w:jc w:val="right"/>
                            </w:trPr>
                            <w:tc>
                              <w:tcPr>
                                <w:tcW w:w="1451" w:type="dxa"/>
                                <w:vAlign w:val="center"/>
                              </w:tcPr>
                              <w:p w:rsidR="00FC049C" w:rsidRPr="008C6702" w:rsidRDefault="00FC049C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84" w:type="dxa"/>
                                <w:vAlign w:val="center"/>
                              </w:tcPr>
                              <w:p w:rsidR="00FC049C" w:rsidRPr="008C6702" w:rsidRDefault="00FC049C" w:rsidP="00377C77">
                                <w:pPr>
                                  <w:jc w:val="center"/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84" w:type="dxa"/>
                                <w:vAlign w:val="center"/>
                              </w:tcPr>
                              <w:p w:rsidR="00FC049C" w:rsidRPr="008C6702" w:rsidRDefault="00FC049C" w:rsidP="00377C77">
                                <w:pPr>
                                  <w:rPr>
                                    <w:rFonts w:ascii="Calibri" w:hAnsi="Calibri" w:cs="Arial"/>
                                    <w:b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</w:tc>
                          </w:tr>
                        </w:tbl>
                        <w:p w:rsidR="00FC049C" w:rsidRPr="003B0851" w:rsidRDefault="00FC049C" w:rsidP="003B0851">
                          <w:pPr>
                            <w:spacing w:before="40" w:after="40" w:line="600" w:lineRule="auto"/>
                            <w:jc w:val="center"/>
                            <w:rPr>
                              <w:rFonts w:ascii="Lucida Sans" w:hAnsi="Lucida Sans"/>
                              <w:b/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62.1pt;margin-top:-5.25pt;width:31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" stroked="f">
              <v:textbox>
                <w:txbxContent>
                  <w:tbl>
                    <w:tblPr>
                      <w:tblW w:w="0" w:type="auto"/>
                      <w:jc w:val="righ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51"/>
                      <w:gridCol w:w="1384"/>
                      <w:gridCol w:w="2084"/>
                    </w:tblGrid>
                    <w:tr w:rsidR="00FC049C" w:rsidRPr="008C6702" w:rsidTr="00B647C0">
                      <w:trPr>
                        <w:cantSplit/>
                        <w:trHeight w:hRule="exact" w:val="340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FC049C" w:rsidRPr="008C6702" w:rsidRDefault="00FC049C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N.º Registo</w:t>
                          </w: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FC049C" w:rsidRPr="008C6702" w:rsidRDefault="00FC049C" w:rsidP="00377C77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 w:rsidRPr="008C6702"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Data:</w:t>
                          </w: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FC049C" w:rsidRPr="008C6702" w:rsidRDefault="00FC049C" w:rsidP="00B647C0">
                          <w:pPr>
                            <w:spacing w:line="360" w:lineRule="auto"/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  <w:t>Trabalhador/a:</w:t>
                          </w:r>
                        </w:p>
                      </w:tc>
                    </w:tr>
                    <w:tr w:rsidR="00FC049C" w:rsidRPr="008C6702" w:rsidTr="00B647C0">
                      <w:trPr>
                        <w:cantSplit/>
                        <w:trHeight w:hRule="exact" w:val="524"/>
                        <w:jc w:val="right"/>
                      </w:trPr>
                      <w:tc>
                        <w:tcPr>
                          <w:tcW w:w="1451" w:type="dxa"/>
                          <w:vAlign w:val="center"/>
                        </w:tcPr>
                        <w:p w:rsidR="00FC049C" w:rsidRPr="008C6702" w:rsidRDefault="00FC049C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1384" w:type="dxa"/>
                          <w:vAlign w:val="center"/>
                        </w:tcPr>
                        <w:p w:rsidR="00FC049C" w:rsidRPr="008C6702" w:rsidRDefault="00FC049C" w:rsidP="00377C77">
                          <w:pPr>
                            <w:jc w:val="center"/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  <w:tc>
                        <w:tcPr>
                          <w:tcW w:w="2084" w:type="dxa"/>
                          <w:vAlign w:val="center"/>
                        </w:tcPr>
                        <w:p w:rsidR="00FC049C" w:rsidRPr="008C6702" w:rsidRDefault="00FC049C" w:rsidP="00377C77">
                          <w:pPr>
                            <w:rPr>
                              <w:rFonts w:ascii="Calibri" w:hAnsi="Calibri" w:cs="Arial"/>
                              <w:b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</w:tc>
                    </w:tr>
                  </w:tbl>
                  <w:p w:rsidR="00FC049C" w:rsidRPr="003B0851" w:rsidRDefault="00FC049C" w:rsidP="003B0851">
                    <w:pPr>
                      <w:spacing w:before="40" w:after="40" w:line="600" w:lineRule="auto"/>
                      <w:jc w:val="center"/>
                      <w:rPr>
                        <w:rFonts w:ascii="Lucida Sans" w:hAnsi="Lucida Sans"/>
                        <w:b/>
                        <w:sz w:val="18"/>
                        <w:szCs w:val="18"/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049C" w:rsidRDefault="00FC049C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  <w:r>
      <w:rPr>
        <w:rFonts w:ascii="Castellar" w:hAnsi="Castellar"/>
      </w:rPr>
      <w:tab/>
    </w:r>
  </w:p>
  <w:p w:rsidR="00FC049C" w:rsidRDefault="00FC049C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FC049C" w:rsidRDefault="00FC049C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  <w:p w:rsidR="00FC049C" w:rsidRDefault="00FC049C" w:rsidP="00745277">
    <w:pPr>
      <w:pStyle w:val="Cabealho"/>
      <w:tabs>
        <w:tab w:val="clear" w:pos="4252"/>
        <w:tab w:val="clear" w:pos="8504"/>
        <w:tab w:val="left" w:pos="6833"/>
      </w:tabs>
      <w:ind w:left="-709" w:firstLine="709"/>
      <w:rPr>
        <w:rFonts w:ascii="Castellar" w:hAnsi="Castell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393" w:rsidRDefault="00CE23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6.75pt" o:bullet="t">
        <v:imagedata r:id="rId1" o:title=""/>
      </v:shape>
    </w:pict>
  </w:numPicBullet>
  <w:numPicBullet w:numPicBulletId="1">
    <w:pict>
      <v:shape id="_x0000_i1030" type="#_x0000_t75" style="width:6.75pt;height:6.75pt" o:bullet="t">
        <v:imagedata r:id="rId2" o:title=""/>
      </v:shape>
    </w:pict>
  </w:numPicBullet>
  <w:abstractNum w:abstractNumId="0" w15:restartNumberingAfterBreak="0">
    <w:nsid w:val="0ED369B2"/>
    <w:multiLevelType w:val="hybridMultilevel"/>
    <w:tmpl w:val="66B21A9C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3D17C8A"/>
    <w:multiLevelType w:val="hybridMultilevel"/>
    <w:tmpl w:val="4516EE62"/>
    <w:lvl w:ilvl="0" w:tplc="EA126AE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18D2"/>
    <w:multiLevelType w:val="hybridMultilevel"/>
    <w:tmpl w:val="B3D225B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447AB"/>
    <w:multiLevelType w:val="hybridMultilevel"/>
    <w:tmpl w:val="64BE3908"/>
    <w:lvl w:ilvl="0" w:tplc="EA126AE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E086E"/>
    <w:multiLevelType w:val="hybridMultilevel"/>
    <w:tmpl w:val="24BC937A"/>
    <w:lvl w:ilvl="0" w:tplc="08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EA126AEE">
      <w:start w:val="1"/>
      <w:numFmt w:val="bullet"/>
      <w:lvlText w:val=""/>
      <w:lvlJc w:val="left"/>
      <w:pPr>
        <w:ind w:left="2866" w:hanging="360"/>
      </w:pPr>
      <w:rPr>
        <w:rFonts w:ascii="Symbol" w:hAnsi="Symbol" w:hint="default"/>
      </w:rPr>
    </w:lvl>
    <w:lvl w:ilvl="3" w:tplc="0816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DD62D53"/>
    <w:multiLevelType w:val="hybridMultilevel"/>
    <w:tmpl w:val="E51E2AC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266E"/>
    <w:multiLevelType w:val="hybridMultilevel"/>
    <w:tmpl w:val="263064BE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5A2"/>
    <w:multiLevelType w:val="hybridMultilevel"/>
    <w:tmpl w:val="011034F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41968"/>
    <w:multiLevelType w:val="hybridMultilevel"/>
    <w:tmpl w:val="1098EC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7C36"/>
    <w:multiLevelType w:val="hybridMultilevel"/>
    <w:tmpl w:val="0F7C53D0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23730E4"/>
    <w:multiLevelType w:val="hybridMultilevel"/>
    <w:tmpl w:val="907A1AB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0874C2"/>
    <w:multiLevelType w:val="hybridMultilevel"/>
    <w:tmpl w:val="1B387304"/>
    <w:lvl w:ilvl="0" w:tplc="0256E7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20FBE"/>
    <w:multiLevelType w:val="hybridMultilevel"/>
    <w:tmpl w:val="29E2329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A6CF9"/>
    <w:multiLevelType w:val="hybridMultilevel"/>
    <w:tmpl w:val="9634D2D8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255E1"/>
    <w:multiLevelType w:val="hybridMultilevel"/>
    <w:tmpl w:val="A27AB9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2C28"/>
    <w:multiLevelType w:val="hybridMultilevel"/>
    <w:tmpl w:val="6F1AD2DC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245D6"/>
    <w:multiLevelType w:val="hybridMultilevel"/>
    <w:tmpl w:val="C178BA62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679C8"/>
    <w:multiLevelType w:val="hybridMultilevel"/>
    <w:tmpl w:val="69EE719C"/>
    <w:lvl w:ilvl="0" w:tplc="EA126A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A13ED"/>
    <w:multiLevelType w:val="hybridMultilevel"/>
    <w:tmpl w:val="5C56AE18"/>
    <w:lvl w:ilvl="0" w:tplc="EA126AEE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EB0C93"/>
    <w:multiLevelType w:val="hybridMultilevel"/>
    <w:tmpl w:val="39524CE4"/>
    <w:lvl w:ilvl="0" w:tplc="938E37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369E1"/>
    <w:multiLevelType w:val="hybridMultilevel"/>
    <w:tmpl w:val="62CA7258"/>
    <w:lvl w:ilvl="0" w:tplc="C9704D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63A5D"/>
    <w:multiLevelType w:val="hybridMultilevel"/>
    <w:tmpl w:val="A0E852CE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E6F82"/>
    <w:multiLevelType w:val="hybridMultilevel"/>
    <w:tmpl w:val="1EA4CA76"/>
    <w:lvl w:ilvl="0" w:tplc="613A4A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D69EE"/>
    <w:multiLevelType w:val="hybridMultilevel"/>
    <w:tmpl w:val="522239CA"/>
    <w:lvl w:ilvl="0" w:tplc="EA126AEE">
      <w:start w:val="1"/>
      <w:numFmt w:val="bullet"/>
      <w:lvlText w:val=""/>
      <w:lvlJc w:val="left"/>
      <w:pPr>
        <w:ind w:left="1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AF26B04"/>
    <w:multiLevelType w:val="hybridMultilevel"/>
    <w:tmpl w:val="A596016E"/>
    <w:lvl w:ilvl="0" w:tplc="EA126AE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032435"/>
    <w:multiLevelType w:val="hybridMultilevel"/>
    <w:tmpl w:val="8C4A9372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906C2"/>
    <w:multiLevelType w:val="hybridMultilevel"/>
    <w:tmpl w:val="E84E77C6"/>
    <w:lvl w:ilvl="0" w:tplc="EA126AE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3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6"/>
  </w:num>
  <w:num w:numId="10">
    <w:abstractNumId w:val="16"/>
  </w:num>
  <w:num w:numId="11">
    <w:abstractNumId w:val="23"/>
  </w:num>
  <w:num w:numId="12">
    <w:abstractNumId w:val="0"/>
  </w:num>
  <w:num w:numId="13">
    <w:abstractNumId w:val="3"/>
  </w:num>
  <w:num w:numId="14">
    <w:abstractNumId w:val="25"/>
  </w:num>
  <w:num w:numId="15">
    <w:abstractNumId w:val="4"/>
  </w:num>
  <w:num w:numId="16">
    <w:abstractNumId w:val="24"/>
  </w:num>
  <w:num w:numId="17">
    <w:abstractNumId w:val="18"/>
  </w:num>
  <w:num w:numId="18">
    <w:abstractNumId w:val="12"/>
  </w:num>
  <w:num w:numId="19">
    <w:abstractNumId w:val="15"/>
  </w:num>
  <w:num w:numId="20">
    <w:abstractNumId w:val="22"/>
  </w:num>
  <w:num w:numId="21">
    <w:abstractNumId w:val="21"/>
  </w:num>
  <w:num w:numId="22">
    <w:abstractNumId w:val="5"/>
  </w:num>
  <w:num w:numId="23">
    <w:abstractNumId w:val="20"/>
  </w:num>
  <w:num w:numId="24">
    <w:abstractNumId w:val="19"/>
  </w:num>
  <w:num w:numId="25">
    <w:abstractNumId w:val="10"/>
  </w:num>
  <w:num w:numId="26">
    <w:abstractNumId w:val="2"/>
  </w:num>
  <w:num w:numId="27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 fill="f" fillcolor="#f2f2f2">
      <v:fill color="#f2f2f2"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9D"/>
    <w:rsid w:val="00000105"/>
    <w:rsid w:val="00000562"/>
    <w:rsid w:val="00001E1C"/>
    <w:rsid w:val="00011289"/>
    <w:rsid w:val="00013181"/>
    <w:rsid w:val="00013AE1"/>
    <w:rsid w:val="00017E20"/>
    <w:rsid w:val="00020774"/>
    <w:rsid w:val="00022D33"/>
    <w:rsid w:val="00025A86"/>
    <w:rsid w:val="00031613"/>
    <w:rsid w:val="000329CC"/>
    <w:rsid w:val="00034206"/>
    <w:rsid w:val="0003799D"/>
    <w:rsid w:val="000450AD"/>
    <w:rsid w:val="00045C6C"/>
    <w:rsid w:val="00046076"/>
    <w:rsid w:val="00051383"/>
    <w:rsid w:val="000515D8"/>
    <w:rsid w:val="000529FA"/>
    <w:rsid w:val="000642C6"/>
    <w:rsid w:val="00066D0A"/>
    <w:rsid w:val="000675CC"/>
    <w:rsid w:val="00072994"/>
    <w:rsid w:val="00076D12"/>
    <w:rsid w:val="00083EE0"/>
    <w:rsid w:val="00087B3C"/>
    <w:rsid w:val="00090DFB"/>
    <w:rsid w:val="00092FCF"/>
    <w:rsid w:val="00094238"/>
    <w:rsid w:val="000A7756"/>
    <w:rsid w:val="000B0081"/>
    <w:rsid w:val="000B2041"/>
    <w:rsid w:val="000B2C1D"/>
    <w:rsid w:val="000B5D3D"/>
    <w:rsid w:val="000B7A8E"/>
    <w:rsid w:val="000B7E85"/>
    <w:rsid w:val="000C77A6"/>
    <w:rsid w:val="000D2D02"/>
    <w:rsid w:val="000D43A9"/>
    <w:rsid w:val="000D4669"/>
    <w:rsid w:val="000D566A"/>
    <w:rsid w:val="000E0584"/>
    <w:rsid w:val="000F01DB"/>
    <w:rsid w:val="000F646A"/>
    <w:rsid w:val="001023B9"/>
    <w:rsid w:val="00110813"/>
    <w:rsid w:val="00111475"/>
    <w:rsid w:val="00112B41"/>
    <w:rsid w:val="00124344"/>
    <w:rsid w:val="00131F33"/>
    <w:rsid w:val="00136247"/>
    <w:rsid w:val="0014002C"/>
    <w:rsid w:val="00145F9A"/>
    <w:rsid w:val="001472D7"/>
    <w:rsid w:val="00151707"/>
    <w:rsid w:val="001529A3"/>
    <w:rsid w:val="00152CD8"/>
    <w:rsid w:val="00156438"/>
    <w:rsid w:val="00157705"/>
    <w:rsid w:val="00166A1A"/>
    <w:rsid w:val="00167C44"/>
    <w:rsid w:val="00167C7F"/>
    <w:rsid w:val="00170308"/>
    <w:rsid w:val="00171C94"/>
    <w:rsid w:val="0018012E"/>
    <w:rsid w:val="0018241D"/>
    <w:rsid w:val="0018420C"/>
    <w:rsid w:val="00184E15"/>
    <w:rsid w:val="00187607"/>
    <w:rsid w:val="00190842"/>
    <w:rsid w:val="001910FC"/>
    <w:rsid w:val="001928A6"/>
    <w:rsid w:val="001932CA"/>
    <w:rsid w:val="00196AA3"/>
    <w:rsid w:val="001A028F"/>
    <w:rsid w:val="001A03F9"/>
    <w:rsid w:val="001A72EC"/>
    <w:rsid w:val="001B3958"/>
    <w:rsid w:val="001B3D5B"/>
    <w:rsid w:val="001B675B"/>
    <w:rsid w:val="001B7BAD"/>
    <w:rsid w:val="001C0FA6"/>
    <w:rsid w:val="001C0FFB"/>
    <w:rsid w:val="001C3B57"/>
    <w:rsid w:val="001C6F1E"/>
    <w:rsid w:val="001C77C7"/>
    <w:rsid w:val="001C7F9E"/>
    <w:rsid w:val="001D34FD"/>
    <w:rsid w:val="001D4CA8"/>
    <w:rsid w:val="001D5BF2"/>
    <w:rsid w:val="001D7B28"/>
    <w:rsid w:val="001E1F7F"/>
    <w:rsid w:val="001E523A"/>
    <w:rsid w:val="001E5698"/>
    <w:rsid w:val="001F2454"/>
    <w:rsid w:val="001F2E8E"/>
    <w:rsid w:val="001F41AE"/>
    <w:rsid w:val="001F4582"/>
    <w:rsid w:val="001F66DB"/>
    <w:rsid w:val="001F773F"/>
    <w:rsid w:val="00200BB8"/>
    <w:rsid w:val="002039BD"/>
    <w:rsid w:val="002057B7"/>
    <w:rsid w:val="002127FD"/>
    <w:rsid w:val="00214DFA"/>
    <w:rsid w:val="0021562F"/>
    <w:rsid w:val="00222093"/>
    <w:rsid w:val="002320C9"/>
    <w:rsid w:val="0023701A"/>
    <w:rsid w:val="00243FFE"/>
    <w:rsid w:val="00244684"/>
    <w:rsid w:val="0024604B"/>
    <w:rsid w:val="00246952"/>
    <w:rsid w:val="00250547"/>
    <w:rsid w:val="0025149B"/>
    <w:rsid w:val="00254189"/>
    <w:rsid w:val="002556DF"/>
    <w:rsid w:val="002567A7"/>
    <w:rsid w:val="00260F6F"/>
    <w:rsid w:val="00267517"/>
    <w:rsid w:val="00271748"/>
    <w:rsid w:val="002756C1"/>
    <w:rsid w:val="00281497"/>
    <w:rsid w:val="00284C61"/>
    <w:rsid w:val="00286F97"/>
    <w:rsid w:val="00290167"/>
    <w:rsid w:val="00291F59"/>
    <w:rsid w:val="0029267D"/>
    <w:rsid w:val="002926DC"/>
    <w:rsid w:val="00295EC8"/>
    <w:rsid w:val="00295FB0"/>
    <w:rsid w:val="002A1A42"/>
    <w:rsid w:val="002A42BB"/>
    <w:rsid w:val="002A4CFA"/>
    <w:rsid w:val="002A574A"/>
    <w:rsid w:val="002A7C48"/>
    <w:rsid w:val="002B2067"/>
    <w:rsid w:val="002B6D78"/>
    <w:rsid w:val="002C2BF7"/>
    <w:rsid w:val="002C3A13"/>
    <w:rsid w:val="002E2F61"/>
    <w:rsid w:val="002E714D"/>
    <w:rsid w:val="002E78AC"/>
    <w:rsid w:val="002F3875"/>
    <w:rsid w:val="002F7569"/>
    <w:rsid w:val="0030125E"/>
    <w:rsid w:val="00303E56"/>
    <w:rsid w:val="00304785"/>
    <w:rsid w:val="00310CD8"/>
    <w:rsid w:val="0032087D"/>
    <w:rsid w:val="003215E9"/>
    <w:rsid w:val="0032347F"/>
    <w:rsid w:val="003235D2"/>
    <w:rsid w:val="003244BD"/>
    <w:rsid w:val="003259C5"/>
    <w:rsid w:val="003276C6"/>
    <w:rsid w:val="00327B17"/>
    <w:rsid w:val="00330BFF"/>
    <w:rsid w:val="00331E0B"/>
    <w:rsid w:val="003335A9"/>
    <w:rsid w:val="00333736"/>
    <w:rsid w:val="00342833"/>
    <w:rsid w:val="00342C5A"/>
    <w:rsid w:val="00346809"/>
    <w:rsid w:val="003522CA"/>
    <w:rsid w:val="0035401D"/>
    <w:rsid w:val="00354CFC"/>
    <w:rsid w:val="00355B69"/>
    <w:rsid w:val="003571D1"/>
    <w:rsid w:val="00357E08"/>
    <w:rsid w:val="003642D7"/>
    <w:rsid w:val="003649C5"/>
    <w:rsid w:val="00371FA3"/>
    <w:rsid w:val="0037584A"/>
    <w:rsid w:val="00377C77"/>
    <w:rsid w:val="003804D0"/>
    <w:rsid w:val="00386C51"/>
    <w:rsid w:val="0039296E"/>
    <w:rsid w:val="00393D7D"/>
    <w:rsid w:val="003A23A0"/>
    <w:rsid w:val="003A4DA1"/>
    <w:rsid w:val="003B02F8"/>
    <w:rsid w:val="003B0851"/>
    <w:rsid w:val="003B620A"/>
    <w:rsid w:val="003B7286"/>
    <w:rsid w:val="003B72BA"/>
    <w:rsid w:val="003C1E19"/>
    <w:rsid w:val="003C27A6"/>
    <w:rsid w:val="003C295F"/>
    <w:rsid w:val="003C2FA2"/>
    <w:rsid w:val="003D1AE4"/>
    <w:rsid w:val="003E5B71"/>
    <w:rsid w:val="003F29A6"/>
    <w:rsid w:val="003F372A"/>
    <w:rsid w:val="003F7F21"/>
    <w:rsid w:val="00402122"/>
    <w:rsid w:val="00404964"/>
    <w:rsid w:val="00407D22"/>
    <w:rsid w:val="00412213"/>
    <w:rsid w:val="0042162E"/>
    <w:rsid w:val="0042261B"/>
    <w:rsid w:val="0042496C"/>
    <w:rsid w:val="00425C83"/>
    <w:rsid w:val="00431A3A"/>
    <w:rsid w:val="00432F90"/>
    <w:rsid w:val="00433AA3"/>
    <w:rsid w:val="00435208"/>
    <w:rsid w:val="00435B65"/>
    <w:rsid w:val="00435FEB"/>
    <w:rsid w:val="00437481"/>
    <w:rsid w:val="00440147"/>
    <w:rsid w:val="00441D69"/>
    <w:rsid w:val="00442D7B"/>
    <w:rsid w:val="00443B03"/>
    <w:rsid w:val="0044458B"/>
    <w:rsid w:val="00452C62"/>
    <w:rsid w:val="00455FFC"/>
    <w:rsid w:val="00457C9C"/>
    <w:rsid w:val="00470D52"/>
    <w:rsid w:val="0047565A"/>
    <w:rsid w:val="004771D7"/>
    <w:rsid w:val="00481359"/>
    <w:rsid w:val="004867BF"/>
    <w:rsid w:val="00493682"/>
    <w:rsid w:val="00497FA1"/>
    <w:rsid w:val="004A6E50"/>
    <w:rsid w:val="004B2098"/>
    <w:rsid w:val="004B3276"/>
    <w:rsid w:val="004B5BB9"/>
    <w:rsid w:val="004B74AE"/>
    <w:rsid w:val="004C1305"/>
    <w:rsid w:val="004C42C1"/>
    <w:rsid w:val="004C4B2C"/>
    <w:rsid w:val="004D44F7"/>
    <w:rsid w:val="004E130A"/>
    <w:rsid w:val="004E1473"/>
    <w:rsid w:val="004E157A"/>
    <w:rsid w:val="004E1D54"/>
    <w:rsid w:val="004F14CC"/>
    <w:rsid w:val="004F19FC"/>
    <w:rsid w:val="004F4555"/>
    <w:rsid w:val="004F5998"/>
    <w:rsid w:val="005001E2"/>
    <w:rsid w:val="00500B4A"/>
    <w:rsid w:val="00505B1B"/>
    <w:rsid w:val="00507215"/>
    <w:rsid w:val="005077A2"/>
    <w:rsid w:val="00511237"/>
    <w:rsid w:val="00514E1D"/>
    <w:rsid w:val="00514F35"/>
    <w:rsid w:val="00515775"/>
    <w:rsid w:val="00515F81"/>
    <w:rsid w:val="00517A05"/>
    <w:rsid w:val="0052172A"/>
    <w:rsid w:val="00523D66"/>
    <w:rsid w:val="00524F06"/>
    <w:rsid w:val="0052547C"/>
    <w:rsid w:val="00530555"/>
    <w:rsid w:val="00531CC0"/>
    <w:rsid w:val="0053230A"/>
    <w:rsid w:val="00533B9D"/>
    <w:rsid w:val="00534BF1"/>
    <w:rsid w:val="00535182"/>
    <w:rsid w:val="00537CBA"/>
    <w:rsid w:val="00545129"/>
    <w:rsid w:val="00554AB0"/>
    <w:rsid w:val="00561DD4"/>
    <w:rsid w:val="00563AE2"/>
    <w:rsid w:val="005744C7"/>
    <w:rsid w:val="0057539B"/>
    <w:rsid w:val="00575CB9"/>
    <w:rsid w:val="00581C23"/>
    <w:rsid w:val="0058368D"/>
    <w:rsid w:val="00590881"/>
    <w:rsid w:val="00590C63"/>
    <w:rsid w:val="00592123"/>
    <w:rsid w:val="00593A4B"/>
    <w:rsid w:val="00595EE7"/>
    <w:rsid w:val="005A2613"/>
    <w:rsid w:val="005A2BB7"/>
    <w:rsid w:val="005A333E"/>
    <w:rsid w:val="005A5024"/>
    <w:rsid w:val="005A54A3"/>
    <w:rsid w:val="005B4F6A"/>
    <w:rsid w:val="005C47E3"/>
    <w:rsid w:val="005C4E7F"/>
    <w:rsid w:val="005D69B7"/>
    <w:rsid w:val="005E2AEA"/>
    <w:rsid w:val="005E401E"/>
    <w:rsid w:val="005E4FB5"/>
    <w:rsid w:val="005E5597"/>
    <w:rsid w:val="005E7F6F"/>
    <w:rsid w:val="005F174B"/>
    <w:rsid w:val="005F3C4C"/>
    <w:rsid w:val="0060146F"/>
    <w:rsid w:val="00604B60"/>
    <w:rsid w:val="00610479"/>
    <w:rsid w:val="00610F22"/>
    <w:rsid w:val="0061609E"/>
    <w:rsid w:val="00620156"/>
    <w:rsid w:val="00622C6E"/>
    <w:rsid w:val="00625129"/>
    <w:rsid w:val="00627B7A"/>
    <w:rsid w:val="00631FB8"/>
    <w:rsid w:val="00634928"/>
    <w:rsid w:val="00637E78"/>
    <w:rsid w:val="006403F8"/>
    <w:rsid w:val="006438C0"/>
    <w:rsid w:val="00644545"/>
    <w:rsid w:val="00646DAE"/>
    <w:rsid w:val="00646FF1"/>
    <w:rsid w:val="006579D0"/>
    <w:rsid w:val="006623E6"/>
    <w:rsid w:val="00665474"/>
    <w:rsid w:val="00672F61"/>
    <w:rsid w:val="006754C7"/>
    <w:rsid w:val="006758D9"/>
    <w:rsid w:val="00677A2D"/>
    <w:rsid w:val="00695494"/>
    <w:rsid w:val="006958E8"/>
    <w:rsid w:val="00697AA4"/>
    <w:rsid w:val="006A216B"/>
    <w:rsid w:val="006B238F"/>
    <w:rsid w:val="006B4162"/>
    <w:rsid w:val="006B7374"/>
    <w:rsid w:val="006B7BFF"/>
    <w:rsid w:val="006C04B4"/>
    <w:rsid w:val="006C06B2"/>
    <w:rsid w:val="006C18F7"/>
    <w:rsid w:val="006C2018"/>
    <w:rsid w:val="006C4204"/>
    <w:rsid w:val="006C4B12"/>
    <w:rsid w:val="006C7675"/>
    <w:rsid w:val="006D4691"/>
    <w:rsid w:val="006E106C"/>
    <w:rsid w:val="006E209F"/>
    <w:rsid w:val="006E30EA"/>
    <w:rsid w:val="006E55DB"/>
    <w:rsid w:val="006E5C64"/>
    <w:rsid w:val="006F1925"/>
    <w:rsid w:val="00702977"/>
    <w:rsid w:val="00706BFA"/>
    <w:rsid w:val="00713D8A"/>
    <w:rsid w:val="00713FBD"/>
    <w:rsid w:val="007158A2"/>
    <w:rsid w:val="007209C4"/>
    <w:rsid w:val="00721544"/>
    <w:rsid w:val="007247B3"/>
    <w:rsid w:val="00730774"/>
    <w:rsid w:val="007321B0"/>
    <w:rsid w:val="007334D7"/>
    <w:rsid w:val="00735161"/>
    <w:rsid w:val="007412FA"/>
    <w:rsid w:val="0074235B"/>
    <w:rsid w:val="0074268C"/>
    <w:rsid w:val="00745277"/>
    <w:rsid w:val="0074617C"/>
    <w:rsid w:val="00751233"/>
    <w:rsid w:val="0075177C"/>
    <w:rsid w:val="007519A9"/>
    <w:rsid w:val="00757261"/>
    <w:rsid w:val="00760FB2"/>
    <w:rsid w:val="00763147"/>
    <w:rsid w:val="00765044"/>
    <w:rsid w:val="00767FDD"/>
    <w:rsid w:val="007868F9"/>
    <w:rsid w:val="007922B6"/>
    <w:rsid w:val="00795DDE"/>
    <w:rsid w:val="00797E1D"/>
    <w:rsid w:val="007A0F29"/>
    <w:rsid w:val="007A405F"/>
    <w:rsid w:val="007A4BE4"/>
    <w:rsid w:val="007A4D5E"/>
    <w:rsid w:val="007C0A8F"/>
    <w:rsid w:val="007C1DD0"/>
    <w:rsid w:val="007C27CF"/>
    <w:rsid w:val="007C2BE7"/>
    <w:rsid w:val="007C2C5F"/>
    <w:rsid w:val="007C3BA7"/>
    <w:rsid w:val="007C46A3"/>
    <w:rsid w:val="007C4D36"/>
    <w:rsid w:val="007E1311"/>
    <w:rsid w:val="007E69ED"/>
    <w:rsid w:val="007E6E50"/>
    <w:rsid w:val="007F352B"/>
    <w:rsid w:val="00800BF9"/>
    <w:rsid w:val="0080196C"/>
    <w:rsid w:val="008053DB"/>
    <w:rsid w:val="00806A9F"/>
    <w:rsid w:val="00810DBA"/>
    <w:rsid w:val="008124F9"/>
    <w:rsid w:val="008156EF"/>
    <w:rsid w:val="008170A5"/>
    <w:rsid w:val="00820456"/>
    <w:rsid w:val="00821419"/>
    <w:rsid w:val="00821D66"/>
    <w:rsid w:val="008224BE"/>
    <w:rsid w:val="008259BB"/>
    <w:rsid w:val="00830260"/>
    <w:rsid w:val="00834F84"/>
    <w:rsid w:val="00834FE0"/>
    <w:rsid w:val="00836B51"/>
    <w:rsid w:val="00846B1A"/>
    <w:rsid w:val="00850DD7"/>
    <w:rsid w:val="00854298"/>
    <w:rsid w:val="00854299"/>
    <w:rsid w:val="00870041"/>
    <w:rsid w:val="00877510"/>
    <w:rsid w:val="0088753C"/>
    <w:rsid w:val="00892D4C"/>
    <w:rsid w:val="008A17A2"/>
    <w:rsid w:val="008A1BB7"/>
    <w:rsid w:val="008A3654"/>
    <w:rsid w:val="008A6C36"/>
    <w:rsid w:val="008B4D40"/>
    <w:rsid w:val="008B6185"/>
    <w:rsid w:val="008C53A4"/>
    <w:rsid w:val="008D08B2"/>
    <w:rsid w:val="008D0EAC"/>
    <w:rsid w:val="008D3EA2"/>
    <w:rsid w:val="008D48CF"/>
    <w:rsid w:val="008D703B"/>
    <w:rsid w:val="008E07A6"/>
    <w:rsid w:val="008E24AB"/>
    <w:rsid w:val="008E2AF2"/>
    <w:rsid w:val="008E5F84"/>
    <w:rsid w:val="008E65AA"/>
    <w:rsid w:val="008F6638"/>
    <w:rsid w:val="008F7C77"/>
    <w:rsid w:val="00903DB1"/>
    <w:rsid w:val="00904CDE"/>
    <w:rsid w:val="00905654"/>
    <w:rsid w:val="00913CC6"/>
    <w:rsid w:val="0092252E"/>
    <w:rsid w:val="0092679C"/>
    <w:rsid w:val="00930F3F"/>
    <w:rsid w:val="00930FA4"/>
    <w:rsid w:val="00932349"/>
    <w:rsid w:val="00933B06"/>
    <w:rsid w:val="00940F31"/>
    <w:rsid w:val="009440A8"/>
    <w:rsid w:val="009533A2"/>
    <w:rsid w:val="00955185"/>
    <w:rsid w:val="009553F8"/>
    <w:rsid w:val="009573F9"/>
    <w:rsid w:val="00961D4F"/>
    <w:rsid w:val="009624B3"/>
    <w:rsid w:val="00963010"/>
    <w:rsid w:val="009737D2"/>
    <w:rsid w:val="00973E8C"/>
    <w:rsid w:val="00975977"/>
    <w:rsid w:val="00982402"/>
    <w:rsid w:val="009870AE"/>
    <w:rsid w:val="00991AA9"/>
    <w:rsid w:val="00992E62"/>
    <w:rsid w:val="00995367"/>
    <w:rsid w:val="009961FE"/>
    <w:rsid w:val="009A111B"/>
    <w:rsid w:val="009A24EE"/>
    <w:rsid w:val="009A4E51"/>
    <w:rsid w:val="009C15C4"/>
    <w:rsid w:val="009C7DBE"/>
    <w:rsid w:val="009D68CB"/>
    <w:rsid w:val="009D70D2"/>
    <w:rsid w:val="009E17AE"/>
    <w:rsid w:val="009E2701"/>
    <w:rsid w:val="009E6587"/>
    <w:rsid w:val="009E725F"/>
    <w:rsid w:val="009E7AA8"/>
    <w:rsid w:val="009F46A0"/>
    <w:rsid w:val="00A02825"/>
    <w:rsid w:val="00A05ABA"/>
    <w:rsid w:val="00A05C89"/>
    <w:rsid w:val="00A06819"/>
    <w:rsid w:val="00A100D7"/>
    <w:rsid w:val="00A103D9"/>
    <w:rsid w:val="00A122AA"/>
    <w:rsid w:val="00A13316"/>
    <w:rsid w:val="00A14724"/>
    <w:rsid w:val="00A15753"/>
    <w:rsid w:val="00A24DD0"/>
    <w:rsid w:val="00A30956"/>
    <w:rsid w:val="00A32354"/>
    <w:rsid w:val="00A3354B"/>
    <w:rsid w:val="00A342D7"/>
    <w:rsid w:val="00A350A5"/>
    <w:rsid w:val="00A36FBA"/>
    <w:rsid w:val="00A43367"/>
    <w:rsid w:val="00A514FC"/>
    <w:rsid w:val="00A51ABA"/>
    <w:rsid w:val="00A51E58"/>
    <w:rsid w:val="00A56319"/>
    <w:rsid w:val="00A60613"/>
    <w:rsid w:val="00A621A6"/>
    <w:rsid w:val="00A64BA1"/>
    <w:rsid w:val="00A65365"/>
    <w:rsid w:val="00A674BB"/>
    <w:rsid w:val="00A72B97"/>
    <w:rsid w:val="00A72C44"/>
    <w:rsid w:val="00A84AD0"/>
    <w:rsid w:val="00A867DD"/>
    <w:rsid w:val="00A87A0A"/>
    <w:rsid w:val="00A90D89"/>
    <w:rsid w:val="00A90F95"/>
    <w:rsid w:val="00A93922"/>
    <w:rsid w:val="00A93B49"/>
    <w:rsid w:val="00A966C2"/>
    <w:rsid w:val="00A96A45"/>
    <w:rsid w:val="00AA041E"/>
    <w:rsid w:val="00AA3F3C"/>
    <w:rsid w:val="00AA499D"/>
    <w:rsid w:val="00AB0DE3"/>
    <w:rsid w:val="00AC1F26"/>
    <w:rsid w:val="00AC7AFC"/>
    <w:rsid w:val="00AD1113"/>
    <w:rsid w:val="00AD611E"/>
    <w:rsid w:val="00AD6463"/>
    <w:rsid w:val="00AE1F6F"/>
    <w:rsid w:val="00AE43CB"/>
    <w:rsid w:val="00AF0C39"/>
    <w:rsid w:val="00AF21E7"/>
    <w:rsid w:val="00AF59E1"/>
    <w:rsid w:val="00B05F97"/>
    <w:rsid w:val="00B077FB"/>
    <w:rsid w:val="00B12626"/>
    <w:rsid w:val="00B12DCF"/>
    <w:rsid w:val="00B1304E"/>
    <w:rsid w:val="00B16AC0"/>
    <w:rsid w:val="00B173F7"/>
    <w:rsid w:val="00B17FCE"/>
    <w:rsid w:val="00B221F8"/>
    <w:rsid w:val="00B22798"/>
    <w:rsid w:val="00B25797"/>
    <w:rsid w:val="00B25D5C"/>
    <w:rsid w:val="00B27330"/>
    <w:rsid w:val="00B309B0"/>
    <w:rsid w:val="00B326C3"/>
    <w:rsid w:val="00B33239"/>
    <w:rsid w:val="00B4150D"/>
    <w:rsid w:val="00B4152C"/>
    <w:rsid w:val="00B4329C"/>
    <w:rsid w:val="00B4336B"/>
    <w:rsid w:val="00B4655D"/>
    <w:rsid w:val="00B465BC"/>
    <w:rsid w:val="00B5375C"/>
    <w:rsid w:val="00B549C7"/>
    <w:rsid w:val="00B5584D"/>
    <w:rsid w:val="00B566F9"/>
    <w:rsid w:val="00B60B5F"/>
    <w:rsid w:val="00B620B3"/>
    <w:rsid w:val="00B63CCA"/>
    <w:rsid w:val="00B647C0"/>
    <w:rsid w:val="00B64C87"/>
    <w:rsid w:val="00B6524D"/>
    <w:rsid w:val="00B700F0"/>
    <w:rsid w:val="00B712A0"/>
    <w:rsid w:val="00B73494"/>
    <w:rsid w:val="00B73F5E"/>
    <w:rsid w:val="00B746C2"/>
    <w:rsid w:val="00B755EC"/>
    <w:rsid w:val="00B756F4"/>
    <w:rsid w:val="00B779DC"/>
    <w:rsid w:val="00B809DA"/>
    <w:rsid w:val="00B83D57"/>
    <w:rsid w:val="00B84E7E"/>
    <w:rsid w:val="00B863D7"/>
    <w:rsid w:val="00B92D14"/>
    <w:rsid w:val="00BA0539"/>
    <w:rsid w:val="00BB3F8D"/>
    <w:rsid w:val="00BB7873"/>
    <w:rsid w:val="00BB7889"/>
    <w:rsid w:val="00BC404B"/>
    <w:rsid w:val="00BD3FC5"/>
    <w:rsid w:val="00BD431C"/>
    <w:rsid w:val="00BD4A02"/>
    <w:rsid w:val="00BD50D3"/>
    <w:rsid w:val="00BD7AA9"/>
    <w:rsid w:val="00BE0EFD"/>
    <w:rsid w:val="00BE2354"/>
    <w:rsid w:val="00BE3C8A"/>
    <w:rsid w:val="00BF1647"/>
    <w:rsid w:val="00BF3FA4"/>
    <w:rsid w:val="00BF77E4"/>
    <w:rsid w:val="00C008FB"/>
    <w:rsid w:val="00C00C04"/>
    <w:rsid w:val="00C028A0"/>
    <w:rsid w:val="00C03D61"/>
    <w:rsid w:val="00C042BF"/>
    <w:rsid w:val="00C04506"/>
    <w:rsid w:val="00C34E80"/>
    <w:rsid w:val="00C5058B"/>
    <w:rsid w:val="00C56575"/>
    <w:rsid w:val="00C703A8"/>
    <w:rsid w:val="00C70516"/>
    <w:rsid w:val="00C710D5"/>
    <w:rsid w:val="00C75467"/>
    <w:rsid w:val="00C756EF"/>
    <w:rsid w:val="00C81431"/>
    <w:rsid w:val="00C85763"/>
    <w:rsid w:val="00C8611E"/>
    <w:rsid w:val="00C862AF"/>
    <w:rsid w:val="00C8760A"/>
    <w:rsid w:val="00C87FBC"/>
    <w:rsid w:val="00C91D89"/>
    <w:rsid w:val="00C97CAE"/>
    <w:rsid w:val="00C97D19"/>
    <w:rsid w:val="00CA0EFB"/>
    <w:rsid w:val="00CA2113"/>
    <w:rsid w:val="00CA550D"/>
    <w:rsid w:val="00CA65C9"/>
    <w:rsid w:val="00CB6276"/>
    <w:rsid w:val="00CC320A"/>
    <w:rsid w:val="00CC48E0"/>
    <w:rsid w:val="00CD106A"/>
    <w:rsid w:val="00CD26F4"/>
    <w:rsid w:val="00CD2DFE"/>
    <w:rsid w:val="00CD43A2"/>
    <w:rsid w:val="00CD5C7F"/>
    <w:rsid w:val="00CE2393"/>
    <w:rsid w:val="00CE50BD"/>
    <w:rsid w:val="00CE6089"/>
    <w:rsid w:val="00CF0FEE"/>
    <w:rsid w:val="00CF28EE"/>
    <w:rsid w:val="00CF29A3"/>
    <w:rsid w:val="00CF7027"/>
    <w:rsid w:val="00D049B5"/>
    <w:rsid w:val="00D108AA"/>
    <w:rsid w:val="00D10DF1"/>
    <w:rsid w:val="00D12821"/>
    <w:rsid w:val="00D139BA"/>
    <w:rsid w:val="00D16096"/>
    <w:rsid w:val="00D20A21"/>
    <w:rsid w:val="00D21219"/>
    <w:rsid w:val="00D322A5"/>
    <w:rsid w:val="00D35B5C"/>
    <w:rsid w:val="00D42287"/>
    <w:rsid w:val="00D43098"/>
    <w:rsid w:val="00D44CD0"/>
    <w:rsid w:val="00D512BD"/>
    <w:rsid w:val="00D52617"/>
    <w:rsid w:val="00D52A30"/>
    <w:rsid w:val="00D563C9"/>
    <w:rsid w:val="00D568BA"/>
    <w:rsid w:val="00D575AE"/>
    <w:rsid w:val="00D62FC6"/>
    <w:rsid w:val="00D67CDF"/>
    <w:rsid w:val="00D71D95"/>
    <w:rsid w:val="00D726E9"/>
    <w:rsid w:val="00D7279E"/>
    <w:rsid w:val="00D734CF"/>
    <w:rsid w:val="00D7507C"/>
    <w:rsid w:val="00D75262"/>
    <w:rsid w:val="00D87AF4"/>
    <w:rsid w:val="00D905A2"/>
    <w:rsid w:val="00DB1D51"/>
    <w:rsid w:val="00DB3D34"/>
    <w:rsid w:val="00DB529A"/>
    <w:rsid w:val="00DB6004"/>
    <w:rsid w:val="00DB66B3"/>
    <w:rsid w:val="00DC279B"/>
    <w:rsid w:val="00DD7927"/>
    <w:rsid w:val="00DE0C3C"/>
    <w:rsid w:val="00DE1CF2"/>
    <w:rsid w:val="00DE2F3E"/>
    <w:rsid w:val="00DE32F3"/>
    <w:rsid w:val="00DE49B8"/>
    <w:rsid w:val="00DE7E88"/>
    <w:rsid w:val="00DF2290"/>
    <w:rsid w:val="00DF2C95"/>
    <w:rsid w:val="00DF33BD"/>
    <w:rsid w:val="00DF3F25"/>
    <w:rsid w:val="00DF6926"/>
    <w:rsid w:val="00E0095E"/>
    <w:rsid w:val="00E01009"/>
    <w:rsid w:val="00E02429"/>
    <w:rsid w:val="00E04EA0"/>
    <w:rsid w:val="00E05748"/>
    <w:rsid w:val="00E06D15"/>
    <w:rsid w:val="00E073FE"/>
    <w:rsid w:val="00E07794"/>
    <w:rsid w:val="00E1166C"/>
    <w:rsid w:val="00E14A3D"/>
    <w:rsid w:val="00E15F3A"/>
    <w:rsid w:val="00E17508"/>
    <w:rsid w:val="00E200D9"/>
    <w:rsid w:val="00E22B52"/>
    <w:rsid w:val="00E2553E"/>
    <w:rsid w:val="00E30CC1"/>
    <w:rsid w:val="00E315EB"/>
    <w:rsid w:val="00E31EEE"/>
    <w:rsid w:val="00E36E95"/>
    <w:rsid w:val="00E37D01"/>
    <w:rsid w:val="00E43060"/>
    <w:rsid w:val="00E43596"/>
    <w:rsid w:val="00E43773"/>
    <w:rsid w:val="00E442C6"/>
    <w:rsid w:val="00E44443"/>
    <w:rsid w:val="00E50FCE"/>
    <w:rsid w:val="00E551ED"/>
    <w:rsid w:val="00E55AC0"/>
    <w:rsid w:val="00E61176"/>
    <w:rsid w:val="00E61F91"/>
    <w:rsid w:val="00E63544"/>
    <w:rsid w:val="00E65E9B"/>
    <w:rsid w:val="00E66596"/>
    <w:rsid w:val="00E750BD"/>
    <w:rsid w:val="00E81E6C"/>
    <w:rsid w:val="00E85AB0"/>
    <w:rsid w:val="00E91317"/>
    <w:rsid w:val="00E91F00"/>
    <w:rsid w:val="00E92A34"/>
    <w:rsid w:val="00E96AC9"/>
    <w:rsid w:val="00E97300"/>
    <w:rsid w:val="00E97F75"/>
    <w:rsid w:val="00EA06D2"/>
    <w:rsid w:val="00EB019A"/>
    <w:rsid w:val="00EB11EA"/>
    <w:rsid w:val="00EB3595"/>
    <w:rsid w:val="00EC0709"/>
    <w:rsid w:val="00EC0A29"/>
    <w:rsid w:val="00EC6F70"/>
    <w:rsid w:val="00EC7C69"/>
    <w:rsid w:val="00ED1A3F"/>
    <w:rsid w:val="00ED29D0"/>
    <w:rsid w:val="00ED3A1A"/>
    <w:rsid w:val="00EE0AC9"/>
    <w:rsid w:val="00EE6AF0"/>
    <w:rsid w:val="00EF38D2"/>
    <w:rsid w:val="00EF41E0"/>
    <w:rsid w:val="00F038A5"/>
    <w:rsid w:val="00F07835"/>
    <w:rsid w:val="00F13247"/>
    <w:rsid w:val="00F15F2E"/>
    <w:rsid w:val="00F17B34"/>
    <w:rsid w:val="00F20C21"/>
    <w:rsid w:val="00F22420"/>
    <w:rsid w:val="00F237A2"/>
    <w:rsid w:val="00F252C7"/>
    <w:rsid w:val="00F26571"/>
    <w:rsid w:val="00F27014"/>
    <w:rsid w:val="00F27CDC"/>
    <w:rsid w:val="00F30997"/>
    <w:rsid w:val="00F30F00"/>
    <w:rsid w:val="00F3110F"/>
    <w:rsid w:val="00F4074B"/>
    <w:rsid w:val="00F4319E"/>
    <w:rsid w:val="00F4339B"/>
    <w:rsid w:val="00F446A5"/>
    <w:rsid w:val="00F4488E"/>
    <w:rsid w:val="00F54D1B"/>
    <w:rsid w:val="00F5616C"/>
    <w:rsid w:val="00F57F9F"/>
    <w:rsid w:val="00F6345F"/>
    <w:rsid w:val="00F71191"/>
    <w:rsid w:val="00F73BFD"/>
    <w:rsid w:val="00F7494B"/>
    <w:rsid w:val="00F7621A"/>
    <w:rsid w:val="00F765E4"/>
    <w:rsid w:val="00F84D99"/>
    <w:rsid w:val="00F8633E"/>
    <w:rsid w:val="00F87042"/>
    <w:rsid w:val="00F91D0B"/>
    <w:rsid w:val="00F94F3D"/>
    <w:rsid w:val="00F958BF"/>
    <w:rsid w:val="00FA2456"/>
    <w:rsid w:val="00FA3F07"/>
    <w:rsid w:val="00FA6F88"/>
    <w:rsid w:val="00FA74D5"/>
    <w:rsid w:val="00FC049C"/>
    <w:rsid w:val="00FC1836"/>
    <w:rsid w:val="00FC562C"/>
    <w:rsid w:val="00FC62D4"/>
    <w:rsid w:val="00FC768C"/>
    <w:rsid w:val="00FD02F9"/>
    <w:rsid w:val="00FD03FD"/>
    <w:rsid w:val="00FD1EB8"/>
    <w:rsid w:val="00FD2900"/>
    <w:rsid w:val="00FD53AA"/>
    <w:rsid w:val="00FE0040"/>
    <w:rsid w:val="00FE03B0"/>
    <w:rsid w:val="00FE1F5C"/>
    <w:rsid w:val="00FE3D61"/>
    <w:rsid w:val="00FE4A75"/>
    <w:rsid w:val="00FE6567"/>
    <w:rsid w:val="00FF02B9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f2f2f2">
      <v:fill color="#f2f2f2"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C3B12E66-45A5-4220-956B-64C06336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A3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E01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">
    <w:name w:val="Título 2"/>
    <w:basedOn w:val="Normal"/>
    <w:next w:val="Normal"/>
    <w:qFormat/>
    <w:rsid w:val="00C754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Estilo3">
    <w:name w:val="Estilo3"/>
    <w:basedOn w:val="Ttulo2"/>
    <w:autoRedefine/>
    <w:rsid w:val="00C75467"/>
    <w:pPr>
      <w:spacing w:before="0" w:after="0"/>
      <w:jc w:val="center"/>
    </w:pPr>
    <w:rPr>
      <w:bCs w:val="0"/>
      <w:i w:val="0"/>
      <w:iCs w:val="0"/>
      <w:sz w:val="22"/>
      <w:szCs w:val="22"/>
    </w:rPr>
  </w:style>
  <w:style w:type="paragraph" w:styleId="Avanodecorpodetexto">
    <w:name w:val="Body Text Indent"/>
    <w:basedOn w:val="Normal"/>
    <w:rsid w:val="00E01009"/>
    <w:pPr>
      <w:ind w:left="851" w:firstLine="7938"/>
    </w:pPr>
  </w:style>
  <w:style w:type="paragraph" w:styleId="Avanodecorpodetexto3">
    <w:name w:val="Body Text Indent 3"/>
    <w:basedOn w:val="Normal"/>
    <w:rsid w:val="00E01009"/>
    <w:pPr>
      <w:ind w:left="1440" w:firstLine="720"/>
      <w:jc w:val="both"/>
    </w:pPr>
    <w:rPr>
      <w:lang w:val="pt-PT"/>
    </w:rPr>
  </w:style>
  <w:style w:type="paragraph" w:styleId="Cabealho">
    <w:name w:val="header"/>
    <w:basedOn w:val="Normal"/>
    <w:rsid w:val="00E0100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01009"/>
    <w:pPr>
      <w:spacing w:after="120"/>
    </w:pPr>
  </w:style>
  <w:style w:type="paragraph" w:styleId="Ttulo">
    <w:name w:val="Title"/>
    <w:basedOn w:val="Normal"/>
    <w:qFormat/>
    <w:rsid w:val="00E01009"/>
    <w:pPr>
      <w:jc w:val="center"/>
    </w:pPr>
    <w:rPr>
      <w:b/>
      <w:bCs/>
      <w:sz w:val="24"/>
      <w:szCs w:val="24"/>
      <w:lang w:val="en-US"/>
    </w:rPr>
  </w:style>
  <w:style w:type="paragraph" w:styleId="Rodap">
    <w:name w:val="footer"/>
    <w:basedOn w:val="Normal"/>
    <w:link w:val="RodapCarter"/>
    <w:rsid w:val="00E01009"/>
    <w:pPr>
      <w:tabs>
        <w:tab w:val="center" w:pos="4252"/>
        <w:tab w:val="right" w:pos="8504"/>
      </w:tabs>
    </w:pPr>
    <w:rPr>
      <w:lang w:eastAsia="x-none"/>
    </w:rPr>
  </w:style>
  <w:style w:type="table" w:styleId="Tabelacomgrelha">
    <w:name w:val="Table Grid"/>
    <w:basedOn w:val="Tabelanormal"/>
    <w:rsid w:val="00E0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3A4DA1"/>
    <w:rPr>
      <w:color w:val="0000FF"/>
      <w:u w:val="single"/>
    </w:rPr>
  </w:style>
  <w:style w:type="paragraph" w:styleId="Corpodetexto3">
    <w:name w:val="Body Text 3"/>
    <w:basedOn w:val="Normal"/>
    <w:link w:val="Corpodetexto3Carter"/>
    <w:rsid w:val="00A87A0A"/>
    <w:pPr>
      <w:spacing w:after="120"/>
    </w:pPr>
    <w:rPr>
      <w:sz w:val="16"/>
      <w:szCs w:val="16"/>
      <w:lang w:eastAsia="x-none"/>
    </w:rPr>
  </w:style>
  <w:style w:type="character" w:customStyle="1" w:styleId="Corpodetexto3Carter">
    <w:name w:val="Corpo de texto 3 Caráter"/>
    <w:link w:val="Corpodetexto3"/>
    <w:rsid w:val="00A87A0A"/>
    <w:rPr>
      <w:sz w:val="16"/>
      <w:szCs w:val="16"/>
      <w:lang w:val="en-GB"/>
    </w:rPr>
  </w:style>
  <w:style w:type="paragraph" w:styleId="PargrafodaLista">
    <w:name w:val="List Paragraph"/>
    <w:basedOn w:val="Normal"/>
    <w:uiPriority w:val="34"/>
    <w:qFormat/>
    <w:rsid w:val="008E6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RodapCarter">
    <w:name w:val="Rodapé Caráter"/>
    <w:link w:val="Rodap"/>
    <w:rsid w:val="00B755EC"/>
    <w:rPr>
      <w:lang w:val="en-GB"/>
    </w:rPr>
  </w:style>
  <w:style w:type="paragraph" w:styleId="Textodebalo">
    <w:name w:val="Balloon Text"/>
    <w:basedOn w:val="Normal"/>
    <w:link w:val="TextodebaloCarter"/>
    <w:rsid w:val="00B326C3"/>
    <w:rPr>
      <w:rFonts w:ascii="Segoe UI" w:hAnsi="Segoe UI"/>
      <w:sz w:val="18"/>
      <w:szCs w:val="18"/>
      <w:lang w:eastAsia="x-none"/>
    </w:rPr>
  </w:style>
  <w:style w:type="character" w:customStyle="1" w:styleId="TextodebaloCarter">
    <w:name w:val="Texto de balão Caráter"/>
    <w:link w:val="Textodebalo"/>
    <w:rsid w:val="00B326C3"/>
    <w:rPr>
      <w:rFonts w:ascii="Segoe UI" w:hAnsi="Segoe UI" w:cs="Segoe UI"/>
      <w:sz w:val="18"/>
      <w:szCs w:val="18"/>
      <w:lang w:val="en-GB"/>
    </w:rPr>
  </w:style>
  <w:style w:type="character" w:styleId="TextodoMarcadordePosio">
    <w:name w:val="Placeholder Text"/>
    <w:basedOn w:val="Tipodeletrapredefinidodopargrafo"/>
    <w:uiPriority w:val="99"/>
    <w:semiHidden/>
    <w:rsid w:val="009573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acoesonline.mj.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-vagos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5167A-E19D-4858-8B1A-3D09C7CD8626}"/>
      </w:docPartPr>
      <w:docPartBody>
        <w:p w:rsidR="00AA730E" w:rsidRDefault="00DC4D98">
          <w:r w:rsidRPr="003D603C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33AACDA38D6545F19F30A32FC2BF19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A77CA-3A7F-4D66-86C5-FD0BA80E12FD}"/>
      </w:docPartPr>
      <w:docPartBody>
        <w:p w:rsidR="00000000" w:rsidRDefault="00AA730E" w:rsidP="00AA730E">
          <w:pPr>
            <w:pStyle w:val="33AACDA38D6545F19F30A32FC2BF1987"/>
          </w:pPr>
          <w:r w:rsidRPr="005F677F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2EB103E00628467890844DE69DDD8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E4F4C-94B1-42FE-9D17-A4A2344C6E3E}"/>
      </w:docPartPr>
      <w:docPartBody>
        <w:p w:rsidR="00000000" w:rsidRDefault="00AA730E" w:rsidP="00AA730E">
          <w:pPr>
            <w:pStyle w:val="2EB103E00628467890844DE69DDD834F"/>
          </w:pPr>
          <w:r w:rsidRPr="005F677F">
            <w:rPr>
              <w:rStyle w:val="TextodoMarcadordePosio"/>
            </w:rPr>
            <w:t>Clique aqui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98"/>
    <w:rsid w:val="00AA730E"/>
    <w:rsid w:val="00DC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A730E"/>
    <w:rPr>
      <w:color w:val="808080"/>
    </w:rPr>
  </w:style>
  <w:style w:type="paragraph" w:customStyle="1" w:styleId="33AACDA38D6545F19F30A32FC2BF1987">
    <w:name w:val="33AACDA38D6545F19F30A32FC2BF1987"/>
    <w:rsid w:val="00AA730E"/>
  </w:style>
  <w:style w:type="paragraph" w:customStyle="1" w:styleId="2EB103E00628467890844DE69DDD834F">
    <w:name w:val="2EB103E00628467890844DE69DDD834F"/>
    <w:rsid w:val="00AA7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D87B-BDFB-4EAA-9B32-C7054623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F6C49A9A</Template>
  <TotalTime>0</TotalTime>
  <Pages>1</Pages>
  <Words>167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cmvagos</Company>
  <LinksUpToDate>false</LinksUpToDate>
  <CharactersWithSpaces>2107</CharactersWithSpaces>
  <SharedDoc>false</SharedDoc>
  <HLinks>
    <vt:vector size="12" baseType="variant">
      <vt:variant>
        <vt:i4>6881388</vt:i4>
      </vt:variant>
      <vt:variant>
        <vt:i4>8</vt:i4>
      </vt:variant>
      <vt:variant>
        <vt:i4>0</vt:i4>
      </vt:variant>
      <vt:variant>
        <vt:i4>5</vt:i4>
      </vt:variant>
      <vt:variant>
        <vt:lpwstr>http://www.procuracoesonline.mj.pt/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http://www.cm-vagos.pt/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Mota</dc:creator>
  <cp:keywords/>
  <cp:lastModifiedBy>Filipa Mota</cp:lastModifiedBy>
  <cp:revision>2</cp:revision>
  <cp:lastPrinted>2016-01-28T14:25:00Z</cp:lastPrinted>
  <dcterms:created xsi:type="dcterms:W3CDTF">2017-09-25T14:57:00Z</dcterms:created>
  <dcterms:modified xsi:type="dcterms:W3CDTF">2017-09-25T14:57:00Z</dcterms:modified>
</cp:coreProperties>
</file>