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2B" w:rsidRDefault="002D6D2B" w:rsidP="002E3AF2"/>
    <w:p w:rsidR="002D6D2B" w:rsidRPr="002D6D2B" w:rsidRDefault="002D6D2B" w:rsidP="002D6D2B"/>
    <w:tbl>
      <w:tblPr>
        <w:tblpPr w:leftFromText="141" w:rightFromText="141" w:vertAnchor="text" w:horzAnchor="page" w:tblpX="5489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84"/>
        <w:gridCol w:w="2084"/>
      </w:tblGrid>
      <w:tr w:rsidR="003E6CE4" w:rsidRPr="008C6702" w:rsidTr="00D8766C">
        <w:trPr>
          <w:cantSplit/>
          <w:trHeight w:hRule="exact" w:val="340"/>
        </w:trPr>
        <w:tc>
          <w:tcPr>
            <w:tcW w:w="1451" w:type="dxa"/>
            <w:vAlign w:val="center"/>
          </w:tcPr>
          <w:p w:rsidR="003E6CE4" w:rsidRPr="008C6702" w:rsidRDefault="003E6CE4" w:rsidP="00D8766C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 w:rsidRPr="008C6702">
              <w:rPr>
                <w:rFonts w:ascii="Calibri" w:hAnsi="Calibri" w:cs="Arial"/>
                <w:b/>
                <w:sz w:val="16"/>
                <w:szCs w:val="16"/>
                <w:lang w:val="pt-PT"/>
              </w:rPr>
              <w:t>N.º Registo</w:t>
            </w:r>
          </w:p>
        </w:tc>
        <w:tc>
          <w:tcPr>
            <w:tcW w:w="1384" w:type="dxa"/>
            <w:vAlign w:val="center"/>
          </w:tcPr>
          <w:p w:rsidR="003E6CE4" w:rsidRPr="008C6702" w:rsidRDefault="003E6CE4" w:rsidP="00D8766C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 w:rsidRPr="008C6702">
              <w:rPr>
                <w:rFonts w:ascii="Calibri" w:hAnsi="Calibri" w:cs="Arial"/>
                <w:b/>
                <w:sz w:val="16"/>
                <w:szCs w:val="16"/>
                <w:lang w:val="pt-PT"/>
              </w:rPr>
              <w:t>Data:</w:t>
            </w:r>
          </w:p>
        </w:tc>
        <w:tc>
          <w:tcPr>
            <w:tcW w:w="2084" w:type="dxa"/>
            <w:vAlign w:val="center"/>
          </w:tcPr>
          <w:p w:rsidR="003E6CE4" w:rsidRPr="008C6702" w:rsidRDefault="003E6CE4" w:rsidP="00D8766C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pt-PT"/>
              </w:rPr>
              <w:t>Trabalhador/a:</w:t>
            </w:r>
          </w:p>
        </w:tc>
      </w:tr>
      <w:tr w:rsidR="003E6CE4" w:rsidRPr="008C6702" w:rsidTr="00D8766C">
        <w:trPr>
          <w:cantSplit/>
          <w:trHeight w:hRule="exact" w:val="524"/>
        </w:trPr>
        <w:tc>
          <w:tcPr>
            <w:tcW w:w="1451" w:type="dxa"/>
            <w:vAlign w:val="center"/>
          </w:tcPr>
          <w:p w:rsidR="003E6CE4" w:rsidRPr="008C6702" w:rsidRDefault="003E6CE4" w:rsidP="00D8766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1384" w:type="dxa"/>
            <w:vAlign w:val="center"/>
          </w:tcPr>
          <w:p w:rsidR="003E6CE4" w:rsidRPr="008C6702" w:rsidRDefault="003E6CE4" w:rsidP="00D8766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2084" w:type="dxa"/>
            <w:vAlign w:val="center"/>
          </w:tcPr>
          <w:p w:rsidR="003E6CE4" w:rsidRPr="008C6702" w:rsidRDefault="003E6CE4" w:rsidP="00D8766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</w:tr>
    </w:tbl>
    <w:p w:rsidR="002D6D2B" w:rsidRPr="002D6D2B" w:rsidRDefault="0040368C" w:rsidP="00410DB9">
      <w:pPr>
        <w:jc w:val="center"/>
      </w:pPr>
      <w:r>
        <w:rPr>
          <w:noProof/>
          <w:lang w:val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-323850</wp:posOffset>
            </wp:positionV>
            <wp:extent cx="2267585" cy="1122680"/>
            <wp:effectExtent l="0" t="0" r="0" b="0"/>
            <wp:wrapNone/>
            <wp:docPr id="3" name="Picture 1" descr="logoMunVAGOS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unVAGOS_P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D2B" w:rsidRPr="002D6D2B" w:rsidRDefault="00410DB9" w:rsidP="00410DB9">
      <w:pPr>
        <w:tabs>
          <w:tab w:val="left" w:pos="975"/>
        </w:tabs>
      </w:pPr>
      <w:r>
        <w:tab/>
      </w:r>
    </w:p>
    <w:p w:rsidR="002D6D2B" w:rsidRPr="002D6D2B" w:rsidRDefault="002D6D2B" w:rsidP="006B5AAB">
      <w:pPr>
        <w:ind w:right="-142"/>
      </w:pPr>
    </w:p>
    <w:p w:rsidR="002D6D2B" w:rsidRPr="002D6D2B" w:rsidRDefault="002D6D2B" w:rsidP="002D6D2B"/>
    <w:p w:rsidR="002D6D2B" w:rsidRDefault="002D6D2B" w:rsidP="002D6D2B"/>
    <w:p w:rsidR="00682EF8" w:rsidRDefault="00682EF8" w:rsidP="002D6D2B"/>
    <w:tbl>
      <w:tblPr>
        <w:tblpPr w:leftFromText="141" w:rightFromText="141" w:vertAnchor="text" w:tblpY="1"/>
        <w:tblOverlap w:val="never"/>
        <w:tblW w:w="5000" w:type="pct"/>
        <w:tblLayout w:type="fixed"/>
        <w:tblLook w:val="05E0" w:firstRow="1" w:lastRow="1" w:firstColumn="1" w:lastColumn="1" w:noHBand="0" w:noVBand="1"/>
      </w:tblPr>
      <w:tblGrid>
        <w:gridCol w:w="1496"/>
        <w:gridCol w:w="530"/>
        <w:gridCol w:w="871"/>
        <w:gridCol w:w="195"/>
        <w:gridCol w:w="767"/>
        <w:gridCol w:w="482"/>
        <w:gridCol w:w="54"/>
        <w:gridCol w:w="424"/>
        <w:gridCol w:w="684"/>
        <w:gridCol w:w="787"/>
        <w:gridCol w:w="25"/>
        <w:gridCol w:w="821"/>
        <w:gridCol w:w="436"/>
        <w:gridCol w:w="143"/>
        <w:gridCol w:w="1924"/>
      </w:tblGrid>
      <w:tr w:rsidR="00DE3796" w:rsidRPr="00AE2BF9" w:rsidTr="006A5830">
        <w:trPr>
          <w:trHeight w:hRule="exact" w:val="341"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DE3796" w:rsidRPr="00AE2BF9" w:rsidRDefault="00DE3796" w:rsidP="002C1AFD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Junção de Elementos</w:t>
            </w:r>
          </w:p>
          <w:p w:rsidR="00DE3796" w:rsidRPr="00AE2BF9" w:rsidRDefault="00DE3796" w:rsidP="002C1AFD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DE3796" w:rsidRPr="00AE2BF9" w:rsidRDefault="00DE3796" w:rsidP="002C1AFD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DE3796" w:rsidRPr="00AE2BF9" w:rsidTr="006A5830">
        <w:trPr>
          <w:trHeight w:hRule="exact" w:val="341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DE3796" w:rsidRPr="00AE2BF9" w:rsidRDefault="00DE3796" w:rsidP="002C1AFD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DE3796" w:rsidRPr="00AE2BF9" w:rsidTr="006A5830">
        <w:trPr>
          <w:trHeight w:hRule="exact" w:val="57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DE3796" w:rsidRPr="00AE2BF9" w:rsidRDefault="00DE3796" w:rsidP="002C1AFD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DE3796" w:rsidRPr="00416201" w:rsidTr="006A5830">
        <w:trPr>
          <w:trHeight w:hRule="exact" w:val="34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796" w:rsidRPr="00DE3796" w:rsidRDefault="00DE3796" w:rsidP="002C1AFD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DE3796">
              <w:rPr>
                <w:rFonts w:ascii="Lucida Sans" w:hAnsi="Lucida Sans"/>
                <w:b/>
                <w:sz w:val="18"/>
                <w:szCs w:val="18"/>
                <w:lang w:val="pt-PT"/>
              </w:rPr>
              <w:t>Exmo. Sr. Presidente da Câmara Municipal,</w:t>
            </w:r>
          </w:p>
        </w:tc>
      </w:tr>
      <w:tr w:rsidR="00DE3796" w:rsidRPr="00AE2BF9" w:rsidTr="006A5830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796" w:rsidRPr="0040368C" w:rsidRDefault="00DE3796" w:rsidP="002C1AFD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40368C">
              <w:rPr>
                <w:rFonts w:ascii="Lucida Sans" w:hAnsi="Lucida Sans"/>
                <w:b/>
                <w:sz w:val="18"/>
                <w:szCs w:val="18"/>
              </w:rPr>
              <w:t>REQUERENTE</w:t>
            </w:r>
          </w:p>
        </w:tc>
      </w:tr>
      <w:tr w:rsidR="0040368C" w:rsidRPr="00AE2BF9" w:rsidTr="006A5830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Nome: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1601FC">
        <w:trPr>
          <w:trHeight w:hRule="exact" w:val="340"/>
        </w:trPr>
        <w:tc>
          <w:tcPr>
            <w:tcW w:w="1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Data de validade  </w:t>
            </w:r>
            <w:sdt>
              <w:sdtPr>
                <w:rPr>
                  <w:rFonts w:ascii="Lucida Sans" w:hAnsi="Lucida Sans" w:cs="Arial"/>
                  <w:sz w:val="18"/>
                  <w:szCs w:val="18"/>
                </w:rPr>
                <w:id w:val="-1342541677"/>
                <w:placeholder>
                  <w:docPart w:val="AED06E5D04C141CB9A62B7AFE2A99E27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40368C">
                  <w:rPr>
                    <w:rFonts w:ascii="Lucida Sans" w:hAnsi="Lucida Sans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1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NIF/NIPC: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6A5830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Morada: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6A5830">
        <w:trPr>
          <w:trHeight w:hRule="exact" w:val="340"/>
        </w:trPr>
        <w:tc>
          <w:tcPr>
            <w:tcW w:w="28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Localidade: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2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Código Postal: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 -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40368C">
        <w:trPr>
          <w:trHeight w:hRule="exact" w:val="340"/>
        </w:trPr>
        <w:tc>
          <w:tcPr>
            <w:tcW w:w="28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Freguesia: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Telefone n.º: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Telemóvel n.º: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6A5830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Correio eletrónico: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1601FC">
        <w:trPr>
          <w:trHeight w:hRule="exact" w:val="34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Representado por: 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416201">
              <w:rPr>
                <w:rFonts w:ascii="Lucida Sans" w:hAnsi="Lucida Sans" w:cs="Arial"/>
                <w:sz w:val="18"/>
                <w:szCs w:val="18"/>
              </w:rPr>
            </w:r>
            <w:r w:rsidR="00416201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 Procurador  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416201">
              <w:rPr>
                <w:rFonts w:ascii="Lucida Sans" w:hAnsi="Lucida Sans" w:cs="Arial"/>
                <w:sz w:val="18"/>
                <w:szCs w:val="18"/>
              </w:rPr>
            </w:r>
            <w:r w:rsidR="00416201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 Locatário  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416201">
              <w:rPr>
                <w:rFonts w:ascii="Lucida Sans" w:hAnsi="Lucida Sans" w:cs="Arial"/>
                <w:sz w:val="18"/>
                <w:szCs w:val="18"/>
              </w:rPr>
            </w:r>
            <w:r w:rsidR="00416201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 Superficiário   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 w:rsidR="00416201">
              <w:rPr>
                <w:rFonts w:ascii="Lucida Sans" w:hAnsi="Lucida Sans" w:cs="Arial"/>
                <w:sz w:val="18"/>
                <w:szCs w:val="18"/>
              </w:rPr>
            </w:r>
            <w:r w:rsidR="00416201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 Outro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6A5830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b/>
                <w:sz w:val="18"/>
                <w:szCs w:val="18"/>
              </w:rPr>
              <w:t xml:space="preserve">REPRESENTANTE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(preencher se aplicável)</w:t>
            </w:r>
          </w:p>
        </w:tc>
      </w:tr>
      <w:tr w:rsidR="0040368C" w:rsidRPr="00AE2BF9" w:rsidTr="006A5830">
        <w:trPr>
          <w:trHeight w:hRule="exact" w:val="34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Nome: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1601FC">
        <w:trPr>
          <w:trHeight w:hRule="exact" w:val="340"/>
        </w:trPr>
        <w:tc>
          <w:tcPr>
            <w:tcW w:w="16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72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6A5830">
        <w:trPr>
          <w:trHeight w:hRule="exact" w:val="340"/>
        </w:trPr>
        <w:tc>
          <w:tcPr>
            <w:tcW w:w="25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Telefone n.º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Telefone n.º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6A5830">
        <w:trPr>
          <w:trHeight w:hRule="exact" w:val="34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Correio eletrónico: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416201" w:rsidTr="006A5830">
        <w:trPr>
          <w:trHeight w:hRule="exact" w:val="34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  <w:lang w:val="pt-PT"/>
              </w:rPr>
              <w:t>Código de consulta da procuração online (</w:t>
            </w:r>
            <w:hyperlink r:id="rId9" w:history="1">
              <w:r w:rsidRPr="0040368C">
                <w:rPr>
                  <w:rFonts w:ascii="Lucida Sans" w:hAnsi="Lucida Sans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40368C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):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467381">
        <w:trPr>
          <w:trHeight w:hRule="exact" w:val="34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b/>
                <w:sz w:val="18"/>
                <w:szCs w:val="18"/>
              </w:rPr>
              <w:t>EXPOSIÇÃO DO PEDIDO</w:t>
            </w:r>
          </w:p>
        </w:tc>
      </w:tr>
      <w:tr w:rsidR="0040368C" w:rsidRPr="00416201" w:rsidTr="00467381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  <w:lang w:val="pt-PT"/>
              </w:rPr>
              <w:t>Vem requer a V. Exa. a junção dos seguintes elementos :</w:t>
            </w:r>
          </w:p>
        </w:tc>
      </w:tr>
      <w:tr w:rsidR="0040368C" w:rsidRPr="0040368C" w:rsidTr="0040368C">
        <w:trPr>
          <w:trHeight w:hRule="exact" w:val="2076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467381">
        <w:trPr>
          <w:trHeight w:hRule="exact" w:val="34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>ao processo nº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>com registo nº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>do tipo: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AE2BF9" w:rsidTr="00464621">
        <w:trPr>
          <w:trHeight w:hRule="exact" w:val="34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b/>
                <w:sz w:val="18"/>
                <w:szCs w:val="18"/>
              </w:rPr>
              <w:t xml:space="preserve">FUNDAMENTAÇÃO 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(preencher se aplicável)</w:t>
            </w:r>
          </w:p>
        </w:tc>
      </w:tr>
      <w:tr w:rsidR="0040368C" w:rsidRPr="00AE2BF9" w:rsidTr="0040368C">
        <w:trPr>
          <w:trHeight w:hRule="exact" w:val="127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0368C">
              <w:rPr>
                <w:rFonts w:ascii="Lucida Sans" w:hAnsi="Lucida Sans" w:cs="Arial"/>
                <w:sz w:val="18"/>
                <w:szCs w:val="18"/>
              </w:rPr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40368C" w:rsidRPr="00416201" w:rsidTr="006A5830">
        <w:trPr>
          <w:trHeight w:hRule="exact" w:val="56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416201">
              <w:rPr>
                <w:rFonts w:ascii="Lucida Sans" w:hAnsi="Lucida Sans" w:cs="Arial"/>
                <w:sz w:val="18"/>
                <w:szCs w:val="18"/>
              </w:rPr>
            </w:r>
            <w:r w:rsidR="00416201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0368C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40368C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40368C" w:rsidRPr="00416201" w:rsidTr="006A5830">
        <w:trPr>
          <w:trHeight w:hRule="exact" w:val="454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68C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416201">
              <w:rPr>
                <w:rFonts w:ascii="Lucida Sans" w:hAnsi="Lucida Sans" w:cs="Arial"/>
                <w:sz w:val="18"/>
                <w:szCs w:val="18"/>
              </w:rPr>
            </w:r>
            <w:r w:rsidR="00416201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0368C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0368C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40368C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40368C" w:rsidRPr="00AE2BF9" w:rsidTr="00CF0686">
        <w:trPr>
          <w:trHeight w:hRule="exact" w:val="340"/>
        </w:trPr>
        <w:tc>
          <w:tcPr>
            <w:tcW w:w="225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8C" w:rsidRPr="00416201" w:rsidRDefault="0040368C" w:rsidP="0040368C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proofErr w:type="spellStart"/>
            <w:r w:rsidRPr="00416201">
              <w:rPr>
                <w:rFonts w:ascii="Lucida Sans" w:hAnsi="Lucida Sans" w:cs="Arial"/>
                <w:b/>
                <w:sz w:val="18"/>
                <w:szCs w:val="18"/>
              </w:rPr>
              <w:t>Pede</w:t>
            </w:r>
            <w:proofErr w:type="spellEnd"/>
            <w:r w:rsidRPr="00416201">
              <w:rPr>
                <w:rFonts w:ascii="Lucida Sans" w:hAnsi="Lucida Sans" w:cs="Arial"/>
                <w:b/>
                <w:sz w:val="18"/>
                <w:szCs w:val="18"/>
              </w:rPr>
              <w:t xml:space="preserve"> </w:t>
            </w:r>
            <w:proofErr w:type="spellStart"/>
            <w:r w:rsidRPr="00416201">
              <w:rPr>
                <w:rFonts w:ascii="Lucida Sans" w:hAnsi="Lucida Sans" w:cs="Arial"/>
                <w:b/>
                <w:sz w:val="18"/>
                <w:szCs w:val="18"/>
              </w:rPr>
              <w:t>deferimento</w:t>
            </w:r>
            <w:proofErr w:type="spellEnd"/>
            <w:r w:rsidRPr="00416201">
              <w:rPr>
                <w:rFonts w:ascii="Lucida Sans" w:hAnsi="Lucida Sans" w:cs="Arial"/>
                <w:b/>
                <w:sz w:val="18"/>
                <w:szCs w:val="18"/>
              </w:rPr>
              <w:t>,</w:t>
            </w:r>
          </w:p>
        </w:tc>
        <w:tc>
          <w:tcPr>
            <w:tcW w:w="274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8C" w:rsidRPr="00416201" w:rsidRDefault="0040368C" w:rsidP="0040368C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 w:rsidRPr="00416201">
              <w:rPr>
                <w:rFonts w:ascii="Lucida Sans" w:hAnsi="Lucida Sans" w:cs="Arial"/>
                <w:b/>
                <w:sz w:val="18"/>
                <w:szCs w:val="18"/>
              </w:rPr>
              <w:t>O requerente/representante,</w:t>
            </w:r>
          </w:p>
        </w:tc>
      </w:tr>
      <w:tr w:rsidR="0040368C" w:rsidRPr="00AE2BF9" w:rsidTr="00CF0686">
        <w:trPr>
          <w:trHeight w:hRule="exact" w:val="1080"/>
        </w:trPr>
        <w:tc>
          <w:tcPr>
            <w:tcW w:w="225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8C" w:rsidRPr="0040368C" w:rsidRDefault="0040368C" w:rsidP="0040368C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Vagos,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6C123B">
              <w:rPr>
                <w:rFonts w:ascii="Lucida Sans" w:hAnsi="Lucida Sans" w:cs="Arial"/>
                <w:sz w:val="18"/>
                <w:szCs w:val="18"/>
              </w:rPr>
              <w:t xml:space="preserve">     </w:t>
            </w:r>
          </w:p>
        </w:tc>
        <w:tc>
          <w:tcPr>
            <w:tcW w:w="274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68C" w:rsidRPr="0040368C" w:rsidRDefault="0040368C" w:rsidP="0040368C">
            <w:pPr>
              <w:ind w:left="-28"/>
              <w:rPr>
                <w:rFonts w:ascii="Lucida Sans" w:hAnsi="Lucida Sans" w:cs="Arial"/>
                <w:sz w:val="18"/>
                <w:szCs w:val="18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>Assinatura:________________</w:t>
            </w:r>
            <w:r w:rsidR="00CF0686">
              <w:rPr>
                <w:rFonts w:ascii="Lucida Sans" w:hAnsi="Lucida Sans" w:cs="Arial"/>
                <w:sz w:val="18"/>
                <w:szCs w:val="18"/>
              </w:rPr>
              <w:t>_____________</w:t>
            </w:r>
            <w:bookmarkStart w:id="0" w:name="_GoBack"/>
            <w:bookmarkEnd w:id="0"/>
            <w:r w:rsidR="00CF0686">
              <w:rPr>
                <w:rFonts w:ascii="Lucida Sans" w:hAnsi="Lucida Sans" w:cs="Arial"/>
                <w:sz w:val="18"/>
                <w:szCs w:val="18"/>
              </w:rPr>
              <w:t>________________</w:t>
            </w:r>
          </w:p>
        </w:tc>
      </w:tr>
    </w:tbl>
    <w:p w:rsidR="00DE3796" w:rsidRPr="002D6D2B" w:rsidRDefault="00DE3796" w:rsidP="002D6D2B"/>
    <w:sectPr w:rsidR="00DE3796" w:rsidRPr="002D6D2B" w:rsidSect="002D6D2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7" w:right="1134" w:bottom="709" w:left="1134" w:header="142" w:footer="34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8C" w:rsidRDefault="0040368C">
      <w:r>
        <w:separator/>
      </w:r>
    </w:p>
  </w:endnote>
  <w:endnote w:type="continuationSeparator" w:id="0">
    <w:p w:rsidR="0040368C" w:rsidRDefault="0040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B" w:rsidRPr="009A4E89" w:rsidRDefault="006B5AAB" w:rsidP="00D94FC1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geral@cm-vagos.pt | www.cm-vagos.pt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B" w:rsidRPr="002E3AF2" w:rsidRDefault="006B5AAB" w:rsidP="00980288">
    <w:pPr>
      <w:pStyle w:val="Rodap"/>
      <w:jc w:val="center"/>
      <w:rPr>
        <w:rFonts w:ascii="Lucida Sans" w:hAnsi="Lucida Sans" w:cs="Times"/>
        <w:sz w:val="14"/>
        <w:szCs w:val="14"/>
        <w:lang w:val="pt-PT"/>
      </w:rPr>
    </w:pPr>
    <w:r w:rsidRPr="002E3AF2">
      <w:rPr>
        <w:rFonts w:ascii="Lucida Sans" w:hAnsi="Lucida Sans" w:cs="Times"/>
        <w:b/>
        <w:sz w:val="14"/>
        <w:szCs w:val="14"/>
        <w:lang w:val="pt-PT"/>
      </w:rPr>
      <w:t>Rua</w:t>
    </w:r>
    <w:r w:rsidRPr="002E3AF2">
      <w:rPr>
        <w:rFonts w:ascii="Lucida Sans" w:hAnsi="Lucida Sans" w:cs="Times"/>
        <w:sz w:val="14"/>
        <w:szCs w:val="14"/>
        <w:lang w:val="pt-PT"/>
      </w:rPr>
      <w:t xml:space="preserve"> da Saudade, 3840 – 420 Vagos |</w:t>
    </w:r>
    <w:r w:rsidRPr="002E3AF2">
      <w:rPr>
        <w:rFonts w:ascii="Lucida Sans" w:hAnsi="Lucida Sans" w:cs="Times"/>
        <w:bCs/>
        <w:sz w:val="14"/>
        <w:szCs w:val="14"/>
        <w:lang w:val="pt-PT"/>
      </w:rPr>
      <w:t xml:space="preserve"> </w:t>
    </w:r>
    <w:r w:rsidRPr="002E3AF2">
      <w:rPr>
        <w:rFonts w:ascii="Lucida Sans" w:hAnsi="Lucida Sans" w:cs="Times"/>
        <w:sz w:val="14"/>
        <w:szCs w:val="14"/>
        <w:lang w:val="pt-PT"/>
      </w:rPr>
      <w:t>Portugal |</w:t>
    </w:r>
    <w:r w:rsidRPr="002E3AF2">
      <w:rPr>
        <w:rFonts w:ascii="Lucida Sans" w:hAnsi="Lucida Sans" w:cs="Times"/>
        <w:bCs/>
        <w:sz w:val="14"/>
        <w:szCs w:val="14"/>
        <w:lang w:val="pt-PT"/>
      </w:rPr>
      <w:t xml:space="preserve"> </w:t>
    </w:r>
    <w:r w:rsidRPr="002E3AF2">
      <w:rPr>
        <w:rFonts w:ascii="Lucida Sans" w:hAnsi="Lucida Sans" w:cs="Times"/>
        <w:sz w:val="14"/>
        <w:szCs w:val="14"/>
        <w:lang w:val="pt-PT"/>
      </w:rPr>
      <w:t>Tel.: 234 799 600 | Fax.: 234 799 610 |</w:t>
    </w:r>
    <w:r w:rsidRPr="002E3AF2">
      <w:rPr>
        <w:rFonts w:ascii="Lucida Sans" w:hAnsi="Lucida Sans" w:cs="Times"/>
        <w:bCs/>
        <w:sz w:val="14"/>
        <w:szCs w:val="14"/>
        <w:lang w:val="pt-PT"/>
      </w:rPr>
      <w:t xml:space="preserve"> </w:t>
    </w:r>
    <w:r w:rsidRPr="002E3AF2">
      <w:rPr>
        <w:rFonts w:ascii="Lucida Sans" w:hAnsi="Lucida Sans" w:cs="Times"/>
        <w:sz w:val="14"/>
        <w:szCs w:val="14"/>
        <w:lang w:val="pt-PT"/>
      </w:rPr>
      <w:t xml:space="preserve">geral@cm-vagos.pt | </w:t>
    </w:r>
    <w:hyperlink r:id="rId1" w:history="1">
      <w:r w:rsidRPr="002E3AF2">
        <w:rPr>
          <w:rStyle w:val="Hiperligao"/>
          <w:rFonts w:ascii="Lucida Sans" w:hAnsi="Lucida Sans" w:cs="Times"/>
          <w:color w:val="auto"/>
          <w:sz w:val="14"/>
          <w:szCs w:val="14"/>
          <w:u w:val="none"/>
          <w:lang w:val="pt-PT"/>
        </w:rPr>
        <w:t>www.cm-vagos.pt</w:t>
      </w:r>
    </w:hyperlink>
  </w:p>
  <w:p w:rsidR="006B5AAB" w:rsidRDefault="006B5AAB" w:rsidP="002E3AF2">
    <w:pPr>
      <w:pStyle w:val="Rodap"/>
      <w:rPr>
        <w:rFonts w:ascii="Lucida Sans" w:hAnsi="Lucida Sans"/>
        <w:b/>
        <w:sz w:val="14"/>
        <w:szCs w:val="14"/>
        <w:lang w:val="pt-PT"/>
      </w:rPr>
    </w:pPr>
  </w:p>
  <w:p w:rsidR="006B5AAB" w:rsidRPr="00566679" w:rsidRDefault="00604223" w:rsidP="002E3AF2">
    <w:pPr>
      <w:tabs>
        <w:tab w:val="left" w:pos="184"/>
        <w:tab w:val="right" w:pos="9781"/>
      </w:tabs>
      <w:rPr>
        <w:rFonts w:ascii="Lucida Sans" w:hAnsi="Lucida Sans"/>
        <w:b/>
        <w:color w:val="BFBFBF"/>
        <w:sz w:val="14"/>
        <w:szCs w:val="14"/>
        <w:lang w:val="pt-PT"/>
      </w:rPr>
    </w:pPr>
    <w:r w:rsidRPr="00064806">
      <w:rPr>
        <w:rFonts w:ascii="Lucida Sans" w:hAnsi="Lucida Sans"/>
        <w:b/>
        <w:sz w:val="14"/>
        <w:szCs w:val="14"/>
      </w:rPr>
      <w:t>MOD_DV.02.0</w:t>
    </w:r>
    <w:r w:rsidR="00F500E9">
      <w:rPr>
        <w:rFonts w:ascii="Lucida Sans" w:hAnsi="Lucida Sans"/>
        <w:b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8C" w:rsidRDefault="0040368C">
      <w:r>
        <w:separator/>
      </w:r>
    </w:p>
  </w:footnote>
  <w:footnote w:type="continuationSeparator" w:id="0">
    <w:p w:rsidR="0040368C" w:rsidRDefault="0040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4" w:rsidRDefault="00F500E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B" w:rsidRDefault="0040368C">
    <w:pPr>
      <w:pStyle w:val="Cabealho"/>
    </w:pPr>
    <w:r>
      <w:rPr>
        <w:noProof/>
        <w:lang w:val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-66675</wp:posOffset>
          </wp:positionV>
          <wp:extent cx="2267585" cy="1122680"/>
          <wp:effectExtent l="0" t="0" r="0" b="0"/>
          <wp:wrapNone/>
          <wp:docPr id="1" name="Picture 1" descr="logoMunVAGO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unVAGO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AB" w:rsidRDefault="006B5AAB" w:rsidP="002E3AF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pt;height:144.75pt" o:bullet="t">
        <v:imagedata r:id="rId1" o:title="MCj04040330000[1]" grayscale="t" bilevel="t"/>
      </v:shape>
    </w:pict>
  </w:numPicBullet>
  <w:abstractNum w:abstractNumId="0" w15:restartNumberingAfterBreak="0">
    <w:nsid w:val="60736817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D6A7E"/>
    <w:multiLevelType w:val="hybridMultilevel"/>
    <w:tmpl w:val="61EE6E52"/>
    <w:lvl w:ilvl="0" w:tplc="E2D6E2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E06E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6001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A220B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70FF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487B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7A20C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625F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20E6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02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C"/>
    <w:rsid w:val="0000168F"/>
    <w:rsid w:val="00015A4C"/>
    <w:rsid w:val="00017496"/>
    <w:rsid w:val="000253E0"/>
    <w:rsid w:val="00071F5E"/>
    <w:rsid w:val="00071F95"/>
    <w:rsid w:val="00087C2E"/>
    <w:rsid w:val="0009197F"/>
    <w:rsid w:val="000A5041"/>
    <w:rsid w:val="000C320C"/>
    <w:rsid w:val="000D1A3A"/>
    <w:rsid w:val="000D55D5"/>
    <w:rsid w:val="000F5176"/>
    <w:rsid w:val="00105FE1"/>
    <w:rsid w:val="0010778A"/>
    <w:rsid w:val="00127411"/>
    <w:rsid w:val="00132E31"/>
    <w:rsid w:val="00150376"/>
    <w:rsid w:val="001601FC"/>
    <w:rsid w:val="00166297"/>
    <w:rsid w:val="0017488D"/>
    <w:rsid w:val="00190DA4"/>
    <w:rsid w:val="001960FA"/>
    <w:rsid w:val="001A0DDD"/>
    <w:rsid w:val="001A1E0D"/>
    <w:rsid w:val="001D2B85"/>
    <w:rsid w:val="001F5ECF"/>
    <w:rsid w:val="001F6ACA"/>
    <w:rsid w:val="001F6AFA"/>
    <w:rsid w:val="00200527"/>
    <w:rsid w:val="002034C3"/>
    <w:rsid w:val="00206A53"/>
    <w:rsid w:val="00210855"/>
    <w:rsid w:val="00233F38"/>
    <w:rsid w:val="002379F0"/>
    <w:rsid w:val="00252BCE"/>
    <w:rsid w:val="002541F9"/>
    <w:rsid w:val="00260E92"/>
    <w:rsid w:val="00261428"/>
    <w:rsid w:val="00281434"/>
    <w:rsid w:val="002C1AFD"/>
    <w:rsid w:val="002C3C2A"/>
    <w:rsid w:val="002C5F20"/>
    <w:rsid w:val="002D570C"/>
    <w:rsid w:val="002D6D2B"/>
    <w:rsid w:val="002D7F7B"/>
    <w:rsid w:val="002E0278"/>
    <w:rsid w:val="002E3AF2"/>
    <w:rsid w:val="0030530E"/>
    <w:rsid w:val="00314CC3"/>
    <w:rsid w:val="00332AAA"/>
    <w:rsid w:val="00346529"/>
    <w:rsid w:val="003B1FA9"/>
    <w:rsid w:val="003B2235"/>
    <w:rsid w:val="003C01C7"/>
    <w:rsid w:val="003C1A42"/>
    <w:rsid w:val="003E12D6"/>
    <w:rsid w:val="003E6CE4"/>
    <w:rsid w:val="003F1C1D"/>
    <w:rsid w:val="0040368C"/>
    <w:rsid w:val="0040408B"/>
    <w:rsid w:val="00410DB9"/>
    <w:rsid w:val="00412FAF"/>
    <w:rsid w:val="004139BA"/>
    <w:rsid w:val="00416201"/>
    <w:rsid w:val="004368F2"/>
    <w:rsid w:val="00464621"/>
    <w:rsid w:val="004654D3"/>
    <w:rsid w:val="00467381"/>
    <w:rsid w:val="00474D5C"/>
    <w:rsid w:val="004B0EA6"/>
    <w:rsid w:val="004C6002"/>
    <w:rsid w:val="004C7182"/>
    <w:rsid w:val="004E3108"/>
    <w:rsid w:val="004F6525"/>
    <w:rsid w:val="00504167"/>
    <w:rsid w:val="0051212F"/>
    <w:rsid w:val="00512475"/>
    <w:rsid w:val="00513374"/>
    <w:rsid w:val="005222ED"/>
    <w:rsid w:val="005226F6"/>
    <w:rsid w:val="0053090F"/>
    <w:rsid w:val="00536A61"/>
    <w:rsid w:val="00567059"/>
    <w:rsid w:val="005749BB"/>
    <w:rsid w:val="00582D07"/>
    <w:rsid w:val="005B1B6B"/>
    <w:rsid w:val="005C0235"/>
    <w:rsid w:val="005C2625"/>
    <w:rsid w:val="005C5BFE"/>
    <w:rsid w:val="005E2A8B"/>
    <w:rsid w:val="005E5258"/>
    <w:rsid w:val="00604223"/>
    <w:rsid w:val="00610659"/>
    <w:rsid w:val="006449FD"/>
    <w:rsid w:val="00651839"/>
    <w:rsid w:val="0065216F"/>
    <w:rsid w:val="00663733"/>
    <w:rsid w:val="00663FCE"/>
    <w:rsid w:val="006663B1"/>
    <w:rsid w:val="00682EF8"/>
    <w:rsid w:val="006869CC"/>
    <w:rsid w:val="00693F96"/>
    <w:rsid w:val="006A5830"/>
    <w:rsid w:val="006B5AAB"/>
    <w:rsid w:val="006D5897"/>
    <w:rsid w:val="006F025E"/>
    <w:rsid w:val="006F245A"/>
    <w:rsid w:val="0070186D"/>
    <w:rsid w:val="007056E1"/>
    <w:rsid w:val="00710ACE"/>
    <w:rsid w:val="007212E2"/>
    <w:rsid w:val="00742788"/>
    <w:rsid w:val="00747F29"/>
    <w:rsid w:val="00752854"/>
    <w:rsid w:val="0077183B"/>
    <w:rsid w:val="00773E2F"/>
    <w:rsid w:val="007B7790"/>
    <w:rsid w:val="007C494E"/>
    <w:rsid w:val="007C7855"/>
    <w:rsid w:val="007E63BD"/>
    <w:rsid w:val="007F42DE"/>
    <w:rsid w:val="007F7ADF"/>
    <w:rsid w:val="008052B5"/>
    <w:rsid w:val="00810B13"/>
    <w:rsid w:val="00814CE1"/>
    <w:rsid w:val="00820357"/>
    <w:rsid w:val="008546FA"/>
    <w:rsid w:val="00860B9F"/>
    <w:rsid w:val="00870BF2"/>
    <w:rsid w:val="008A1A35"/>
    <w:rsid w:val="008B4596"/>
    <w:rsid w:val="008C085B"/>
    <w:rsid w:val="008C3E23"/>
    <w:rsid w:val="008C4D48"/>
    <w:rsid w:val="008C64B8"/>
    <w:rsid w:val="008E2EBA"/>
    <w:rsid w:val="008F1368"/>
    <w:rsid w:val="008F4B5C"/>
    <w:rsid w:val="009019AB"/>
    <w:rsid w:val="00902A99"/>
    <w:rsid w:val="009110B2"/>
    <w:rsid w:val="0092627F"/>
    <w:rsid w:val="009410A8"/>
    <w:rsid w:val="00952813"/>
    <w:rsid w:val="00961419"/>
    <w:rsid w:val="009620A6"/>
    <w:rsid w:val="009625F9"/>
    <w:rsid w:val="00972D2B"/>
    <w:rsid w:val="00976214"/>
    <w:rsid w:val="00980288"/>
    <w:rsid w:val="009A4E89"/>
    <w:rsid w:val="009B130D"/>
    <w:rsid w:val="009C56AD"/>
    <w:rsid w:val="009D757F"/>
    <w:rsid w:val="009E4FBD"/>
    <w:rsid w:val="009F62C1"/>
    <w:rsid w:val="00A05934"/>
    <w:rsid w:val="00A06F5D"/>
    <w:rsid w:val="00A073B4"/>
    <w:rsid w:val="00A235EE"/>
    <w:rsid w:val="00A33BEA"/>
    <w:rsid w:val="00A34086"/>
    <w:rsid w:val="00A606CB"/>
    <w:rsid w:val="00A62F09"/>
    <w:rsid w:val="00A764E9"/>
    <w:rsid w:val="00A83B19"/>
    <w:rsid w:val="00A946D9"/>
    <w:rsid w:val="00AB0A2C"/>
    <w:rsid w:val="00AC0AAC"/>
    <w:rsid w:val="00AD1AC5"/>
    <w:rsid w:val="00AD5E5A"/>
    <w:rsid w:val="00AE1520"/>
    <w:rsid w:val="00B01ABD"/>
    <w:rsid w:val="00B06605"/>
    <w:rsid w:val="00B166DB"/>
    <w:rsid w:val="00B22E0F"/>
    <w:rsid w:val="00B261CE"/>
    <w:rsid w:val="00B32B06"/>
    <w:rsid w:val="00B36E09"/>
    <w:rsid w:val="00B51309"/>
    <w:rsid w:val="00B646BE"/>
    <w:rsid w:val="00B64D42"/>
    <w:rsid w:val="00B72373"/>
    <w:rsid w:val="00B90662"/>
    <w:rsid w:val="00B9224E"/>
    <w:rsid w:val="00BA05A6"/>
    <w:rsid w:val="00BA3EC8"/>
    <w:rsid w:val="00BC4C0F"/>
    <w:rsid w:val="00BE39C3"/>
    <w:rsid w:val="00BE6EBB"/>
    <w:rsid w:val="00C0139B"/>
    <w:rsid w:val="00C247A4"/>
    <w:rsid w:val="00C31348"/>
    <w:rsid w:val="00C43838"/>
    <w:rsid w:val="00C474F4"/>
    <w:rsid w:val="00C52DC0"/>
    <w:rsid w:val="00C531EA"/>
    <w:rsid w:val="00C56B71"/>
    <w:rsid w:val="00C61F58"/>
    <w:rsid w:val="00CB6550"/>
    <w:rsid w:val="00CB718C"/>
    <w:rsid w:val="00CD1470"/>
    <w:rsid w:val="00CE04B5"/>
    <w:rsid w:val="00CF0686"/>
    <w:rsid w:val="00D02D68"/>
    <w:rsid w:val="00D061DE"/>
    <w:rsid w:val="00D13684"/>
    <w:rsid w:val="00D21AC4"/>
    <w:rsid w:val="00D3058B"/>
    <w:rsid w:val="00D366F3"/>
    <w:rsid w:val="00D4600B"/>
    <w:rsid w:val="00D80179"/>
    <w:rsid w:val="00D8766C"/>
    <w:rsid w:val="00D92978"/>
    <w:rsid w:val="00D94FC1"/>
    <w:rsid w:val="00D9657A"/>
    <w:rsid w:val="00DD0AD6"/>
    <w:rsid w:val="00DE3796"/>
    <w:rsid w:val="00DF31BA"/>
    <w:rsid w:val="00E11E37"/>
    <w:rsid w:val="00E516D6"/>
    <w:rsid w:val="00E74AE3"/>
    <w:rsid w:val="00EB009E"/>
    <w:rsid w:val="00EB112C"/>
    <w:rsid w:val="00EB3E64"/>
    <w:rsid w:val="00EB74B8"/>
    <w:rsid w:val="00EC7764"/>
    <w:rsid w:val="00F05C73"/>
    <w:rsid w:val="00F34F9C"/>
    <w:rsid w:val="00F500E9"/>
    <w:rsid w:val="00F60220"/>
    <w:rsid w:val="00F87918"/>
    <w:rsid w:val="00F914E1"/>
    <w:rsid w:val="00FA5DF7"/>
    <w:rsid w:val="00FB5672"/>
    <w:rsid w:val="00FC6693"/>
    <w:rsid w:val="00FC7C3C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10F447-9EE6-4211-8A0B-A0863A4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015A4C"/>
    <w:pPr>
      <w:keepNext/>
      <w:outlineLvl w:val="1"/>
    </w:pPr>
    <w:rPr>
      <w:b/>
      <w:sz w:val="24"/>
      <w:lang w:val="pt-PT"/>
    </w:rPr>
  </w:style>
  <w:style w:type="paragraph" w:styleId="Avanodecorpodetexto">
    <w:name w:val="Body Text Indent"/>
    <w:basedOn w:val="Normal"/>
    <w:pPr>
      <w:ind w:left="851" w:firstLine="7938"/>
    </w:pPr>
  </w:style>
  <w:style w:type="paragraph" w:styleId="Avanodecorpodetexto2">
    <w:name w:val="Body Text Indent 2"/>
    <w:basedOn w:val="Normal"/>
    <w:pPr>
      <w:ind w:left="851" w:hanging="851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Avanodecorpodetexto3">
    <w:name w:val="Body Text Indent 3"/>
    <w:basedOn w:val="Normal"/>
    <w:pPr>
      <w:ind w:left="1440" w:firstLine="720"/>
      <w:jc w:val="both"/>
    </w:pPr>
    <w:rPr>
      <w:lang w:val="pt-PT"/>
    </w:rPr>
  </w:style>
  <w:style w:type="paragraph" w:styleId="Legenda">
    <w:name w:val="caption"/>
    <w:basedOn w:val="Normal"/>
    <w:next w:val="Normal"/>
    <w:qFormat/>
    <w:rPr>
      <w:rFonts w:ascii="Comic Sans MS" w:hAnsi="Comic Sans MS"/>
      <w:b/>
      <w:lang w:val="pt-PT"/>
    </w:rPr>
  </w:style>
  <w:style w:type="paragraph" w:styleId="NormalWeb">
    <w:name w:val="Normal (Web)"/>
    <w:basedOn w:val="Normal"/>
    <w:rsid w:val="000D55D5"/>
    <w:pPr>
      <w:spacing w:before="100" w:beforeAutospacing="1" w:after="100" w:afterAutospacing="1"/>
    </w:pPr>
    <w:rPr>
      <w:sz w:val="24"/>
      <w:szCs w:val="24"/>
      <w:lang w:val="pt-PT"/>
    </w:rPr>
  </w:style>
  <w:style w:type="paragraph" w:styleId="Cabealho">
    <w:name w:val="header"/>
    <w:basedOn w:val="Normal"/>
    <w:link w:val="CabealhoCarter"/>
    <w:uiPriority w:val="99"/>
    <w:rsid w:val="00A059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593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9D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52BCE"/>
    <w:rPr>
      <w:color w:val="0000FF"/>
      <w:u w:val="single"/>
    </w:rPr>
  </w:style>
  <w:style w:type="paragraph" w:customStyle="1" w:styleId="Default">
    <w:name w:val="Default"/>
    <w:rsid w:val="002E3A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410DB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410DB9"/>
  </w:style>
  <w:style w:type="character" w:customStyle="1" w:styleId="TextodecomentrioCarter">
    <w:name w:val="Texto de comentário Caráter"/>
    <w:link w:val="Textodecomentrio"/>
    <w:rsid w:val="00410DB9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10DB9"/>
    <w:rPr>
      <w:b/>
      <w:bCs/>
    </w:rPr>
  </w:style>
  <w:style w:type="character" w:customStyle="1" w:styleId="AssuntodecomentrioCarter">
    <w:name w:val="Assunto de comentário Caráter"/>
    <w:link w:val="Assuntodecomentrio"/>
    <w:rsid w:val="00410DB9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10DB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410DB9"/>
    <w:rPr>
      <w:rFonts w:ascii="Segoe UI" w:hAnsi="Segoe UI" w:cs="Segoe UI"/>
      <w:sz w:val="18"/>
      <w:szCs w:val="18"/>
      <w:lang w:val="en-GB"/>
    </w:rPr>
  </w:style>
  <w:style w:type="character" w:customStyle="1" w:styleId="CabealhoCarter">
    <w:name w:val="Cabeçalho Caráter"/>
    <w:link w:val="Cabealho"/>
    <w:uiPriority w:val="99"/>
    <w:rsid w:val="00410DB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curacoesonline.mj.p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RV\Users$\filipa.mota\Downloads\Junc_a_o_de_Elementos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D06E5D04C141CB9A62B7AFE2A99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D47E6-2D83-4894-9FF2-87D1F7BA3878}"/>
      </w:docPartPr>
      <w:docPartBody>
        <w:p w:rsidR="00682CC5" w:rsidRDefault="000560D8" w:rsidP="000560D8">
          <w:pPr>
            <w:pStyle w:val="AED06E5D04C141CB9A62B7AFE2A99E27"/>
          </w:pPr>
          <w:r w:rsidRPr="005F677F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D8"/>
    <w:rsid w:val="000560D8"/>
    <w:rsid w:val="006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560D8"/>
    <w:rPr>
      <w:color w:val="808080"/>
    </w:rPr>
  </w:style>
  <w:style w:type="paragraph" w:customStyle="1" w:styleId="AED06E5D04C141CB9A62B7AFE2A99E27">
    <w:name w:val="AED06E5D04C141CB9A62B7AFE2A99E27"/>
    <w:rsid w:val="000560D8"/>
  </w:style>
  <w:style w:type="paragraph" w:customStyle="1" w:styleId="5444C3F6AFB74FBAAB679FD44669C73A">
    <w:name w:val="5444C3F6AFB74FBAAB679FD44669C73A"/>
    <w:rsid w:val="00056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23B5A7-A129-4FEB-869F-7C691B80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Junc_a_o_de_Elementos (1)</Template>
  <TotalTime>17</TotalTime>
  <Pages>1</Pages>
  <Words>158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MOD_DV_02_02</vt:lpstr>
    </vt:vector>
  </TitlesOfParts>
  <Company/>
  <LinksUpToDate>false</LinksUpToDate>
  <CharactersWithSpaces>1743</CharactersWithSpaces>
  <SharedDoc>false</SharedDoc>
  <HLinks>
    <vt:vector size="12" baseType="variant"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MOD_DV_02_02</dc:title>
  <dc:subject/>
  <dc:creator>Filipa Mota</dc:creator>
  <cp:keywords/>
  <cp:lastModifiedBy>Filipa Mota</cp:lastModifiedBy>
  <cp:revision>4</cp:revision>
  <cp:lastPrinted>2014-11-06T15:05:00Z</cp:lastPrinted>
  <dcterms:created xsi:type="dcterms:W3CDTF">2017-09-25T14:25:00Z</dcterms:created>
  <dcterms:modified xsi:type="dcterms:W3CDTF">2017-09-25T14:50:00Z</dcterms:modified>
</cp:coreProperties>
</file>