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13"/>
        <w:tblOverlap w:val="never"/>
        <w:tblW w:w="5141" w:type="pct"/>
        <w:jc w:val="center"/>
        <w:tblLook w:val="05E0" w:firstRow="1" w:lastRow="1" w:firstColumn="1" w:lastColumn="1" w:noHBand="0" w:noVBand="1"/>
      </w:tblPr>
      <w:tblGrid>
        <w:gridCol w:w="1981"/>
        <w:gridCol w:w="699"/>
        <w:gridCol w:w="810"/>
        <w:gridCol w:w="108"/>
        <w:gridCol w:w="390"/>
        <w:gridCol w:w="1051"/>
        <w:gridCol w:w="539"/>
        <w:gridCol w:w="1022"/>
        <w:gridCol w:w="61"/>
        <w:gridCol w:w="2324"/>
      </w:tblGrid>
      <w:tr w:rsidR="009F050E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9F050E" w:rsidRPr="007865C0" w:rsidRDefault="009F050E" w:rsidP="007865C0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/>
                <w:b/>
                <w:sz w:val="18"/>
                <w:szCs w:val="18"/>
                <w:lang w:val="pt-PT"/>
              </w:rPr>
              <w:t>Pedido de Fotocópias</w:t>
            </w:r>
          </w:p>
          <w:p w:rsidR="009F050E" w:rsidRPr="007865C0" w:rsidRDefault="009F050E" w:rsidP="009F050E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9F050E" w:rsidRPr="007865C0" w:rsidTr="009F050E">
        <w:trPr>
          <w:trHeight w:hRule="exact" w:val="80"/>
          <w:jc w:val="center"/>
        </w:trPr>
        <w:tc>
          <w:tcPr>
            <w:tcW w:w="5000" w:type="pct"/>
            <w:gridSpan w:val="10"/>
            <w:vAlign w:val="center"/>
          </w:tcPr>
          <w:p w:rsidR="009F050E" w:rsidRPr="007865C0" w:rsidRDefault="009F050E" w:rsidP="009F050E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9F050E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050E" w:rsidRPr="007865C0" w:rsidRDefault="009F050E" w:rsidP="009F050E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/>
                <w:b/>
                <w:sz w:val="18"/>
                <w:szCs w:val="18"/>
                <w:lang w:val="pt-PT"/>
              </w:rPr>
              <w:t>Exmo. Sr. Presidente da Câmara Municipal,</w:t>
            </w:r>
          </w:p>
        </w:tc>
      </w:tr>
      <w:tr w:rsidR="009F050E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50E" w:rsidRPr="007865C0" w:rsidRDefault="009F050E" w:rsidP="009F050E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Data de validade 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-1342541677"/>
                <w:placeholder>
                  <w:docPart w:val="53865D732BFF4C67BFA55D59DB0D32BF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7865C0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NIF/NIPC: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Morada: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2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Localidade: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Código Postal: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 -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2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Freguesia: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Telefone n.º: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Telemóvel n.º: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Correio eletrónico: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Representado por: 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 Procurador 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 Locatário  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 Superficiário  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 Outro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REPRESENTANTE </w:t>
            </w:r>
            <w:r w:rsidRPr="007865C0">
              <w:rPr>
                <w:rFonts w:ascii="Lucida Sans" w:hAnsi="Lucida Sans"/>
                <w:sz w:val="18"/>
                <w:szCs w:val="18"/>
                <w:lang w:val="pt-PT"/>
              </w:rPr>
              <w:t>(preencher se aplicável)</w:t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8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22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Telefone n.º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7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Telefone n.º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Correio eletrónico: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>Código de consulta da procuração online (</w:t>
            </w:r>
            <w:hyperlink r:id="rId6" w:history="1">
              <w:r w:rsidRPr="007865C0">
                <w:rPr>
                  <w:rFonts w:ascii="Lucida Sans" w:hAnsi="Lucida Sans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):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spacing w:line="276" w:lineRule="auto"/>
              <w:ind w:left="-28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 a V. Exa fotocópia(s): </w:t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865C0">
              <w:rPr>
                <w:rFonts w:ascii="Lucida Sans" w:hAnsi="Lucida Sans"/>
                <w:sz w:val="18"/>
                <w:szCs w:val="18"/>
                <w:lang w:val="pt-PT"/>
              </w:rPr>
              <w:t>Simples</w:t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jc w:val="both"/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865C0">
              <w:rPr>
                <w:rFonts w:ascii="Lucida Sans" w:hAnsi="Lucida Sans"/>
                <w:sz w:val="18"/>
                <w:szCs w:val="18"/>
                <w:lang w:val="pt-PT"/>
              </w:rPr>
              <w:t xml:space="preserve">Autenticada </w:t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>Do processo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>Do processo completo</w:t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Dos seguintes elementos do processo: </w:t>
            </w:r>
          </w:p>
        </w:tc>
      </w:tr>
      <w:tr w:rsidR="007865C0" w:rsidRPr="007865C0" w:rsidTr="007865C0">
        <w:trPr>
          <w:trHeight w:val="2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65C0" w:rsidRPr="007865C0" w:rsidRDefault="007865C0" w:rsidP="007865C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N.º de Fotocópias: </w:t>
            </w:r>
          </w:p>
        </w:tc>
      </w:tr>
      <w:tr w:rsidR="007865C0" w:rsidRPr="007865C0" w:rsidTr="009F050E">
        <w:trPr>
          <w:trHeight w:hRule="exact" w:val="34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Formato: </w:t>
            </w:r>
            <w:bookmarkStart w:id="0" w:name="_GoBack"/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bookmarkEnd w:id="0"/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A3 / </w:t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>A4</w:t>
            </w:r>
          </w:p>
        </w:tc>
      </w:tr>
      <w:tr w:rsidR="007865C0" w:rsidRPr="007865C0" w:rsidTr="007865C0">
        <w:trPr>
          <w:trHeight w:hRule="exact" w:val="5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7865C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7865C0" w:rsidRPr="007865C0" w:rsidTr="007865C0">
        <w:trPr>
          <w:trHeight w:hRule="exact" w:val="641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5C0" w:rsidRPr="007865C0" w:rsidRDefault="007865C0" w:rsidP="007865C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7865C0">
              <w:rPr>
                <w:rFonts w:ascii="Lucida Sans" w:hAnsi="Lucida Sans" w:cs="Arial"/>
                <w:sz w:val="18"/>
                <w:szCs w:val="18"/>
              </w:rPr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7865C0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7865C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7865C0" w:rsidRPr="007865C0" w:rsidTr="007865C0">
        <w:trPr>
          <w:trHeight w:hRule="exact" w:val="340"/>
          <w:jc w:val="center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spacing w:line="276" w:lineRule="auto"/>
              <w:ind w:left="-28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305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spacing w:line="276" w:lineRule="auto"/>
              <w:ind w:left="-28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 requerente/representante,</w:t>
            </w:r>
          </w:p>
        </w:tc>
      </w:tr>
      <w:tr w:rsidR="007865C0" w:rsidRPr="007865C0" w:rsidTr="007865C0">
        <w:trPr>
          <w:trHeight w:hRule="exact" w:val="737"/>
          <w:jc w:val="center"/>
        </w:trPr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spacing w:line="276" w:lineRule="auto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Vagos,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6C123B">
              <w:rPr>
                <w:rFonts w:ascii="Lucida Sans" w:hAnsi="Lucida Sans" w:cs="Arial"/>
                <w:sz w:val="18"/>
                <w:szCs w:val="18"/>
              </w:rPr>
              <w:t xml:space="preserve">     </w:t>
            </w:r>
          </w:p>
        </w:tc>
        <w:tc>
          <w:tcPr>
            <w:tcW w:w="305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C0" w:rsidRPr="007865C0" w:rsidRDefault="007865C0" w:rsidP="007865C0">
            <w:pPr>
              <w:spacing w:line="276" w:lineRule="auto"/>
              <w:ind w:left="-28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7865C0">
              <w:rPr>
                <w:rFonts w:ascii="Lucida Sans" w:hAnsi="Lucida Sans" w:cs="Arial"/>
                <w:sz w:val="18"/>
                <w:szCs w:val="18"/>
                <w:lang w:val="pt-PT"/>
              </w:rPr>
              <w:t>Assinatura:________________________________________________</w:t>
            </w:r>
          </w:p>
        </w:tc>
      </w:tr>
    </w:tbl>
    <w:p w:rsidR="00747866" w:rsidRPr="00747866" w:rsidRDefault="00747866" w:rsidP="00747866">
      <w:pPr>
        <w:rPr>
          <w:vanish/>
        </w:rPr>
      </w:pPr>
    </w:p>
    <w:tbl>
      <w:tblPr>
        <w:tblpPr w:leftFromText="141" w:rightFromText="141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84"/>
        <w:gridCol w:w="2084"/>
      </w:tblGrid>
      <w:tr w:rsidR="009F050E" w:rsidRPr="008C6702" w:rsidTr="009F050E">
        <w:trPr>
          <w:cantSplit/>
          <w:trHeight w:hRule="exact" w:val="340"/>
        </w:trPr>
        <w:tc>
          <w:tcPr>
            <w:tcW w:w="1451" w:type="dxa"/>
            <w:vAlign w:val="center"/>
          </w:tcPr>
          <w:p w:rsidR="009F050E" w:rsidRPr="008C6702" w:rsidRDefault="009F050E" w:rsidP="009F050E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N.º Registo</w:t>
            </w:r>
          </w:p>
        </w:tc>
        <w:tc>
          <w:tcPr>
            <w:tcW w:w="1384" w:type="dxa"/>
            <w:vAlign w:val="center"/>
          </w:tcPr>
          <w:p w:rsidR="009F050E" w:rsidRPr="008C6702" w:rsidRDefault="009F050E" w:rsidP="009F050E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Data:</w:t>
            </w:r>
          </w:p>
        </w:tc>
        <w:tc>
          <w:tcPr>
            <w:tcW w:w="2084" w:type="dxa"/>
            <w:vAlign w:val="center"/>
          </w:tcPr>
          <w:p w:rsidR="009F050E" w:rsidRPr="008C6702" w:rsidRDefault="009F050E" w:rsidP="009F050E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t-PT"/>
              </w:rPr>
              <w:t>Trabalhador/a:</w:t>
            </w:r>
          </w:p>
        </w:tc>
      </w:tr>
      <w:tr w:rsidR="009F050E" w:rsidRPr="008C6702" w:rsidTr="009F050E">
        <w:trPr>
          <w:cantSplit/>
          <w:trHeight w:hRule="exact" w:val="524"/>
        </w:trPr>
        <w:tc>
          <w:tcPr>
            <w:tcW w:w="1451" w:type="dxa"/>
            <w:vAlign w:val="center"/>
          </w:tcPr>
          <w:p w:rsidR="009F050E" w:rsidRPr="008C6702" w:rsidRDefault="009F050E" w:rsidP="009F05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384" w:type="dxa"/>
            <w:vAlign w:val="center"/>
          </w:tcPr>
          <w:p w:rsidR="009F050E" w:rsidRPr="008C6702" w:rsidRDefault="009F050E" w:rsidP="009F05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2084" w:type="dxa"/>
            <w:vAlign w:val="center"/>
          </w:tcPr>
          <w:p w:rsidR="009F050E" w:rsidRPr="008C6702" w:rsidRDefault="009F050E" w:rsidP="009F050E">
            <w:pPr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</w:tr>
    </w:tbl>
    <w:p w:rsidR="009F050E" w:rsidRDefault="006A0FC0" w:rsidP="009F050E">
      <w:pPr>
        <w:tabs>
          <w:tab w:val="center" w:pos="4252"/>
        </w:tabs>
        <w:ind w:hanging="180"/>
      </w:pPr>
      <w:r>
        <w:rPr>
          <w:noProof/>
          <w:lang w:val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933575" cy="9715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0E">
        <w:tab/>
      </w:r>
    </w:p>
    <w:p w:rsidR="00107DCA" w:rsidRDefault="00107DCA" w:rsidP="009F050E">
      <w:pPr>
        <w:tabs>
          <w:tab w:val="center" w:pos="4252"/>
        </w:tabs>
      </w:pPr>
    </w:p>
    <w:sectPr w:rsidR="00107DCA" w:rsidSect="00357E90">
      <w:footerReference w:type="default" r:id="rId8"/>
      <w:pgSz w:w="11906" w:h="16838"/>
      <w:pgMar w:top="1417" w:right="146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7E" w:rsidRDefault="0056047E" w:rsidP="009F050E">
      <w:r>
        <w:separator/>
      </w:r>
    </w:p>
  </w:endnote>
  <w:endnote w:type="continuationSeparator" w:id="0">
    <w:p w:rsidR="0056047E" w:rsidRDefault="0056047E" w:rsidP="009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0E" w:rsidRPr="00F40442" w:rsidRDefault="009F050E" w:rsidP="009F050E">
    <w:pPr>
      <w:pStyle w:val="Rodap"/>
      <w:jc w:val="center"/>
      <w:rPr>
        <w:rFonts w:ascii="Calibri" w:hAnsi="Calibri"/>
        <w:color w:val="000000"/>
        <w:sz w:val="16"/>
        <w:szCs w:val="16"/>
        <w:lang w:val="pt-PT"/>
      </w:rPr>
    </w:pPr>
    <w:r w:rsidRPr="00F40442">
      <w:rPr>
        <w:rFonts w:ascii="Calibri" w:hAnsi="Calibri" w:cs="Times"/>
        <w:color w:val="000000"/>
        <w:sz w:val="16"/>
        <w:szCs w:val="16"/>
        <w:lang w:val="pt-PT"/>
      </w:rPr>
      <w:t>Rua da Saudade, 3840 – 420 Vagos |</w:t>
    </w:r>
    <w:r w:rsidRPr="00F40442">
      <w:rPr>
        <w:rFonts w:ascii="Calibri" w:hAnsi="Calibri" w:cs="Times"/>
        <w:bCs/>
        <w:color w:val="000000"/>
        <w:sz w:val="16"/>
        <w:szCs w:val="16"/>
        <w:lang w:val="pt-PT"/>
      </w:rPr>
      <w:t xml:space="preserve"> </w:t>
    </w:r>
    <w:r w:rsidRPr="00F40442">
      <w:rPr>
        <w:rFonts w:ascii="Calibri" w:hAnsi="Calibri" w:cs="Times"/>
        <w:color w:val="000000"/>
        <w:sz w:val="16"/>
        <w:szCs w:val="16"/>
        <w:lang w:val="pt-PT"/>
      </w:rPr>
      <w:t>Portugal |</w:t>
    </w:r>
    <w:r w:rsidRPr="00F40442">
      <w:rPr>
        <w:rFonts w:ascii="Calibri" w:hAnsi="Calibri" w:cs="Times"/>
        <w:bCs/>
        <w:color w:val="000000"/>
        <w:sz w:val="16"/>
        <w:szCs w:val="16"/>
        <w:lang w:val="pt-PT"/>
      </w:rPr>
      <w:t xml:space="preserve"> </w:t>
    </w:r>
    <w:r w:rsidRPr="00F40442">
      <w:rPr>
        <w:rFonts w:ascii="Calibri" w:hAnsi="Calibri" w:cs="Times"/>
        <w:color w:val="000000"/>
        <w:sz w:val="16"/>
        <w:szCs w:val="16"/>
        <w:lang w:val="pt-PT"/>
      </w:rPr>
      <w:t>Tel.: 234 799 600 | Fax.: 234 799 610 |</w:t>
    </w:r>
    <w:r w:rsidRPr="00F40442">
      <w:rPr>
        <w:rFonts w:ascii="Calibri" w:hAnsi="Calibri" w:cs="Times"/>
        <w:bCs/>
        <w:color w:val="000000"/>
        <w:sz w:val="16"/>
        <w:szCs w:val="16"/>
        <w:lang w:val="pt-PT"/>
      </w:rPr>
      <w:t xml:space="preserve"> </w:t>
    </w:r>
    <w:r w:rsidRPr="00F40442">
      <w:rPr>
        <w:rFonts w:ascii="Calibri" w:hAnsi="Calibri" w:cs="Times"/>
        <w:color w:val="000000"/>
        <w:sz w:val="16"/>
        <w:szCs w:val="16"/>
        <w:lang w:val="pt-PT"/>
      </w:rPr>
      <w:t xml:space="preserve">geral@cm-vagos.pt | </w:t>
    </w:r>
    <w:hyperlink r:id="rId1" w:history="1">
      <w:r w:rsidRPr="00F40442">
        <w:rPr>
          <w:rStyle w:val="Hiperligao"/>
          <w:rFonts w:ascii="Calibri" w:hAnsi="Calibri" w:cs="Times"/>
          <w:color w:val="000000"/>
          <w:sz w:val="16"/>
          <w:szCs w:val="16"/>
          <w:u w:val="none"/>
          <w:lang w:val="pt-PT"/>
        </w:rPr>
        <w:t>www.cm-vagos.pt</w:t>
      </w:r>
    </w:hyperlink>
    <w:r w:rsidRPr="00F40442">
      <w:rPr>
        <w:rFonts w:ascii="Calibri" w:hAnsi="Calibri" w:cs="Times"/>
        <w:color w:val="000000"/>
        <w:sz w:val="16"/>
        <w:szCs w:val="16"/>
        <w:lang w:val="pt-PT"/>
      </w:rPr>
      <w:t xml:space="preserve"> </w:t>
    </w:r>
  </w:p>
  <w:p w:rsidR="009F050E" w:rsidRDefault="009F050E" w:rsidP="009F050E">
    <w:pPr>
      <w:jc w:val="right"/>
      <w:rPr>
        <w:b/>
        <w:color w:val="D9D9D9"/>
        <w:lang w:val="pt-PT"/>
      </w:rPr>
    </w:pPr>
  </w:p>
  <w:p w:rsidR="009F050E" w:rsidRDefault="009F050E" w:rsidP="009F050E">
    <w:pPr>
      <w:rPr>
        <w:lang w:val="pt-PT"/>
      </w:rPr>
    </w:pPr>
    <w:r>
      <w:rPr>
        <w:rFonts w:ascii="Lucida Sans" w:hAnsi="Lucida Sans"/>
        <w:b/>
        <w:sz w:val="14"/>
        <w:szCs w:val="14"/>
        <w:lang w:val="pt-PT"/>
      </w:rPr>
      <w:tab/>
    </w:r>
    <w:r>
      <w:rPr>
        <w:rFonts w:ascii="Lucida Sans" w:hAnsi="Lucida Sans"/>
        <w:b/>
        <w:sz w:val="14"/>
        <w:szCs w:val="14"/>
        <w:lang w:val="pt-PT"/>
      </w:rPr>
      <w:tab/>
    </w:r>
  </w:p>
  <w:p w:rsidR="009F050E" w:rsidRPr="00747866" w:rsidRDefault="00DC3C92" w:rsidP="00357E90">
    <w:pPr>
      <w:tabs>
        <w:tab w:val="left" w:pos="708"/>
        <w:tab w:val="left" w:pos="7560"/>
        <w:tab w:val="right" w:pos="9180"/>
      </w:tabs>
      <w:ind w:right="-261" w:hanging="180"/>
      <w:rPr>
        <w:rFonts w:ascii="Lucida Sans" w:hAnsi="Lucida Sans"/>
        <w:b/>
        <w:color w:val="A6A6A6"/>
        <w:sz w:val="14"/>
        <w:szCs w:val="14"/>
        <w:lang w:val="pt-PT"/>
      </w:rPr>
    </w:pPr>
    <w:r>
      <w:rPr>
        <w:rFonts w:ascii="Lucida Sans" w:hAnsi="Lucida Sans"/>
        <w:b/>
        <w:sz w:val="14"/>
        <w:szCs w:val="14"/>
        <w:lang w:val="pt-PT"/>
      </w:rPr>
      <w:t>MOD_DV.01.02</w:t>
    </w:r>
    <w:r w:rsidR="009F050E">
      <w:rPr>
        <w:rFonts w:ascii="Lucida Sans" w:hAnsi="Lucida Sans"/>
        <w:b/>
        <w:sz w:val="14"/>
        <w:szCs w:val="14"/>
        <w:lang w:val="pt-PT"/>
      </w:rPr>
      <w:tab/>
    </w:r>
    <w:r w:rsidR="009F050E" w:rsidRPr="00747866">
      <w:rPr>
        <w:rFonts w:ascii="Lucida Sans" w:hAnsi="Lucida Sans"/>
        <w:b/>
        <w:color w:val="A6A6A6"/>
        <w:sz w:val="14"/>
        <w:szCs w:val="14"/>
        <w:lang w:val="pt-PT"/>
      </w:rPr>
      <w:t xml:space="preserve">Página </w:t>
    </w:r>
    <w:r w:rsidR="003A699C" w:rsidRPr="00747866">
      <w:rPr>
        <w:rFonts w:ascii="Lucida Sans" w:hAnsi="Lucida Sans"/>
        <w:b/>
        <w:color w:val="A6A6A6"/>
        <w:sz w:val="14"/>
        <w:szCs w:val="14"/>
        <w:lang w:val="pt-PT"/>
      </w:rPr>
      <w:fldChar w:fldCharType="begin"/>
    </w:r>
    <w:r w:rsidR="009F050E" w:rsidRPr="00747866">
      <w:rPr>
        <w:rFonts w:ascii="Lucida Sans" w:hAnsi="Lucida Sans"/>
        <w:b/>
        <w:color w:val="A6A6A6"/>
        <w:sz w:val="14"/>
        <w:szCs w:val="14"/>
        <w:lang w:val="pt-PT"/>
      </w:rPr>
      <w:instrText xml:space="preserve"> PAGE </w:instrText>
    </w:r>
    <w:r w:rsidR="003A699C" w:rsidRPr="00747866">
      <w:rPr>
        <w:rFonts w:ascii="Lucida Sans" w:hAnsi="Lucida Sans"/>
        <w:b/>
        <w:color w:val="A6A6A6"/>
        <w:sz w:val="14"/>
        <w:szCs w:val="14"/>
        <w:lang w:val="pt-PT"/>
      </w:rPr>
      <w:fldChar w:fldCharType="separate"/>
    </w:r>
    <w:r w:rsidR="007865C0">
      <w:rPr>
        <w:rFonts w:ascii="Lucida Sans" w:hAnsi="Lucida Sans"/>
        <w:b/>
        <w:noProof/>
        <w:color w:val="A6A6A6"/>
        <w:sz w:val="14"/>
        <w:szCs w:val="14"/>
        <w:lang w:val="pt-PT"/>
      </w:rPr>
      <w:t>1</w:t>
    </w:r>
    <w:r w:rsidR="003A699C" w:rsidRPr="00747866">
      <w:rPr>
        <w:rFonts w:ascii="Lucida Sans" w:hAnsi="Lucida Sans"/>
        <w:b/>
        <w:color w:val="A6A6A6"/>
        <w:sz w:val="14"/>
        <w:szCs w:val="14"/>
        <w:lang w:val="pt-PT"/>
      </w:rPr>
      <w:fldChar w:fldCharType="end"/>
    </w:r>
    <w:r w:rsidR="009F050E" w:rsidRPr="00747866">
      <w:rPr>
        <w:rFonts w:ascii="Lucida Sans" w:hAnsi="Lucida Sans"/>
        <w:b/>
        <w:color w:val="A6A6A6"/>
        <w:sz w:val="14"/>
        <w:szCs w:val="14"/>
        <w:lang w:val="pt-PT"/>
      </w:rPr>
      <w:t xml:space="preserve"> de </w:t>
    </w:r>
    <w:r w:rsidR="003A699C" w:rsidRPr="00747866">
      <w:rPr>
        <w:rFonts w:ascii="Lucida Sans" w:hAnsi="Lucida Sans"/>
        <w:b/>
        <w:color w:val="A6A6A6"/>
        <w:sz w:val="14"/>
        <w:szCs w:val="14"/>
        <w:lang w:val="pt-PT"/>
      </w:rPr>
      <w:fldChar w:fldCharType="begin"/>
    </w:r>
    <w:r w:rsidR="009F050E" w:rsidRPr="00747866">
      <w:rPr>
        <w:rFonts w:ascii="Lucida Sans" w:hAnsi="Lucida Sans"/>
        <w:b/>
        <w:color w:val="A6A6A6"/>
        <w:sz w:val="14"/>
        <w:szCs w:val="14"/>
        <w:lang w:val="pt-PT"/>
      </w:rPr>
      <w:instrText xml:space="preserve"> NUMPAGES  </w:instrText>
    </w:r>
    <w:r w:rsidR="003A699C" w:rsidRPr="00747866">
      <w:rPr>
        <w:rFonts w:ascii="Lucida Sans" w:hAnsi="Lucida Sans"/>
        <w:b/>
        <w:color w:val="A6A6A6"/>
        <w:sz w:val="14"/>
        <w:szCs w:val="14"/>
        <w:lang w:val="pt-PT"/>
      </w:rPr>
      <w:fldChar w:fldCharType="separate"/>
    </w:r>
    <w:r w:rsidR="007865C0">
      <w:rPr>
        <w:rFonts w:ascii="Lucida Sans" w:hAnsi="Lucida Sans"/>
        <w:b/>
        <w:noProof/>
        <w:color w:val="A6A6A6"/>
        <w:sz w:val="14"/>
        <w:szCs w:val="14"/>
        <w:lang w:val="pt-PT"/>
      </w:rPr>
      <w:t>1</w:t>
    </w:r>
    <w:r w:rsidR="003A699C" w:rsidRPr="00747866">
      <w:rPr>
        <w:rFonts w:ascii="Lucida Sans" w:hAnsi="Lucida Sans"/>
        <w:b/>
        <w:color w:val="A6A6A6"/>
        <w:sz w:val="14"/>
        <w:szCs w:val="14"/>
        <w:lang w:val="pt-PT"/>
      </w:rPr>
      <w:fldChar w:fldCharType="end"/>
    </w:r>
  </w:p>
  <w:p w:rsidR="009F050E" w:rsidRDefault="009F050E" w:rsidP="009F050E">
    <w:pPr>
      <w:pStyle w:val="Rodap"/>
      <w:tabs>
        <w:tab w:val="clear" w:pos="4252"/>
        <w:tab w:val="clear" w:pos="8504"/>
        <w:tab w:val="center" w:pos="-180"/>
        <w:tab w:val="right" w:pos="8739"/>
      </w:tabs>
      <w:ind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7E" w:rsidRDefault="0056047E" w:rsidP="009F050E">
      <w:r>
        <w:separator/>
      </w:r>
    </w:p>
  </w:footnote>
  <w:footnote w:type="continuationSeparator" w:id="0">
    <w:p w:rsidR="0056047E" w:rsidRDefault="0056047E" w:rsidP="009F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mAT6JnNF8xidDLbjvzqmlEe51X0Jux8dLnd/alTz5T0ZcQF2F+S1V4M77p0nZw6j5CTm5DRrVeuhuCejgAOJuQ==" w:salt="F/Hr3XKSx8Imf+IIHETe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E"/>
    <w:rsid w:val="00107DCA"/>
    <w:rsid w:val="00110876"/>
    <w:rsid w:val="001325A4"/>
    <w:rsid w:val="00357E90"/>
    <w:rsid w:val="003A699C"/>
    <w:rsid w:val="003C0740"/>
    <w:rsid w:val="00450145"/>
    <w:rsid w:val="0056047E"/>
    <w:rsid w:val="00575E5E"/>
    <w:rsid w:val="00657A9A"/>
    <w:rsid w:val="006A0FC0"/>
    <w:rsid w:val="00747866"/>
    <w:rsid w:val="007865C0"/>
    <w:rsid w:val="00794789"/>
    <w:rsid w:val="007F5FD0"/>
    <w:rsid w:val="00884839"/>
    <w:rsid w:val="009F050E"/>
    <w:rsid w:val="00A14DC2"/>
    <w:rsid w:val="00B1387C"/>
    <w:rsid w:val="00C71C03"/>
    <w:rsid w:val="00DC3C92"/>
    <w:rsid w:val="00F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74333B-A865-44E9-A58A-020F8C75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0E"/>
    <w:rPr>
      <w:rFonts w:ascii="Times New Roman" w:eastAsia="Times New Roman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unhideWhenUsed/>
    <w:rsid w:val="009F050E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9F050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9F050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nhideWhenUsed/>
    <w:rsid w:val="009F050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9F050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5604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6047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uracoesonline.mj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Users$\filipa.mota\Downloads\Pedido_de_Fotoco_pias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65D732BFF4C67BFA55D59DB0D3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D9B8A-9562-493E-B1EC-3AEB65F00782}"/>
      </w:docPartPr>
      <w:docPartBody>
        <w:p w:rsidR="00000000" w:rsidRDefault="00160186" w:rsidP="00160186">
          <w:pPr>
            <w:pStyle w:val="53865D732BFF4C67BFA55D59DB0D32BF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6"/>
    <w:rsid w:val="001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0186"/>
    <w:rPr>
      <w:color w:val="808080"/>
    </w:rPr>
  </w:style>
  <w:style w:type="paragraph" w:customStyle="1" w:styleId="53865D732BFF4C67BFA55D59DB0D32BF">
    <w:name w:val="53865D732BFF4C67BFA55D59DB0D32BF"/>
    <w:rsid w:val="00160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Pedido_de_Fotoco_pias (1)</Template>
  <TotalTime>5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12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3</cp:revision>
  <dcterms:created xsi:type="dcterms:W3CDTF">2017-09-25T14:44:00Z</dcterms:created>
  <dcterms:modified xsi:type="dcterms:W3CDTF">2017-09-25T14:51:00Z</dcterms:modified>
</cp:coreProperties>
</file>