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496027945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107DCA" w:rsidRDefault="000D0812" w:rsidP="000D0812">
          <w:pPr>
            <w:jc w:val="center"/>
            <w:rPr>
              <w:b/>
            </w:rPr>
          </w:pPr>
          <w:r w:rsidRPr="000D0812">
            <w:rPr>
              <w:b/>
            </w:rPr>
            <w:t>MODELO DE AUTORIZAÇÃO DO PROPRIETÁRIO DO TERRENO</w:t>
          </w:r>
        </w:p>
        <w:p w:rsidR="000D0812" w:rsidRDefault="000D0812" w:rsidP="000D0812">
          <w:pPr>
            <w:jc w:val="both"/>
            <w:rPr>
              <w:b/>
            </w:rPr>
          </w:pPr>
        </w:p>
        <w:p w:rsidR="002E6482" w:rsidRDefault="002E6482" w:rsidP="000D0812">
          <w:pPr>
            <w:jc w:val="both"/>
            <w:rPr>
              <w:b/>
            </w:rPr>
          </w:pPr>
        </w:p>
        <w:p w:rsidR="002E6482" w:rsidRDefault="002E6482" w:rsidP="003F4965">
          <w:pPr>
            <w:spacing w:line="360" w:lineRule="auto"/>
            <w:jc w:val="both"/>
            <w:rPr>
              <w:b/>
            </w:rPr>
          </w:pPr>
        </w:p>
        <w:p w:rsidR="000D0812" w:rsidRDefault="000D0812" w:rsidP="000D0812">
          <w:pPr>
            <w:spacing w:line="360" w:lineRule="auto"/>
            <w:jc w:val="both"/>
            <w:rPr>
              <w:rFonts w:ascii="Lucida Sans" w:hAnsi="Lucida Sans"/>
              <w:sz w:val="18"/>
              <w:szCs w:val="18"/>
            </w:rPr>
          </w:pPr>
          <w:r w:rsidRPr="000D0812">
            <w:rPr>
              <w:rFonts w:ascii="Lucida Sans" w:hAnsi="Lucida Sans"/>
              <w:sz w:val="18"/>
              <w:szCs w:val="18"/>
            </w:rPr>
            <w:t>(Nome)</w:t>
          </w:r>
          <w:sdt>
            <w:sdtPr>
              <w:rPr>
                <w:rFonts w:ascii="Lucida Sans" w:hAnsi="Lucida Sans" w:cs="Arial"/>
                <w:noProof/>
                <w:sz w:val="16"/>
                <w:szCs w:val="16"/>
                <w:shd w:val="clear" w:color="auto" w:fill="D9D9D9" w:themeFill="background1" w:themeFillShade="D9"/>
              </w:rPr>
              <w:id w:val="614098171"/>
              <w:placeholder>
                <w:docPart w:val="93F25A48A4A54290946A3E3A0C2D456B"/>
              </w:placeholder>
              <w:text/>
            </w:sdtPr>
            <w:sdtContent>
              <w:r w:rsidR="00243F55" w:rsidRPr="008D08B9">
                <w:rPr>
                  <w:rFonts w:ascii="Lucida Sans" w:hAnsi="Lucida Sans" w:cs="Arial"/>
                  <w:noProof/>
                  <w:sz w:val="16"/>
                  <w:szCs w:val="16"/>
                  <w:shd w:val="clear" w:color="auto" w:fill="D9D9D9" w:themeFill="background1" w:themeFillShade="D9"/>
                </w:rPr>
                <w:t xml:space="preserve">     </w:t>
              </w:r>
            </w:sdtContent>
          </w:sdt>
          <w:r w:rsidR="006E7B9D">
            <w:rPr>
              <w:rFonts w:ascii="Lucida Sans" w:hAnsi="Lucida Sans"/>
              <w:sz w:val="18"/>
              <w:szCs w:val="18"/>
            </w:rPr>
          </w:r>
          <w:r w:rsidR="003F4965">
            <w:rPr>
              <w:rFonts w:ascii="Lucida Sans" w:hAnsi="Lucida Sans"/>
              <w:sz w:val="18"/>
              <w:szCs w:val="18"/>
            </w:rPr>
            <w:t xml:space="preserve"> </w:t>
          </w:r>
          <w:r w:rsidRPr="000D0812">
            <w:rPr>
              <w:rFonts w:ascii="Lucida Sans" w:hAnsi="Lucida Sans"/>
              <w:sz w:val="18"/>
              <w:szCs w:val="18"/>
            </w:rPr>
            <w:t xml:space="preserve">B.I./C.C. n.º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2027559522"/>
              <w:placeholder>
                <w:docPart w:val="83A9935D7E2D41769BB20542188B3233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noProof/>
                    <w:sz w:val="16"/>
                    <w:szCs w:val="16"/>
                    <w:shd w:val="clear" w:color="auto" w:fill="D9D9D9" w:themeFill="background1" w:themeFillShade="D9"/>
                  </w:rPr>
                  <w:id w:val="-1331288370"/>
                  <w:placeholder>
                    <w:docPart w:val="35446BD915AC41459000712DAA67937D"/>
                  </w:placeholder>
                  <w:text/>
                </w:sdtPr>
                <w:sdtContent>
                  <w:r w:rsidR="00243F55" w:rsidRPr="008D08B9">
                    <w:rPr>
                      <w:rFonts w:ascii="Lucida Sans" w:hAnsi="Lucida Sans" w:cs="Arial"/>
                      <w:noProof/>
                      <w:sz w:val="16"/>
                      <w:szCs w:val="16"/>
                      <w:shd w:val="clear" w:color="auto" w:fill="D9D9D9" w:themeFill="background1" w:themeFillShade="D9"/>
                    </w:rPr>
                    <w:t xml:space="preserve">     </w:t>
                  </w:r>
                </w:sdtContent>
              </w:sdt>
            </w:sdtContent>
          </w:sdt>
          <w:r w:rsidRPr="000D0812">
            <w:rPr>
              <w:rFonts w:ascii="Lucida Sans" w:hAnsi="Lucida Sans"/>
              <w:sz w:val="18"/>
              <w:szCs w:val="18"/>
            </w:rPr>
            <w:t>, NIF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1177236851"/>
              <w:placeholder>
                <w:docPart w:val="9056168449A849479E1EE192A855D6CA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noProof/>
                    <w:sz w:val="16"/>
                    <w:szCs w:val="16"/>
                    <w:shd w:val="clear" w:color="auto" w:fill="D9D9D9" w:themeFill="background1" w:themeFillShade="D9"/>
                  </w:rPr>
                  <w:id w:val="1532693390"/>
                  <w:placeholder>
                    <w:docPart w:val="9D88ECEA0C674BA59EADE93AE4077BFB"/>
                  </w:placeholder>
                  <w:text/>
                </w:sdtPr>
                <w:sdtContent>
                  <w:r w:rsidR="00243F55" w:rsidRPr="008D08B9">
                    <w:rPr>
                      <w:rFonts w:ascii="Lucida Sans" w:hAnsi="Lucida Sans" w:cs="Arial"/>
                      <w:noProof/>
                      <w:sz w:val="16"/>
                      <w:szCs w:val="16"/>
                      <w:shd w:val="clear" w:color="auto" w:fill="D9D9D9" w:themeFill="background1" w:themeFillShade="D9"/>
                    </w:rPr>
                    <w:t xml:space="preserve">     </w:t>
                  </w:r>
                </w:sdtContent>
              </w:sdt>
            </w:sdtContent>
          </w:sdt>
          <w:r w:rsidR="00FE21BF">
            <w:rPr>
              <w:rFonts w:ascii="Lucida Sans" w:hAnsi="Lucida Sans"/>
              <w:sz w:val="18"/>
              <w:szCs w:val="18"/>
            </w:rPr>
            <w:t xml:space="preserve">, </w:t>
          </w:r>
          <w:r w:rsidRPr="000D0812">
            <w:rPr>
              <w:rFonts w:ascii="Lucida Sans" w:hAnsi="Lucida Sans"/>
              <w:sz w:val="18"/>
              <w:szCs w:val="18"/>
            </w:rPr>
            <w:t>com residência em</w:t>
          </w:r>
          <w:r w:rsidR="003F4965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638111071"/>
              <w:placeholder>
                <w:docPart w:val="FB6F21178B224FCB84AB67148D70F1A1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noProof/>
                    <w:sz w:val="16"/>
                    <w:szCs w:val="16"/>
                    <w:shd w:val="clear" w:color="auto" w:fill="D9D9D9" w:themeFill="background1" w:themeFillShade="D9"/>
                  </w:rPr>
                  <w:id w:val="538867604"/>
                  <w:placeholder>
                    <w:docPart w:val="DC51B9CBFC014F53A605E83247A982EE"/>
                  </w:placeholder>
                  <w:text/>
                </w:sdtPr>
                <w:sdtContent>
                  <w:r w:rsidR="00243F55" w:rsidRPr="008D08B9">
                    <w:rPr>
                      <w:rFonts w:ascii="Lucida Sans" w:hAnsi="Lucida Sans" w:cs="Arial"/>
                      <w:noProof/>
                      <w:sz w:val="16"/>
                      <w:szCs w:val="16"/>
                      <w:shd w:val="clear" w:color="auto" w:fill="D9D9D9" w:themeFill="background1" w:themeFillShade="D9"/>
                    </w:rPr>
                    <w:t xml:space="preserve">     </w:t>
                  </w:r>
                </w:sdtContent>
              </w:sdt>
            </w:sdtContent>
          </w:sdt>
          <w:r w:rsidR="003F4965">
            <w:rPr>
              <w:rFonts w:ascii="Lucida Sans" w:hAnsi="Lucida Sans"/>
              <w:sz w:val="18"/>
              <w:szCs w:val="18"/>
            </w:rPr>
            <w:t xml:space="preserve">, </w:t>
          </w:r>
          <w:r w:rsidRPr="000D0812">
            <w:rPr>
              <w:rFonts w:ascii="Lucida Sans" w:hAnsi="Lucida Sans"/>
              <w:sz w:val="18"/>
              <w:szCs w:val="18"/>
            </w:rPr>
            <w:t>na localidade de</w:t>
          </w:r>
          <w:r w:rsidR="003F4965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1779717358"/>
              <w:placeholder>
                <w:docPart w:val="E3DA4BAAD8D94F7F8D03643F80CA7237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noProof/>
                    <w:sz w:val="16"/>
                    <w:szCs w:val="16"/>
                    <w:shd w:val="clear" w:color="auto" w:fill="D9D9D9" w:themeFill="background1" w:themeFillShade="D9"/>
                  </w:rPr>
                  <w:id w:val="1656642680"/>
                  <w:placeholder>
                    <w:docPart w:val="168929CA91CC4D79A5CC093C041A0DD4"/>
                  </w:placeholder>
                  <w:text/>
                </w:sdtPr>
                <w:sdtContent>
                  <w:r w:rsidR="00243F55" w:rsidRPr="008D08B9">
                    <w:rPr>
                      <w:rFonts w:ascii="Lucida Sans" w:hAnsi="Lucida Sans" w:cs="Arial"/>
                      <w:noProof/>
                      <w:sz w:val="16"/>
                      <w:szCs w:val="16"/>
                      <w:shd w:val="clear" w:color="auto" w:fill="D9D9D9" w:themeFill="background1" w:themeFillShade="D9"/>
                    </w:rPr>
                    <w:t xml:space="preserve">     </w:t>
                  </w:r>
                </w:sdtContent>
              </w:sdt>
            </w:sdtContent>
          </w:sdt>
          <w:r w:rsidRPr="000D0812">
            <w:rPr>
              <w:rFonts w:ascii="Lucida Sans" w:hAnsi="Lucida Sans"/>
              <w:sz w:val="18"/>
              <w:szCs w:val="18"/>
            </w:rPr>
            <w:t>, freguesia de</w:t>
          </w:r>
          <w:r w:rsidR="0071020B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1096516672"/>
              <w:placeholder>
                <w:docPart w:val="2699BF63A67345B69456C8120AB65E73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noProof/>
                    <w:sz w:val="16"/>
                    <w:szCs w:val="16"/>
                    <w:shd w:val="clear" w:color="auto" w:fill="D9D9D9" w:themeFill="background1" w:themeFillShade="D9"/>
                  </w:rPr>
                  <w:id w:val="-95089311"/>
                  <w:placeholder>
                    <w:docPart w:val="DD740246A9904C8386AC7AACAF38A09E"/>
                  </w:placeholder>
                  <w:text/>
                </w:sdtPr>
                <w:sdtContent>
                  <w:r w:rsidR="00243F55" w:rsidRPr="008D08B9">
                    <w:rPr>
                      <w:rFonts w:ascii="Lucida Sans" w:hAnsi="Lucida Sans" w:cs="Arial"/>
                      <w:noProof/>
                      <w:sz w:val="16"/>
                      <w:szCs w:val="16"/>
                      <w:shd w:val="clear" w:color="auto" w:fill="D9D9D9" w:themeFill="background1" w:themeFillShade="D9"/>
                    </w:rPr>
                    <w:t xml:space="preserve">     </w:t>
                  </w:r>
                </w:sdtContent>
              </w:sdt>
            </w:sdtContent>
          </w:sdt>
          <w:r w:rsidR="0071020B">
            <w:rPr>
              <w:rFonts w:ascii="Lucida Sans" w:hAnsi="Lucida Sans"/>
              <w:sz w:val="18"/>
              <w:szCs w:val="18"/>
            </w:rPr>
            <w:t>,</w:t>
          </w:r>
          <w:r w:rsidR="003F4965">
            <w:rPr>
              <w:rFonts w:ascii="Lucida Sans" w:hAnsi="Lucida Sans"/>
              <w:sz w:val="18"/>
              <w:szCs w:val="18"/>
            </w:rPr>
            <w:t xml:space="preserve"> </w:t>
          </w:r>
          <w:r w:rsidRPr="000D0812">
            <w:rPr>
              <w:rFonts w:ascii="Lucida Sans" w:hAnsi="Lucida Sans"/>
              <w:sz w:val="18"/>
              <w:szCs w:val="18"/>
            </w:rPr>
            <w:t xml:space="preserve">proprietário do prédio sito no lugar de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400451334"/>
              <w:placeholder>
                <w:docPart w:val="4BF988628F074F3BA660A59FA1AB682C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noProof/>
                    <w:sz w:val="16"/>
                    <w:szCs w:val="16"/>
                    <w:shd w:val="clear" w:color="auto" w:fill="D9D9D9" w:themeFill="background1" w:themeFillShade="D9"/>
                  </w:rPr>
                  <w:id w:val="-2072728440"/>
                  <w:placeholder>
                    <w:docPart w:val="2ABA08FD1A9E4F8CAD2DDB71E0142F5F"/>
                  </w:placeholder>
                  <w:text/>
                </w:sdtPr>
                <w:sdtContent>
                  <w:r w:rsidR="00243F55" w:rsidRPr="008D08B9">
                    <w:rPr>
                      <w:rFonts w:ascii="Lucida Sans" w:hAnsi="Lucida Sans" w:cs="Arial"/>
                      <w:noProof/>
                      <w:sz w:val="16"/>
                      <w:szCs w:val="16"/>
                      <w:shd w:val="clear" w:color="auto" w:fill="D9D9D9" w:themeFill="background1" w:themeFillShade="D9"/>
                    </w:rPr>
                    <w:t xml:space="preserve">     </w:t>
                  </w:r>
                </w:sdtContent>
              </w:sdt>
            </w:sdtContent>
          </w:sdt>
          <w:r w:rsidR="003F4965">
            <w:rPr>
              <w:rFonts w:ascii="Lucida Sans" w:hAnsi="Lucida Sans"/>
              <w:sz w:val="18"/>
              <w:szCs w:val="18"/>
            </w:rPr>
            <w:t>,</w:t>
          </w:r>
          <w:r w:rsidRPr="000D0812">
            <w:rPr>
              <w:rFonts w:ascii="Lucida Sans" w:hAnsi="Lucida Sans"/>
              <w:sz w:val="18"/>
              <w:szCs w:val="18"/>
            </w:rPr>
            <w:t xml:space="preserve"> inscrito na matriz predial sob o artigo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144638031"/>
              <w:placeholder>
                <w:docPart w:val="64C33DBF2C6645D5B7389CF20F9AE457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noProof/>
                    <w:sz w:val="16"/>
                    <w:szCs w:val="16"/>
                    <w:shd w:val="clear" w:color="auto" w:fill="D9D9D9" w:themeFill="background1" w:themeFillShade="D9"/>
                  </w:rPr>
                  <w:id w:val="-1136413310"/>
                  <w:placeholder>
                    <w:docPart w:val="FABDF30E0C814295ADFAE988E472F093"/>
                  </w:placeholder>
                  <w:text/>
                </w:sdtPr>
                <w:sdtContent>
                  <w:r w:rsidR="00243F55" w:rsidRPr="008D08B9">
                    <w:rPr>
                      <w:rFonts w:ascii="Lucida Sans" w:hAnsi="Lucida Sans" w:cs="Arial"/>
                      <w:noProof/>
                      <w:sz w:val="16"/>
                      <w:szCs w:val="16"/>
                      <w:shd w:val="clear" w:color="auto" w:fill="D9D9D9" w:themeFill="background1" w:themeFillShade="D9"/>
                    </w:rPr>
                    <w:t xml:space="preserve">     </w:t>
                  </w:r>
                </w:sdtContent>
              </w:sdt>
            </w:sdtContent>
          </w:sdt>
          <w:r w:rsidRPr="000D0812">
            <w:rPr>
              <w:rFonts w:ascii="Lucida Sans" w:hAnsi="Lucida Sans"/>
              <w:sz w:val="18"/>
              <w:szCs w:val="18"/>
            </w:rPr>
            <w:t>e descrito na Conservatória do Registo Predial sob o n.º</w:t>
          </w:r>
          <w:r w:rsidR="0071020B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668220009"/>
              <w:placeholder>
                <w:docPart w:val="35630AE79C514AEFB849B598CBCB9F8A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noProof/>
                    <w:sz w:val="16"/>
                    <w:szCs w:val="16"/>
                    <w:shd w:val="clear" w:color="auto" w:fill="D9D9D9" w:themeFill="background1" w:themeFillShade="D9"/>
                  </w:rPr>
                  <w:id w:val="-352809675"/>
                  <w:placeholder>
                    <w:docPart w:val="5F7EC0D32BFF42368CB8B929E43E7D3D"/>
                  </w:placeholder>
                  <w:text/>
                </w:sdtPr>
                <w:sdtContent>
                  <w:r w:rsidR="00243F55" w:rsidRPr="008D08B9">
                    <w:rPr>
                      <w:rFonts w:ascii="Lucida Sans" w:hAnsi="Lucida Sans" w:cs="Arial"/>
                      <w:noProof/>
                      <w:sz w:val="16"/>
                      <w:szCs w:val="16"/>
                      <w:shd w:val="clear" w:color="auto" w:fill="D9D9D9" w:themeFill="background1" w:themeFillShade="D9"/>
                    </w:rPr>
                    <w:t xml:space="preserve">     </w:t>
                  </w:r>
                </w:sdtContent>
              </w:sdt>
            </w:sdtContent>
          </w:sdt>
          <w:r w:rsidR="0071020B">
            <w:rPr>
              <w:rFonts w:ascii="Lucida Sans" w:hAnsi="Lucida Sans"/>
              <w:sz w:val="18"/>
              <w:szCs w:val="18"/>
            </w:rPr>
            <w:t xml:space="preserve">, </w:t>
          </w:r>
          <w:r w:rsidR="003F4965">
            <w:rPr>
              <w:rFonts w:ascii="Lucida Sans" w:hAnsi="Lucida Sans"/>
              <w:sz w:val="18"/>
              <w:szCs w:val="18"/>
            </w:rPr>
            <w:t>declara</w:t>
          </w:r>
          <w:r w:rsidRPr="000D0812">
            <w:rPr>
              <w:rFonts w:ascii="Lucida Sans" w:hAnsi="Lucida Sans"/>
              <w:sz w:val="18"/>
              <w:szCs w:val="18"/>
            </w:rPr>
            <w:t xml:space="preserve"> para os devidos efeitos, que a</w:t>
          </w:r>
          <w:r>
            <w:rPr>
              <w:rFonts w:ascii="Lucida Sans" w:hAnsi="Lucida Sans"/>
              <w:sz w:val="18"/>
              <w:szCs w:val="18"/>
            </w:rPr>
            <w:t xml:space="preserve">utoriza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490297821"/>
              <w:placeholder>
                <w:docPart w:val="D1894A091760496DA3BF395673E6F433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noProof/>
                    <w:sz w:val="16"/>
                    <w:szCs w:val="16"/>
                    <w:shd w:val="clear" w:color="auto" w:fill="D9D9D9" w:themeFill="background1" w:themeFillShade="D9"/>
                  </w:rPr>
                  <w:id w:val="847531108"/>
                  <w:placeholder>
                    <w:docPart w:val="BBAA345FC074481894024D7A625A3CAE"/>
                  </w:placeholder>
                  <w:text/>
                </w:sdtPr>
                <w:sdtContent>
                  <w:r w:rsidR="00243F55" w:rsidRPr="008D08B9">
                    <w:rPr>
                      <w:rFonts w:ascii="Lucida Sans" w:hAnsi="Lucida Sans" w:cs="Arial"/>
                      <w:noProof/>
                      <w:sz w:val="16"/>
                      <w:szCs w:val="16"/>
                      <w:shd w:val="clear" w:color="auto" w:fill="D9D9D9" w:themeFill="background1" w:themeFillShade="D9"/>
                    </w:rPr>
                    <w:t xml:space="preserve">     </w:t>
                  </w:r>
                </w:sdtContent>
              </w:sdt>
            </w:sdtContent>
          </w:sdt>
          <w:r>
            <w:rPr>
              <w:rFonts w:ascii="Lucida Sans" w:hAnsi="Lucida Sans"/>
              <w:sz w:val="18"/>
              <w:szCs w:val="18"/>
            </w:rPr>
            <w:t xml:space="preserve">(nome da pessoa/entidade que irá usufruir do terreno) </w:t>
          </w:r>
          <w:r w:rsidRPr="000D0812">
            <w:rPr>
              <w:rFonts w:ascii="Lucida Sans" w:hAnsi="Lucida Sans"/>
              <w:sz w:val="18"/>
              <w:szCs w:val="18"/>
            </w:rPr>
            <w:t>a ut</w:t>
          </w:r>
          <w:r w:rsidR="0071020B">
            <w:rPr>
              <w:rFonts w:ascii="Lucida Sans" w:hAnsi="Lucida Sans"/>
              <w:sz w:val="18"/>
              <w:szCs w:val="18"/>
            </w:rPr>
            <w:t xml:space="preserve">ilizar o referido terreno, para </w:t>
          </w:r>
          <w:sdt>
            <w:sdtPr>
              <w:rPr>
                <w:rFonts w:ascii="Lucida Sans" w:hAnsi="Lucida Sans"/>
                <w:sz w:val="18"/>
                <w:szCs w:val="18"/>
              </w:rPr>
              <w:id w:val="-776172645"/>
              <w:placeholder>
                <w:docPart w:val="F033C41ECBC24D50B8E6030F8D016E9C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noProof/>
                    <w:sz w:val="16"/>
                    <w:szCs w:val="16"/>
                    <w:shd w:val="clear" w:color="auto" w:fill="D9D9D9" w:themeFill="background1" w:themeFillShade="D9"/>
                  </w:rPr>
                  <w:id w:val="-881407407"/>
                  <w:placeholder>
                    <w:docPart w:val="35ABE3C2F3734ACF9ADB6B6B01E9056C"/>
                  </w:placeholder>
                  <w:text/>
                </w:sdtPr>
                <w:sdtContent>
                  <w:r w:rsidR="00243F55" w:rsidRPr="008D08B9">
                    <w:rPr>
                      <w:rFonts w:ascii="Lucida Sans" w:hAnsi="Lucida Sans" w:cs="Arial"/>
                      <w:noProof/>
                      <w:sz w:val="16"/>
                      <w:szCs w:val="16"/>
                      <w:shd w:val="clear" w:color="auto" w:fill="D9D9D9" w:themeFill="background1" w:themeFillShade="D9"/>
                    </w:rPr>
                    <w:t xml:space="preserve">     </w:t>
                  </w:r>
                </w:sdtContent>
              </w:sdt>
            </w:sdtContent>
          </w:sdt>
          <w:r>
            <w:rPr>
              <w:rFonts w:ascii="Lucida Sans" w:hAnsi="Lucida Sans"/>
              <w:sz w:val="18"/>
              <w:szCs w:val="18"/>
            </w:rPr>
            <w:t>(descrever a atividade que se irá realizar),</w:t>
          </w:r>
          <w:r w:rsidRPr="000D0812">
            <w:rPr>
              <w:rFonts w:ascii="Lucida Sans" w:hAnsi="Lucida Sans"/>
              <w:sz w:val="18"/>
              <w:szCs w:val="18"/>
            </w:rPr>
            <w:t xml:space="preserve"> </w:t>
          </w:r>
          <w:r w:rsidRPr="006C6EB7">
            <w:rPr>
              <w:rFonts w:ascii="Lucida Sans" w:hAnsi="Lucida Sans"/>
              <w:sz w:val="18"/>
              <w:szCs w:val="18"/>
            </w:rPr>
            <w:t xml:space="preserve">desde </w:t>
          </w:r>
          <w:r w:rsidR="001817F2" w:rsidRPr="006C6EB7">
            <w:rPr>
              <w:rFonts w:ascii="Lucida Sans" w:hAnsi="Lucida Sans"/>
              <w:sz w:val="18"/>
              <w:szCs w:val="18"/>
            </w:rPr>
            <w:t>a</w:t>
          </w:r>
          <w:r w:rsidRPr="006C6EB7">
            <w:rPr>
              <w:rFonts w:ascii="Lucida Sans" w:hAnsi="Lucida Sans"/>
              <w:sz w:val="18"/>
              <w:szCs w:val="18"/>
            </w:rPr>
            <w:t xml:space="preserve">s </w:t>
          </w:r>
          <w:sdt>
            <w:sdtPr>
              <w:rPr>
                <w:rFonts w:ascii="Lucida Sans" w:hAnsi="Lucida Sans" w:cs="Arial"/>
                <w:noProof/>
                <w:sz w:val="16"/>
                <w:szCs w:val="16"/>
                <w:shd w:val="clear" w:color="auto" w:fill="D9D9D9" w:themeFill="background1" w:themeFillShade="D9"/>
              </w:rPr>
              <w:id w:val="1685167722"/>
              <w:placeholder>
                <w:docPart w:val="F38B93290F8D477AADD01E621A007E5B"/>
              </w:placeholder>
              <w:date>
                <w:dateFormat w:val="h:mm am/pm"/>
                <w:lid w:val="pt-PT"/>
                <w:storeMappedDataAs w:val="dateTime"/>
                <w:calendar w:val="gregorian"/>
              </w:date>
            </w:sdtPr>
            <w:sdtContent>
              <w:r w:rsidR="00243F55" w:rsidRPr="00243F55">
                <w:rPr>
                  <w:rFonts w:ascii="Lucida Sans" w:hAnsi="Lucida Sans" w:cs="Arial"/>
                  <w:noProof/>
                  <w:sz w:val="16"/>
                  <w:szCs w:val="16"/>
                  <w:shd w:val="clear" w:color="auto" w:fill="D9D9D9" w:themeFill="background1" w:themeFillShade="D9"/>
                </w:rPr>
                <w:t xml:space="preserve">     </w:t>
              </w:r>
            </w:sdtContent>
          </w:sdt>
          <w:r w:rsidR="003F4965">
            <w:rPr>
              <w:rFonts w:ascii="Lucida Sans" w:hAnsi="Lucida Sans"/>
              <w:sz w:val="18"/>
              <w:szCs w:val="18"/>
            </w:rPr>
            <w:t xml:space="preserve">do dia </w:t>
          </w:r>
          <w:sdt>
            <w:sdtPr>
              <w:rPr>
                <w:rFonts w:ascii="Lucida Sans" w:hAnsi="Lucida Sans" w:cs="Arial"/>
                <w:noProof/>
                <w:sz w:val="16"/>
                <w:szCs w:val="16"/>
                <w:shd w:val="clear" w:color="auto" w:fill="D9D9D9" w:themeFill="background1" w:themeFillShade="D9"/>
              </w:rPr>
              <w:id w:val="-314029004"/>
              <w:placeholder>
                <w:docPart w:val="35A7C58B9D404E908EF17755FE67375A"/>
              </w:placeholder>
              <w:date>
                <w:dateFormat w:val="dd/MM/yyyy"/>
                <w:lid w:val="pt-PT"/>
                <w:storeMappedDataAs w:val="dateTime"/>
                <w:calendar w:val="gregorian"/>
              </w:date>
            </w:sdtPr>
            <w:sdtContent>
              <w:r w:rsidR="00243F55" w:rsidRPr="00243F55">
                <w:rPr>
                  <w:rFonts w:ascii="Lucida Sans" w:hAnsi="Lucida Sans" w:cs="Arial"/>
                  <w:noProof/>
                  <w:sz w:val="16"/>
                  <w:szCs w:val="16"/>
                  <w:shd w:val="clear" w:color="auto" w:fill="D9D9D9" w:themeFill="background1" w:themeFillShade="D9"/>
                </w:rPr>
                <w:t xml:space="preserve">     </w:t>
              </w:r>
            </w:sdtContent>
          </w:sdt>
          <w:r w:rsidR="003F4965">
            <w:rPr>
              <w:rFonts w:ascii="Lucida Sans" w:hAnsi="Lucida Sans"/>
              <w:sz w:val="18"/>
              <w:szCs w:val="18"/>
            </w:rPr>
            <w:t xml:space="preserve"> </w:t>
          </w:r>
          <w:r>
            <w:rPr>
              <w:rFonts w:ascii="Lucida Sans" w:hAnsi="Lucida Sans"/>
              <w:sz w:val="18"/>
              <w:szCs w:val="18"/>
            </w:rPr>
            <w:t xml:space="preserve">até às </w:t>
          </w:r>
          <w:sdt>
            <w:sdtPr>
              <w:rPr>
                <w:rFonts w:ascii="Lucida Sans" w:hAnsi="Lucida Sans" w:cs="Arial"/>
                <w:noProof/>
                <w:sz w:val="16"/>
                <w:szCs w:val="16"/>
                <w:shd w:val="clear" w:color="auto" w:fill="D9D9D9" w:themeFill="background1" w:themeFillShade="D9"/>
              </w:rPr>
              <w:id w:val="-913700971"/>
              <w:placeholder>
                <w:docPart w:val="9FF112A24FB043CB8ECE9622153963DD"/>
              </w:placeholder>
              <w:date>
                <w:dateFormat w:val="HH:mm"/>
                <w:lid w:val="pt-PT"/>
                <w:storeMappedDataAs w:val="dateTime"/>
                <w:calendar w:val="gregorian"/>
              </w:date>
            </w:sdtPr>
            <w:sdtContent>
              <w:r w:rsidR="00243F55" w:rsidRPr="00243F55">
                <w:rPr>
                  <w:rFonts w:ascii="Lucida Sans" w:hAnsi="Lucida Sans" w:cs="Arial"/>
                  <w:noProof/>
                  <w:sz w:val="16"/>
                  <w:szCs w:val="16"/>
                  <w:shd w:val="clear" w:color="auto" w:fill="D9D9D9" w:themeFill="background1" w:themeFillShade="D9"/>
                </w:rPr>
                <w:t xml:space="preserve">     </w:t>
              </w:r>
            </w:sdtContent>
          </w:sdt>
          <w:r w:rsidR="003F4965">
            <w:rPr>
              <w:rFonts w:ascii="Lucida Sans" w:hAnsi="Lucida Sans"/>
              <w:sz w:val="18"/>
              <w:szCs w:val="18"/>
            </w:rPr>
            <w:t xml:space="preserve"> </w:t>
          </w:r>
          <w:r>
            <w:rPr>
              <w:rFonts w:ascii="Lucida Sans" w:hAnsi="Lucida Sans"/>
              <w:sz w:val="18"/>
              <w:szCs w:val="18"/>
            </w:rPr>
            <w:t>do dia</w:t>
          </w:r>
          <w:r w:rsidR="003F4965">
            <w:rPr>
              <w:rFonts w:ascii="Lucida Sans" w:hAnsi="Lucida Sans"/>
              <w:sz w:val="18"/>
              <w:szCs w:val="18"/>
            </w:rPr>
            <w:t xml:space="preserve"> </w:t>
          </w:r>
          <w:sdt>
            <w:sdtPr>
              <w:rPr>
                <w:rFonts w:ascii="Lucida Sans" w:hAnsi="Lucida Sans" w:cs="Arial"/>
                <w:noProof/>
                <w:sz w:val="16"/>
                <w:szCs w:val="16"/>
                <w:shd w:val="clear" w:color="auto" w:fill="D9D9D9" w:themeFill="background1" w:themeFillShade="D9"/>
              </w:rPr>
              <w:id w:val="748555321"/>
              <w:placeholder>
                <w:docPart w:val="E12B4DCC3EE44EFD95E0A19096A33693"/>
              </w:placeholder>
              <w:date>
                <w:dateFormat w:val="dd/MM/yyyy"/>
                <w:lid w:val="pt-PT"/>
                <w:storeMappedDataAs w:val="dateTime"/>
                <w:calendar w:val="gregorian"/>
              </w:date>
            </w:sdtPr>
            <w:sdtContent>
              <w:r w:rsidR="006E7B9D" w:rsidRPr="006E7B9D">
                <w:rPr>
                  <w:rFonts w:ascii="Lucida Sans" w:hAnsi="Lucida Sans" w:cs="Arial"/>
                  <w:noProof/>
                  <w:sz w:val="16"/>
                  <w:szCs w:val="16"/>
                  <w:shd w:val="clear" w:color="auto" w:fill="D9D9D9" w:themeFill="background1" w:themeFillShade="D9"/>
                </w:rPr>
                <w:t xml:space="preserve">     </w:t>
              </w:r>
            </w:sdtContent>
          </w:sdt>
          <w:r w:rsidR="00FE21BF">
            <w:rPr>
              <w:rFonts w:ascii="Lucida Sans" w:hAnsi="Lucida Sans"/>
              <w:sz w:val="18"/>
              <w:szCs w:val="18"/>
            </w:rPr>
            <w:t>.</w:t>
          </w:r>
        </w:p>
        <w:p w:rsidR="000D0812" w:rsidRDefault="000D0812" w:rsidP="000D0812">
          <w:pPr>
            <w:spacing w:line="360" w:lineRule="auto"/>
            <w:jc w:val="both"/>
            <w:rPr>
              <w:rFonts w:ascii="Lucida Sans" w:hAnsi="Lucida Sans"/>
              <w:sz w:val="18"/>
              <w:szCs w:val="18"/>
            </w:rPr>
          </w:pPr>
        </w:p>
        <w:p w:rsidR="000D0812" w:rsidRDefault="000D0812" w:rsidP="0071020B">
          <w:pPr>
            <w:spacing w:line="360" w:lineRule="auto"/>
            <w:jc w:val="center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sz w:val="18"/>
              <w:szCs w:val="18"/>
            </w:rPr>
            <w:t xml:space="preserve">Vagos, </w:t>
          </w:r>
          <w:sdt>
            <w:sdtPr>
              <w:rPr>
                <w:rFonts w:ascii="Lucida Sans" w:hAnsi="Lucida Sans" w:cs="Arial"/>
                <w:noProof/>
                <w:sz w:val="16"/>
                <w:szCs w:val="16"/>
                <w:shd w:val="clear" w:color="auto" w:fill="D9D9D9" w:themeFill="background1" w:themeFillShade="D9"/>
              </w:rPr>
              <w:id w:val="-2146194702"/>
              <w:placeholder>
                <w:docPart w:val="DefaultPlaceholder_1081868576"/>
              </w:placeholder>
              <w:date>
                <w:dateFormat w:val="d' de 'MMMM' de 'yyyy"/>
                <w:lid w:val="pt-PT"/>
                <w:storeMappedDataAs w:val="dateTime"/>
                <w:calendar w:val="gregorian"/>
              </w:date>
            </w:sdtPr>
            <w:sdtContent>
              <w:r w:rsidR="00243F55" w:rsidRPr="00243F55">
                <w:rPr>
                  <w:rFonts w:ascii="Lucida Sans" w:hAnsi="Lucida Sans" w:cs="Arial"/>
                  <w:noProof/>
                  <w:sz w:val="16"/>
                  <w:szCs w:val="16"/>
                  <w:shd w:val="clear" w:color="auto" w:fill="D9D9D9" w:themeFill="background1" w:themeFillShade="D9"/>
                </w:rPr>
                <w:t xml:space="preserve">     </w:t>
              </w:r>
            </w:sdtContent>
          </w:sdt>
        </w:p>
        <w:p w:rsidR="000D0812" w:rsidRDefault="000D0812" w:rsidP="000D0812">
          <w:pPr>
            <w:spacing w:line="360" w:lineRule="auto"/>
            <w:jc w:val="both"/>
            <w:rPr>
              <w:rFonts w:ascii="Lucida Sans" w:hAnsi="Lucida Sans"/>
              <w:sz w:val="18"/>
              <w:szCs w:val="18"/>
            </w:rPr>
          </w:pPr>
        </w:p>
        <w:p w:rsidR="000D0812" w:rsidRDefault="000D0812" w:rsidP="000D0812">
          <w:pPr>
            <w:spacing w:line="360" w:lineRule="auto"/>
            <w:jc w:val="both"/>
            <w:rPr>
              <w:rFonts w:ascii="Lucida Sans" w:hAnsi="Lucida Sans"/>
              <w:sz w:val="18"/>
              <w:szCs w:val="18"/>
            </w:rPr>
          </w:pPr>
        </w:p>
        <w:p w:rsidR="000D0812" w:rsidRPr="000D0812" w:rsidRDefault="000D0812" w:rsidP="0071020B">
          <w:pPr>
            <w:spacing w:line="360" w:lineRule="auto"/>
            <w:jc w:val="center"/>
            <w:rPr>
              <w:b/>
            </w:rPr>
          </w:pPr>
          <w:r>
            <w:rPr>
              <w:rFonts w:ascii="Lucida Sans" w:hAnsi="Lucida Sans"/>
              <w:sz w:val="18"/>
              <w:szCs w:val="18"/>
            </w:rPr>
            <w:t>(Assinatura do proprietário)</w:t>
          </w:r>
        </w:p>
        <w:p w:rsidR="000D0812" w:rsidRDefault="000D0812"/>
        <w:p w:rsidR="000D0812" w:rsidRDefault="000D0812"/>
        <w:p w:rsidR="000D0812" w:rsidRDefault="000D0812"/>
        <w:p w:rsidR="000D0812" w:rsidRDefault="000D0812">
          <w:bookmarkStart w:id="0" w:name="_GoBack"/>
          <w:bookmarkEnd w:id="0"/>
        </w:p>
        <w:p w:rsidR="000D0812" w:rsidRDefault="000D0812">
          <w:r>
            <w:t>Documentos a entregar:</w:t>
          </w:r>
        </w:p>
        <w:p w:rsidR="000D0812" w:rsidRDefault="000D0812" w:rsidP="000D0812">
          <w:pPr>
            <w:pStyle w:val="PargrafodaLista"/>
            <w:numPr>
              <w:ilvl w:val="0"/>
              <w:numId w:val="1"/>
            </w:numPr>
          </w:pPr>
          <w:r>
            <w:t>Cópia do B.I./C.C.</w:t>
          </w:r>
        </w:p>
        <w:p w:rsidR="000D0812" w:rsidRDefault="000D0812" w:rsidP="000D0812">
          <w:pPr>
            <w:pStyle w:val="PargrafodaLista"/>
            <w:numPr>
              <w:ilvl w:val="0"/>
              <w:numId w:val="1"/>
            </w:numPr>
          </w:pPr>
          <w:r>
            <w:t>Cópia do cartão de contribuinte.</w:t>
          </w:r>
        </w:p>
      </w:sdtContent>
    </w:sdt>
    <w:sectPr w:rsidR="000D0812" w:rsidSect="00107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17D7C"/>
    <w:multiLevelType w:val="hybridMultilevel"/>
    <w:tmpl w:val="852C6E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cuLFTu6axjbyoWnjvkLO0/utKpiXA2EMQHmKwGce3FixCjOhdYLE7EE8kpv5WXR9OEVBNVUkfg1ERRE52aaq6g==" w:salt="aMpnidTS/hbtGGZa6mam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01"/>
    <w:rsid w:val="000A3F75"/>
    <w:rsid w:val="000D0812"/>
    <w:rsid w:val="00107DCA"/>
    <w:rsid w:val="001325A4"/>
    <w:rsid w:val="001817F2"/>
    <w:rsid w:val="00243F55"/>
    <w:rsid w:val="002E6482"/>
    <w:rsid w:val="00325C7D"/>
    <w:rsid w:val="003F4965"/>
    <w:rsid w:val="00422C68"/>
    <w:rsid w:val="006C6EB7"/>
    <w:rsid w:val="006E7B9D"/>
    <w:rsid w:val="0071020B"/>
    <w:rsid w:val="00C95301"/>
    <w:rsid w:val="00FE21BF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62D35-BE19-4F97-B5B6-62633587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081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710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9935D7E2D41769BB20542188B3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48167-AFA8-4CAA-86AC-7D774B8A8FAB}"/>
      </w:docPartPr>
      <w:docPartBody>
        <w:p w:rsidR="00F846C4" w:rsidRDefault="00F846C4">
          <w:pPr>
            <w:pStyle w:val="83A9935D7E2D41769BB20542188B3233"/>
          </w:pPr>
          <w:r w:rsidRPr="009E17F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056168449A849479E1EE192A855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EB03-B1C7-4557-8755-9589A1392BA2}"/>
      </w:docPartPr>
      <w:docPartBody>
        <w:p w:rsidR="00F846C4" w:rsidRDefault="00F846C4">
          <w:pPr>
            <w:pStyle w:val="9056168449A849479E1EE192A855D6CA"/>
          </w:pPr>
          <w:r w:rsidRPr="009E17F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B6F21178B224FCB84AB67148D70F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9A722-B883-4372-8A17-4631E17C5607}"/>
      </w:docPartPr>
      <w:docPartBody>
        <w:p w:rsidR="00F846C4" w:rsidRDefault="00F846C4">
          <w:pPr>
            <w:pStyle w:val="FB6F21178B224FCB84AB67148D70F1A1"/>
          </w:pPr>
          <w:r w:rsidRPr="009E17F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3DA4BAAD8D94F7F8D03643F80CA7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25D3E-7B88-4E81-AAFF-CA8549790B6C}"/>
      </w:docPartPr>
      <w:docPartBody>
        <w:p w:rsidR="00F846C4" w:rsidRDefault="00F846C4">
          <w:pPr>
            <w:pStyle w:val="E3DA4BAAD8D94F7F8D03643F80CA7237"/>
          </w:pPr>
          <w:r w:rsidRPr="009E17F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99BF63A67345B69456C8120AB65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5804A-5F17-4854-A745-A768D165C2DF}"/>
      </w:docPartPr>
      <w:docPartBody>
        <w:p w:rsidR="00F846C4" w:rsidRDefault="00F846C4">
          <w:pPr>
            <w:pStyle w:val="2699BF63A67345B69456C8120AB65E73"/>
          </w:pPr>
          <w:r w:rsidRPr="009E17F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BF988628F074F3BA660A59FA1AB6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38CCA-A625-4DAA-8413-BCD1BCEF764D}"/>
      </w:docPartPr>
      <w:docPartBody>
        <w:p w:rsidR="00F846C4" w:rsidRDefault="00F846C4">
          <w:pPr>
            <w:pStyle w:val="4BF988628F074F3BA660A59FA1AB682C"/>
          </w:pPr>
          <w:r w:rsidRPr="009E17F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4C33DBF2C6645D5B7389CF20F9AE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3023E-323B-4BF0-ACCB-52050373B007}"/>
      </w:docPartPr>
      <w:docPartBody>
        <w:p w:rsidR="00F846C4" w:rsidRDefault="00F846C4">
          <w:pPr>
            <w:pStyle w:val="64C33DBF2C6645D5B7389CF20F9AE457"/>
          </w:pPr>
          <w:r w:rsidRPr="009E17F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5630AE79C514AEFB849B598CBCB9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3B42A-A14C-4021-9F6F-59DF00828693}"/>
      </w:docPartPr>
      <w:docPartBody>
        <w:p w:rsidR="00F846C4" w:rsidRDefault="00F846C4">
          <w:pPr>
            <w:pStyle w:val="35630AE79C514AEFB849B598CBCB9F8A"/>
          </w:pPr>
          <w:r w:rsidRPr="009E17F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1894A091760496DA3BF395673E6F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2E587-D7D3-4679-A98C-CF3D7C849314}"/>
      </w:docPartPr>
      <w:docPartBody>
        <w:p w:rsidR="00F846C4" w:rsidRDefault="00F846C4">
          <w:pPr>
            <w:pStyle w:val="D1894A091760496DA3BF395673E6F433"/>
          </w:pPr>
          <w:r w:rsidRPr="009E17F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033C41ECBC24D50B8E6030F8D016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40CA7-4DD3-4C30-B3D8-F110E28E6DA1}"/>
      </w:docPartPr>
      <w:docPartBody>
        <w:p w:rsidR="00F846C4" w:rsidRDefault="00F846C4">
          <w:pPr>
            <w:pStyle w:val="F033C41ECBC24D50B8E6030F8D016E9C"/>
          </w:pPr>
          <w:r w:rsidRPr="009E17F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38B93290F8D477AADD01E621A007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9101B-A01F-45BA-B95C-2892FBD97585}"/>
      </w:docPartPr>
      <w:docPartBody>
        <w:p w:rsidR="00F846C4" w:rsidRDefault="00F846C4">
          <w:pPr>
            <w:pStyle w:val="F38B93290F8D477AADD01E621A007E5B"/>
          </w:pPr>
          <w:r w:rsidRPr="009E17F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35A7C58B9D404E908EF17755FE673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A2131-A62F-46D4-A725-49CBB9C291BB}"/>
      </w:docPartPr>
      <w:docPartBody>
        <w:p w:rsidR="00F846C4" w:rsidRDefault="00F846C4">
          <w:pPr>
            <w:pStyle w:val="35A7C58B9D404E908EF17755FE67375A"/>
          </w:pPr>
          <w:r w:rsidRPr="009E17F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FF112A24FB043CB8ECE962215396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4EA8B-F4AE-4CDA-8698-866C5A7AB882}"/>
      </w:docPartPr>
      <w:docPartBody>
        <w:p w:rsidR="00F846C4" w:rsidRDefault="00F846C4">
          <w:pPr>
            <w:pStyle w:val="9FF112A24FB043CB8ECE9622153963DD"/>
          </w:pPr>
          <w:r w:rsidRPr="009E17F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12B4DCC3EE44EFD95E0A19096A33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3B3DD-DB63-4062-AA3B-5F9A1A30FA22}"/>
      </w:docPartPr>
      <w:docPartBody>
        <w:p w:rsidR="00F846C4" w:rsidRDefault="00F846C4">
          <w:pPr>
            <w:pStyle w:val="E12B4DCC3EE44EFD95E0A19096A33693"/>
          </w:pPr>
          <w:r w:rsidRPr="009E17F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CD099-1202-4F39-96D7-9448EF9B692E}"/>
      </w:docPartPr>
      <w:docPartBody>
        <w:p w:rsidR="009E409C" w:rsidRDefault="00F846C4">
          <w:r w:rsidRPr="00AA016B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A5F48-347B-44CD-A094-7B662B45BE3D}"/>
      </w:docPartPr>
      <w:docPartBody>
        <w:p w:rsidR="009E409C" w:rsidRDefault="00F846C4">
          <w:r w:rsidRPr="00AA016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3F25A48A4A54290946A3E3A0C2D4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16B1C-3086-43BB-9592-6EC65D890CD6}"/>
      </w:docPartPr>
      <w:docPartBody>
        <w:p w:rsidR="00000000" w:rsidRDefault="00287A25" w:rsidP="00287A25">
          <w:pPr>
            <w:pStyle w:val="93F25A48A4A54290946A3E3A0C2D456B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5446BD915AC41459000712DAA679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23E04-F496-474D-9304-C53FF5434132}"/>
      </w:docPartPr>
      <w:docPartBody>
        <w:p w:rsidR="00000000" w:rsidRDefault="00287A25" w:rsidP="00287A25">
          <w:pPr>
            <w:pStyle w:val="35446BD915AC41459000712DAA67937D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D88ECEA0C674BA59EADE93AE4077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3FA67-B4A4-46A6-9EF4-CBE9D83BE264}"/>
      </w:docPartPr>
      <w:docPartBody>
        <w:p w:rsidR="00000000" w:rsidRDefault="00287A25" w:rsidP="00287A25">
          <w:pPr>
            <w:pStyle w:val="9D88ECEA0C674BA59EADE93AE4077BFB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C51B9CBFC014F53A605E83247A98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86B65-94BD-44E3-B332-4A78F7E445FC}"/>
      </w:docPartPr>
      <w:docPartBody>
        <w:p w:rsidR="00000000" w:rsidRDefault="00287A25" w:rsidP="00287A25">
          <w:pPr>
            <w:pStyle w:val="DC51B9CBFC014F53A605E83247A982EE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68929CA91CC4D79A5CC093C041A0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2D5A4-A4DD-41A8-BA4D-5F10C57C91C5}"/>
      </w:docPartPr>
      <w:docPartBody>
        <w:p w:rsidR="00000000" w:rsidRDefault="00287A25" w:rsidP="00287A25">
          <w:pPr>
            <w:pStyle w:val="168929CA91CC4D79A5CC093C041A0DD4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D740246A9904C8386AC7AACAF38A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70A38-0A74-4A50-9F8D-EE91AC95C76F}"/>
      </w:docPartPr>
      <w:docPartBody>
        <w:p w:rsidR="00000000" w:rsidRDefault="00287A25" w:rsidP="00287A25">
          <w:pPr>
            <w:pStyle w:val="DD740246A9904C8386AC7AACAF38A09E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ABA08FD1A9E4F8CAD2DDB71E0142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F6B73-F85B-4DBB-80F6-E180CFC4B3A8}"/>
      </w:docPartPr>
      <w:docPartBody>
        <w:p w:rsidR="00000000" w:rsidRDefault="00287A25" w:rsidP="00287A25">
          <w:pPr>
            <w:pStyle w:val="2ABA08FD1A9E4F8CAD2DDB71E0142F5F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ABDF30E0C814295ADFAE988E472F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2E219-2A0C-4BCA-AEBC-D40AAD1C2AA5}"/>
      </w:docPartPr>
      <w:docPartBody>
        <w:p w:rsidR="00000000" w:rsidRDefault="00287A25" w:rsidP="00287A25">
          <w:pPr>
            <w:pStyle w:val="FABDF30E0C814295ADFAE988E472F093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F7EC0D32BFF42368CB8B929E43E7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B8530-E79F-43D9-A44C-2AC80A6ABCB8}"/>
      </w:docPartPr>
      <w:docPartBody>
        <w:p w:rsidR="00000000" w:rsidRDefault="00287A25" w:rsidP="00287A25">
          <w:pPr>
            <w:pStyle w:val="5F7EC0D32BFF42368CB8B929E43E7D3D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BAA345FC074481894024D7A625A3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CFB1C-6514-42FC-8BC4-45B247FF5E2B}"/>
      </w:docPartPr>
      <w:docPartBody>
        <w:p w:rsidR="00000000" w:rsidRDefault="00287A25" w:rsidP="00287A25">
          <w:pPr>
            <w:pStyle w:val="BBAA345FC074481894024D7A625A3CAE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5ABE3C2F3734ACF9ADB6B6B01E90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26081-B635-4841-83CD-235EC7A81C07}"/>
      </w:docPartPr>
      <w:docPartBody>
        <w:p w:rsidR="00000000" w:rsidRDefault="00287A25" w:rsidP="00287A25">
          <w:pPr>
            <w:pStyle w:val="35ABE3C2F3734ACF9ADB6B6B01E9056C"/>
          </w:pPr>
          <w:r w:rsidRPr="00DC158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C4"/>
    <w:rsid w:val="00287A25"/>
    <w:rsid w:val="009E409C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7A25"/>
    <w:rPr>
      <w:color w:val="808080"/>
    </w:rPr>
  </w:style>
  <w:style w:type="paragraph" w:customStyle="1" w:styleId="ADE1DA6373584C7D9502333C86C275C1">
    <w:name w:val="ADE1DA6373584C7D9502333C86C275C1"/>
  </w:style>
  <w:style w:type="paragraph" w:customStyle="1" w:styleId="1683E67A580A47F4B9A6D6E3E2DFC6DB">
    <w:name w:val="1683E67A580A47F4B9A6D6E3E2DFC6DB"/>
  </w:style>
  <w:style w:type="paragraph" w:customStyle="1" w:styleId="83A9935D7E2D41769BB20542188B3233">
    <w:name w:val="83A9935D7E2D41769BB20542188B3233"/>
  </w:style>
  <w:style w:type="paragraph" w:customStyle="1" w:styleId="9056168449A849479E1EE192A855D6CA">
    <w:name w:val="9056168449A849479E1EE192A855D6CA"/>
  </w:style>
  <w:style w:type="paragraph" w:customStyle="1" w:styleId="FB6F21178B224FCB84AB67148D70F1A1">
    <w:name w:val="FB6F21178B224FCB84AB67148D70F1A1"/>
  </w:style>
  <w:style w:type="paragraph" w:customStyle="1" w:styleId="E3DA4BAAD8D94F7F8D03643F80CA7237">
    <w:name w:val="E3DA4BAAD8D94F7F8D03643F80CA7237"/>
  </w:style>
  <w:style w:type="paragraph" w:customStyle="1" w:styleId="2699BF63A67345B69456C8120AB65E73">
    <w:name w:val="2699BF63A67345B69456C8120AB65E73"/>
  </w:style>
  <w:style w:type="paragraph" w:customStyle="1" w:styleId="4BF988628F074F3BA660A59FA1AB682C">
    <w:name w:val="4BF988628F074F3BA660A59FA1AB682C"/>
  </w:style>
  <w:style w:type="paragraph" w:customStyle="1" w:styleId="64C33DBF2C6645D5B7389CF20F9AE457">
    <w:name w:val="64C33DBF2C6645D5B7389CF20F9AE457"/>
  </w:style>
  <w:style w:type="paragraph" w:customStyle="1" w:styleId="35630AE79C514AEFB849B598CBCB9F8A">
    <w:name w:val="35630AE79C514AEFB849B598CBCB9F8A"/>
  </w:style>
  <w:style w:type="paragraph" w:customStyle="1" w:styleId="D1894A091760496DA3BF395673E6F433">
    <w:name w:val="D1894A091760496DA3BF395673E6F433"/>
  </w:style>
  <w:style w:type="paragraph" w:customStyle="1" w:styleId="F033C41ECBC24D50B8E6030F8D016E9C">
    <w:name w:val="F033C41ECBC24D50B8E6030F8D016E9C"/>
  </w:style>
  <w:style w:type="paragraph" w:customStyle="1" w:styleId="F38B93290F8D477AADD01E621A007E5B">
    <w:name w:val="F38B93290F8D477AADD01E621A007E5B"/>
  </w:style>
  <w:style w:type="paragraph" w:customStyle="1" w:styleId="35A7C58B9D404E908EF17755FE67375A">
    <w:name w:val="35A7C58B9D404E908EF17755FE67375A"/>
  </w:style>
  <w:style w:type="paragraph" w:customStyle="1" w:styleId="9FF112A24FB043CB8ECE9622153963DD">
    <w:name w:val="9FF112A24FB043CB8ECE9622153963DD"/>
  </w:style>
  <w:style w:type="paragraph" w:customStyle="1" w:styleId="E12B4DCC3EE44EFD95E0A19096A33693">
    <w:name w:val="E12B4DCC3EE44EFD95E0A19096A33693"/>
  </w:style>
  <w:style w:type="paragraph" w:customStyle="1" w:styleId="E119F97659B64605B5A4C3598077B0F7">
    <w:name w:val="E119F97659B64605B5A4C3598077B0F7"/>
  </w:style>
  <w:style w:type="paragraph" w:customStyle="1" w:styleId="AC7B02D5941C403B8E7EFEFB7921593B">
    <w:name w:val="AC7B02D5941C403B8E7EFEFB7921593B"/>
  </w:style>
  <w:style w:type="paragraph" w:customStyle="1" w:styleId="332A0F5023A44C6EBE1327EA043FF394">
    <w:name w:val="332A0F5023A44C6EBE1327EA043FF394"/>
  </w:style>
  <w:style w:type="paragraph" w:customStyle="1" w:styleId="93F25A48A4A54290946A3E3A0C2D456B">
    <w:name w:val="93F25A48A4A54290946A3E3A0C2D456B"/>
    <w:rsid w:val="00287A25"/>
  </w:style>
  <w:style w:type="paragraph" w:customStyle="1" w:styleId="35446BD915AC41459000712DAA67937D">
    <w:name w:val="35446BD915AC41459000712DAA67937D"/>
    <w:rsid w:val="00287A25"/>
  </w:style>
  <w:style w:type="paragraph" w:customStyle="1" w:styleId="9D88ECEA0C674BA59EADE93AE4077BFB">
    <w:name w:val="9D88ECEA0C674BA59EADE93AE4077BFB"/>
    <w:rsid w:val="00287A25"/>
  </w:style>
  <w:style w:type="paragraph" w:customStyle="1" w:styleId="DC51B9CBFC014F53A605E83247A982EE">
    <w:name w:val="DC51B9CBFC014F53A605E83247A982EE"/>
    <w:rsid w:val="00287A25"/>
  </w:style>
  <w:style w:type="paragraph" w:customStyle="1" w:styleId="168929CA91CC4D79A5CC093C041A0DD4">
    <w:name w:val="168929CA91CC4D79A5CC093C041A0DD4"/>
    <w:rsid w:val="00287A25"/>
  </w:style>
  <w:style w:type="paragraph" w:customStyle="1" w:styleId="DD740246A9904C8386AC7AACAF38A09E">
    <w:name w:val="DD740246A9904C8386AC7AACAF38A09E"/>
    <w:rsid w:val="00287A25"/>
  </w:style>
  <w:style w:type="paragraph" w:customStyle="1" w:styleId="2ABA08FD1A9E4F8CAD2DDB71E0142F5F">
    <w:name w:val="2ABA08FD1A9E4F8CAD2DDB71E0142F5F"/>
    <w:rsid w:val="00287A25"/>
  </w:style>
  <w:style w:type="paragraph" w:customStyle="1" w:styleId="FABDF30E0C814295ADFAE988E472F093">
    <w:name w:val="FABDF30E0C814295ADFAE988E472F093"/>
    <w:rsid w:val="00287A25"/>
  </w:style>
  <w:style w:type="paragraph" w:customStyle="1" w:styleId="5F7EC0D32BFF42368CB8B929E43E7D3D">
    <w:name w:val="5F7EC0D32BFF42368CB8B929E43E7D3D"/>
    <w:rsid w:val="00287A25"/>
  </w:style>
  <w:style w:type="paragraph" w:customStyle="1" w:styleId="BBAA345FC074481894024D7A625A3CAE">
    <w:name w:val="BBAA345FC074481894024D7A625A3CAE"/>
    <w:rsid w:val="00287A25"/>
  </w:style>
  <w:style w:type="paragraph" w:customStyle="1" w:styleId="35ABE3C2F3734ACF9ADB6B6B01E9056C">
    <w:name w:val="35ABE3C2F3734ACF9ADB6B6B01E9056C"/>
    <w:rsid w:val="00287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AF90DA7A</Template>
  <TotalTime>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Mota</dc:creator>
  <cp:lastModifiedBy>Filipa Mota</cp:lastModifiedBy>
  <cp:revision>5</cp:revision>
  <cp:lastPrinted>2017-09-06T09:09:00Z</cp:lastPrinted>
  <dcterms:created xsi:type="dcterms:W3CDTF">2017-09-06T09:11:00Z</dcterms:created>
  <dcterms:modified xsi:type="dcterms:W3CDTF">2017-09-07T13:34:00Z</dcterms:modified>
</cp:coreProperties>
</file>