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5042" w:type="pct"/>
        <w:tblLayout w:type="fixed"/>
        <w:tblLook w:val="05E0" w:firstRow="1" w:lastRow="1" w:firstColumn="1" w:lastColumn="1" w:noHBand="0" w:noVBand="1"/>
      </w:tblPr>
      <w:tblGrid>
        <w:gridCol w:w="1871"/>
        <w:gridCol w:w="1309"/>
        <w:gridCol w:w="170"/>
        <w:gridCol w:w="1091"/>
        <w:gridCol w:w="101"/>
        <w:gridCol w:w="389"/>
        <w:gridCol w:w="209"/>
        <w:gridCol w:w="513"/>
        <w:gridCol w:w="817"/>
        <w:gridCol w:w="477"/>
        <w:gridCol w:w="231"/>
        <w:gridCol w:w="2685"/>
      </w:tblGrid>
      <w:tr w:rsidR="00F27CDC" w:rsidRPr="00B755EC" w:rsidTr="003B02F8">
        <w:trPr>
          <w:trHeight w:hRule="exact" w:val="404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F27CDC" w:rsidRPr="003B0851" w:rsidRDefault="00562645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Realização de </w:t>
            </w:r>
            <w:r w:rsidR="001349EB">
              <w:rPr>
                <w:rFonts w:ascii="Lucida Sans" w:hAnsi="Lucida Sans"/>
                <w:b/>
                <w:sz w:val="18"/>
                <w:szCs w:val="18"/>
                <w:lang w:val="pt-PT"/>
              </w:rPr>
              <w:t>Queimadas</w:t>
            </w:r>
          </w:p>
          <w:p w:rsidR="00F27CDC" w:rsidRPr="00B755EC" w:rsidRDefault="00F27CDC" w:rsidP="00377C77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1C7F9E" w:rsidRPr="00B755EC" w:rsidTr="003B02F8">
        <w:trPr>
          <w:trHeight w:hRule="exact" w:val="103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1C7F9E" w:rsidRPr="00991AA9" w:rsidRDefault="001C7F9E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6"/>
                <w:szCs w:val="6"/>
                <w:lang w:val="pt-PT"/>
              </w:rPr>
            </w:pPr>
          </w:p>
        </w:tc>
      </w:tr>
      <w:tr w:rsidR="00CF29A3" w:rsidRPr="00B755EC" w:rsidTr="003B02F8">
        <w:trPr>
          <w:trHeight w:hRule="exact" w:val="6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F29A3" w:rsidRDefault="00CF29A3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F27CDC" w:rsidRPr="00B755EC" w:rsidTr="003B02F8">
        <w:trPr>
          <w:trHeight w:hRule="exact" w:val="40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CDC" w:rsidRDefault="00AA499D" w:rsidP="00377C77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Exmo.</w:t>
            </w:r>
            <w:r w:rsidR="00F27CDC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Sr. Presidente da Câmara Municipal,</w:t>
            </w:r>
          </w:p>
        </w:tc>
      </w:tr>
      <w:tr w:rsidR="00E50FCE" w:rsidRPr="00B755EC" w:rsidTr="003B02F8">
        <w:trPr>
          <w:trHeight w:hRule="exact" w:val="4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FCE" w:rsidRPr="0053230A" w:rsidRDefault="00E50FCE" w:rsidP="00377C77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REQUERENTE</w:t>
            </w:r>
          </w:p>
        </w:tc>
      </w:tr>
      <w:tr w:rsidR="00E50FCE" w:rsidRPr="00B755EC" w:rsidTr="003B02F8">
        <w:trPr>
          <w:trHeight w:hRule="exact" w:val="4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Nome: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0"/>
          </w:p>
        </w:tc>
      </w:tr>
      <w:tr w:rsidR="00AE1F6F" w:rsidRPr="00AE1F6F" w:rsidTr="003B02F8">
        <w:trPr>
          <w:trHeight w:hRule="exact" w:val="402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377C77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936123" w:rsidRDefault="00AE1F6F" w:rsidP="00936123">
            <w:pPr>
              <w:rPr>
                <w:sz w:val="18"/>
                <w:szCs w:val="18"/>
                <w:lang w:val="pt-PT"/>
              </w:rPr>
            </w:pPr>
            <w:r w:rsidRPr="00936123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Data de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validade</w:t>
            </w:r>
            <w:r w:rsidRPr="00936123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: </w:t>
            </w:r>
            <w:r w:rsidR="00936123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1024140023"/>
                <w:placeholder>
                  <w:docPart w:val="748B55AC29C74F5EBFBD39CC166E1C32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1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377C77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50FCE" w:rsidRPr="00B755EC" w:rsidTr="003B02F8">
        <w:trPr>
          <w:trHeight w:hRule="exact" w:val="4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Morada: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C6F70" w:rsidRPr="00B755EC" w:rsidTr="00EC6F70">
        <w:trPr>
          <w:trHeight w:hRule="exact" w:val="402"/>
        </w:trPr>
        <w:tc>
          <w:tcPr>
            <w:tcW w:w="28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Localidade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 w:rsidRPr="00EC6F70">
              <w:rPr>
                <w:rFonts w:ascii="Lucida Sans" w:hAnsi="Lucida Sans"/>
                <w:sz w:val="18"/>
                <w:szCs w:val="18"/>
                <w:lang w:val="pt-PT"/>
              </w:rPr>
              <w:t>Código Postal</w:t>
            </w:r>
            <w:r>
              <w:rPr>
                <w:rFonts w:ascii="Lucida Sans" w:hAnsi="Lucida Sans"/>
                <w:sz w:val="18"/>
                <w:szCs w:val="18"/>
                <w:lang w:val="pt-PT"/>
              </w:rPr>
              <w:t>: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-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C6F70" w:rsidRPr="00B755EC" w:rsidTr="00EC6F70">
        <w:trPr>
          <w:trHeight w:hRule="exact" w:val="402"/>
        </w:trPr>
        <w:tc>
          <w:tcPr>
            <w:tcW w:w="2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EC6F70" w:rsidRDefault="00EC6F70" w:rsidP="00377C77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EC6F70">
              <w:rPr>
                <w:rFonts w:ascii="Lucida Sans" w:hAnsi="Lucida Sans"/>
                <w:sz w:val="18"/>
                <w:szCs w:val="18"/>
                <w:lang w:val="pt-PT"/>
              </w:rPr>
              <w:t>Freguesia: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936123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50FCE" w:rsidRPr="00B755EC" w:rsidTr="003B02F8">
        <w:trPr>
          <w:trHeight w:hRule="exact" w:val="4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E1F6F" w:rsidRPr="00B755EC" w:rsidTr="003804D0">
        <w:trPr>
          <w:trHeight w:hRule="exact" w:val="402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AE1F6F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Representado por: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936123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1"/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Procurador  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936123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Locatário  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936123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Superficiário   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936123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A499D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Outro</w:t>
            </w:r>
          </w:p>
        </w:tc>
      </w:tr>
      <w:tr w:rsidR="001F773F" w:rsidRPr="00B755EC" w:rsidTr="003B02F8">
        <w:trPr>
          <w:trHeight w:hRule="exact" w:val="4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773F" w:rsidRPr="0053230A" w:rsidRDefault="001529A3" w:rsidP="001529A3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REPRESENTANTE</w:t>
            </w:r>
            <w:r w:rsidR="00AE1F6F"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/>
                <w:sz w:val="18"/>
                <w:szCs w:val="18"/>
                <w:lang w:val="pt-PT"/>
              </w:rPr>
              <w:t>(preencher se aplicável</w:t>
            </w:r>
            <w:r w:rsidR="00AE1F6F"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)</w:t>
            </w:r>
          </w:p>
        </w:tc>
      </w:tr>
      <w:tr w:rsidR="00AE1F6F" w:rsidRPr="00B755EC" w:rsidTr="003B02F8">
        <w:trPr>
          <w:trHeight w:hRule="exact" w:val="402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Pr="0053230A" w:rsidRDefault="00AE1F6F" w:rsidP="00EB3595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Nome:</w:t>
            </w:r>
            <w:r w:rsidR="00936123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E1F6F" w:rsidRPr="00AE1F6F" w:rsidTr="003B02F8">
        <w:trPr>
          <w:trHeight w:hRule="exact" w:val="402"/>
        </w:trPr>
        <w:tc>
          <w:tcPr>
            <w:tcW w:w="16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AE1F6F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 w:rsidR="00936123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6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936123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="0058368D" w:rsidRPr="00E30CC1">
              <w:rPr>
                <w:rFonts w:ascii="Lucida Sans" w:hAnsi="Lucida Sans" w:cs="Arial"/>
                <w:sz w:val="18"/>
                <w:szCs w:val="18"/>
                <w:lang w:val="pt-PT"/>
              </w:rPr>
              <w:t>validad</w:t>
            </w:r>
            <w:r w:rsidR="00AA499D" w:rsidRPr="00E30CC1">
              <w:rPr>
                <w:rFonts w:ascii="Lucida Sans" w:hAnsi="Lucida Sans" w:cs="Arial"/>
                <w:sz w:val="18"/>
                <w:szCs w:val="18"/>
                <w:lang w:val="pt-PT"/>
              </w:rPr>
              <w:t>e</w:t>
            </w: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: </w:t>
            </w:r>
            <w:r w:rsidR="00936123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-947540268"/>
                <w:placeholder>
                  <w:docPart w:val="F3FC59F30C1C4880962F27236D9BA967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172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AE1F6F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 w:rsidR="00936123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5F3C4C" w:rsidTr="003B02F8">
        <w:trPr>
          <w:trHeight w:hRule="exact" w:val="402"/>
        </w:trPr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 w:rsidR="00936123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</w:p>
        </w:tc>
      </w:tr>
      <w:tr w:rsidR="005F3C4C" w:rsidRPr="005F3C4C" w:rsidTr="003B02F8">
        <w:trPr>
          <w:trHeight w:hRule="exact" w:val="402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 w:rsidR="00936123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B755EC" w:rsidTr="003B02F8">
        <w:trPr>
          <w:trHeight w:hRule="exact" w:val="402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Código de consulta da procuração </w:t>
            </w:r>
            <w:r w:rsidRPr="0053230A">
              <w:rPr>
                <w:rFonts w:ascii="Lucida Sans" w:hAnsi="Lucida Sans" w:cs="Arial"/>
                <w:i/>
                <w:sz w:val="18"/>
                <w:szCs w:val="18"/>
                <w:lang w:val="pt-PT"/>
              </w:rPr>
              <w:t>online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(</w:t>
            </w:r>
            <w:hyperlink r:id="rId8" w:history="1">
              <w:r w:rsidRPr="0053230A">
                <w:rPr>
                  <w:rStyle w:val="Hiperligao"/>
                  <w:rFonts w:ascii="Lucida Sans" w:hAnsi="Lucida Sans" w:cs="Arial"/>
                  <w:color w:val="0D0D0D"/>
                  <w:sz w:val="18"/>
                  <w:szCs w:val="18"/>
                  <w:lang w:val="pt-PT"/>
                </w:rPr>
                <w:t>www.procuracoesonline.mj.pt</w:t>
              </w:r>
            </w:hyperlink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):</w:t>
            </w:r>
            <w:r w:rsidR="00936123" w:rsidRPr="00936123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B755EC" w:rsidTr="00C711B0">
        <w:trPr>
          <w:trHeight w:hRule="exact" w:val="40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C4C" w:rsidRPr="0053230A" w:rsidRDefault="005F3C4C" w:rsidP="005F3C4C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EXPOSIÇÃO DO PEDIDO</w:t>
            </w:r>
          </w:p>
        </w:tc>
      </w:tr>
      <w:tr w:rsidR="005F3C4C" w:rsidRPr="00B755EC" w:rsidTr="001536C6">
        <w:trPr>
          <w:trHeight w:val="6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4C" w:rsidRPr="0053230A" w:rsidRDefault="0088753C" w:rsidP="00446D13">
            <w:pPr>
              <w:spacing w:line="276" w:lineRule="auto"/>
              <w:ind w:left="-28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Vem requer</w:t>
            </w:r>
            <w:r w:rsidR="0053230A">
              <w:rPr>
                <w:rFonts w:ascii="Lucida Sans" w:hAnsi="Lucida Sans" w:cs="Arial"/>
                <w:sz w:val="18"/>
                <w:szCs w:val="18"/>
                <w:lang w:val="pt-PT"/>
              </w:rPr>
              <w:t>er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a V. Exa.</w:t>
            </w:r>
            <w:r w:rsidR="005F3C4C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, nos termos</w:t>
            </w:r>
            <w:r w:rsidR="005F3C4C" w:rsidRPr="0053230A">
              <w:rPr>
                <w:rFonts w:ascii="Lucida Sans" w:hAnsi="Lucida Sans" w:cs="Arial"/>
                <w:b/>
                <w:color w:val="D9D9D9"/>
                <w:sz w:val="18"/>
                <w:szCs w:val="18"/>
                <w:lang w:val="pt-PT"/>
              </w:rPr>
              <w:t xml:space="preserve"> </w:t>
            </w:r>
            <w:r w:rsidR="0053230A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do </w:t>
            </w:r>
            <w:r w:rsid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artigo </w:t>
            </w:r>
            <w:r w:rsidR="004200D7">
              <w:rPr>
                <w:rFonts w:ascii="Lucida Sans" w:hAnsi="Lucida Sans" w:cs="Arial"/>
                <w:sz w:val="18"/>
                <w:szCs w:val="18"/>
                <w:lang w:val="pt-PT"/>
              </w:rPr>
              <w:t>27</w:t>
            </w:r>
            <w:r w:rsid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.º do Decreto-Lei n.º </w:t>
            </w:r>
            <w:r w:rsidR="0053499F">
              <w:rPr>
                <w:rFonts w:ascii="Lucida Sans" w:hAnsi="Lucida Sans" w:cs="Arial"/>
                <w:sz w:val="18"/>
                <w:szCs w:val="18"/>
                <w:lang w:val="pt-PT"/>
              </w:rPr>
              <w:t>124/2006</w:t>
            </w:r>
            <w:r w:rsid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, de </w:t>
            </w:r>
            <w:r w:rsidR="0053499F">
              <w:rPr>
                <w:rFonts w:ascii="Lucida Sans" w:hAnsi="Lucida Sans" w:cs="Arial"/>
                <w:sz w:val="18"/>
                <w:szCs w:val="18"/>
                <w:lang w:val="pt-PT"/>
              </w:rPr>
              <w:t>28 de junho</w:t>
            </w:r>
            <w:r w:rsidR="00FC6092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, </w:t>
            </w:r>
            <w:r w:rsidR="00446D13">
              <w:rPr>
                <w:rFonts w:ascii="Lucida Sans" w:hAnsi="Lucida Sans" w:cs="Arial"/>
                <w:sz w:val="18"/>
                <w:szCs w:val="18"/>
                <w:lang w:val="pt-PT"/>
              </w:rPr>
              <w:t>na sua versão atualizada</w:t>
            </w:r>
            <w:r w:rsidR="0053499F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, </w:t>
            </w:r>
            <w:r w:rsidR="00C711B0">
              <w:rPr>
                <w:rFonts w:ascii="Lucida Sans" w:hAnsi="Lucida Sans" w:cs="Arial"/>
                <w:sz w:val="18"/>
                <w:szCs w:val="18"/>
                <w:lang w:val="pt-PT"/>
              </w:rPr>
              <w:t>licença para a realização de</w:t>
            </w:r>
            <w:r w:rsidR="00562645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queimada </w:t>
            </w:r>
            <w:r w:rsidR="00562645" w:rsidRPr="00562645">
              <w:rPr>
                <w:rFonts w:ascii="Lucida Sans" w:hAnsi="Lucida Sans" w:cs="Arial"/>
                <w:vertAlign w:val="superscript"/>
                <w:lang w:val="pt-PT"/>
              </w:rPr>
              <w:t>(1)</w:t>
            </w:r>
          </w:p>
        </w:tc>
      </w:tr>
      <w:tr w:rsidR="00FC6092" w:rsidRPr="00B755EC" w:rsidTr="00FC6092">
        <w:trPr>
          <w:trHeight w:hRule="exact" w:val="340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2" w:rsidRPr="0053230A" w:rsidRDefault="00FC6092" w:rsidP="00FC6092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Data de início:</w:t>
            </w:r>
            <w:r w:rsidR="00936123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126756805"/>
                <w:placeholder>
                  <w:docPart w:val="4140FE7777C849C3B2054970BFF7EEF6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2" w:rsidRPr="0053230A" w:rsidRDefault="00FC6092" w:rsidP="00FC6092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Data de Fim:</w:t>
            </w:r>
            <w:r w:rsidR="00936123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1455833383"/>
                <w:placeholder>
                  <w:docPart w:val="8EDBA15268CB426896B30842C23D0C7E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</w:tr>
      <w:tr w:rsidR="00FC6092" w:rsidRPr="00B755EC" w:rsidTr="00FC6092">
        <w:trPr>
          <w:trHeight w:hRule="exact" w:val="340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2" w:rsidRPr="0053230A" w:rsidRDefault="00FC6092" w:rsidP="00FC6092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Hora de início:</w:t>
            </w:r>
            <w:r w:rsidR="00936123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437494226"/>
                <w:placeholder>
                  <w:docPart w:val="42ACF493AC40445CAA378F4B736973C8"/>
                </w:placeholder>
                <w:showingPlcHdr/>
                <w:date>
                  <w:dateFormat w:val="HH:mm"/>
                  <w:lid w:val="pt-PT"/>
                  <w:storeMappedDataAs w:val="dateTime"/>
                  <w:calendar w:val="gregorian"/>
                </w:date>
              </w:sdtPr>
              <w:sdtContent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2" w:rsidRPr="0053230A" w:rsidRDefault="00FC6092" w:rsidP="00FC6092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Horário de fim:</w:t>
            </w:r>
            <w:r w:rsidR="00936123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1305734001"/>
                <w:placeholder>
                  <w:docPart w:val="FF1EA5C00CF04E0391EFEE68A57DFDB5"/>
                </w:placeholder>
                <w:showingPlcHdr/>
                <w:date>
                  <w:dateFormat w:val="HH:mm"/>
                  <w:lid w:val="pt-PT"/>
                  <w:storeMappedDataAs w:val="dateTime"/>
                  <w:calendar w:val="gregorian"/>
                </w:date>
              </w:sdtPr>
              <w:sdtContent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</w:tr>
      <w:tr w:rsidR="00FC6092" w:rsidRPr="0053230A" w:rsidTr="00C711B0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2" w:rsidRDefault="00FC6092" w:rsidP="00FC6092">
            <w:pPr>
              <w:jc w:val="both"/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sz w:val="18"/>
                <w:szCs w:val="18"/>
                <w:lang w:val="pt-PT"/>
              </w:rPr>
              <w:t>Rua:</w:t>
            </w:r>
            <w:r w:rsidR="00936123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FC6092" w:rsidRPr="0053230A" w:rsidTr="00C711B0">
        <w:trPr>
          <w:trHeight w:hRule="exact" w:val="340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2" w:rsidRPr="0053230A" w:rsidRDefault="00FC6092" w:rsidP="00FC6092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Localidade:</w:t>
            </w:r>
            <w:r w:rsidR="00936123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2" w:rsidRPr="0053230A" w:rsidRDefault="00FC6092" w:rsidP="00FC6092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Freguesia:</w:t>
            </w:r>
            <w:r w:rsidR="00936123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36123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B82F9E" w:rsidRPr="0053230A" w:rsidTr="00562645">
        <w:trPr>
          <w:trHeight w:val="9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9E" w:rsidRPr="00446D13" w:rsidRDefault="00B82F9E" w:rsidP="00446D13">
            <w:pPr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446D13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 xml:space="preserve">O requerente compromete-se a respeitar os condicionalismos referidos no artigo 27.º do Decreto-Lei n.º </w:t>
            </w:r>
            <w:r w:rsidR="0053499F" w:rsidRPr="00446D13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124/2006, de 28 de junho</w:t>
            </w:r>
            <w:r w:rsidR="00933C09" w:rsidRPr="00446D13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 xml:space="preserve">, </w:t>
            </w:r>
            <w:r w:rsidR="00850CD9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 xml:space="preserve">na sua versão atualizada, </w:t>
            </w:r>
            <w:r w:rsidR="007F49DF" w:rsidRPr="00446D13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 xml:space="preserve">nomeadamente a realizar a queimada após licenciamento da Câmara Municipal, e na presença de </w:t>
            </w:r>
            <w:r w:rsidR="00BE1B99" w:rsidRPr="00446D13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 xml:space="preserve">técnico credenciado em fogo controlado ou, na sua ausência, de </w:t>
            </w:r>
            <w:r w:rsidR="007F49DF" w:rsidRPr="00446D13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equipa de bombeiros</w:t>
            </w:r>
            <w:r w:rsidR="00BE1B99" w:rsidRPr="00446D13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.</w:t>
            </w:r>
          </w:p>
        </w:tc>
      </w:tr>
      <w:tr w:rsidR="00FC6092" w:rsidRPr="00B755EC" w:rsidTr="00CF002D">
        <w:trPr>
          <w:trHeight w:val="4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092" w:rsidRPr="00C710D5" w:rsidRDefault="00FC6092" w:rsidP="00FC6092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C710D5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D5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Pr="00C710D5">
              <w:rPr>
                <w:rFonts w:ascii="Lucida Sans" w:hAnsi="Lucida Sans" w:cs="Arial"/>
                <w:sz w:val="18"/>
                <w:szCs w:val="18"/>
              </w:rPr>
            </w:r>
            <w:r w:rsidRPr="00C710D5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C710D5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C710D5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Autoriza o envio de eventuais notificações decorrentes deste requerimento para o(s) endereço(s) de correio eletrónico mencionado(s).</w:t>
            </w:r>
          </w:p>
        </w:tc>
      </w:tr>
      <w:tr w:rsidR="00FC6092" w:rsidRPr="00B755EC" w:rsidTr="003B02F8">
        <w:trPr>
          <w:trHeight w:hRule="exact" w:val="573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092" w:rsidRPr="00C710D5" w:rsidRDefault="00FC6092" w:rsidP="00FC6092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C710D5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D5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Pr="00C710D5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Pr="00C710D5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Pr="00C710D5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Declara que na instrução do presente pedido todos os dados correspondem à verdade, nada tendo omitido.</w:t>
            </w:r>
          </w:p>
        </w:tc>
      </w:tr>
      <w:tr w:rsidR="00FC6092" w:rsidRPr="00B755EC" w:rsidTr="003B02F8">
        <w:trPr>
          <w:trHeight w:hRule="exact" w:val="402"/>
        </w:trPr>
        <w:tc>
          <w:tcPr>
            <w:tcW w:w="22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2" w:rsidRPr="0003799D" w:rsidRDefault="00FC6092" w:rsidP="00FC6092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03799D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Pede deferimento,</w:t>
            </w:r>
          </w:p>
        </w:tc>
        <w:tc>
          <w:tcPr>
            <w:tcW w:w="274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92" w:rsidRPr="00EB3595" w:rsidRDefault="00FC6092" w:rsidP="00FC6092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EB3595">
              <w:rPr>
                <w:rFonts w:ascii="Lucida Sans" w:hAnsi="Lucida Sans" w:cs="Arial"/>
                <w:b/>
                <w:sz w:val="16"/>
                <w:szCs w:val="16"/>
                <w:lang w:val="pt-PT"/>
              </w:rPr>
              <w:t>O requerente,</w:t>
            </w:r>
          </w:p>
        </w:tc>
      </w:tr>
      <w:tr w:rsidR="00FC6092" w:rsidRPr="00B755EC" w:rsidTr="003B02F8">
        <w:trPr>
          <w:trHeight w:hRule="exact" w:val="542"/>
        </w:trPr>
        <w:tc>
          <w:tcPr>
            <w:tcW w:w="22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2" w:rsidRPr="00B755EC" w:rsidRDefault="00FC6092" w:rsidP="00936123">
            <w:pPr>
              <w:spacing w:line="276" w:lineRule="auto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Vagos</w:t>
            </w:r>
            <w:r w:rsidR="00936123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,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-1194920018"/>
                <w:placeholder>
                  <w:docPart w:val="BE09CD9AF1464D629C0173BEACA061AD"/>
                </w:placeholder>
                <w:showingPlcHdr/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Content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36123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274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2" w:rsidRPr="00B755EC" w:rsidRDefault="00FC6092" w:rsidP="00FC6092">
            <w:pPr>
              <w:spacing w:line="276" w:lineRule="auto"/>
              <w:ind w:left="-28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Assinatura:________________________________________________</w:t>
            </w:r>
          </w:p>
        </w:tc>
      </w:tr>
    </w:tbl>
    <w:p w:rsidR="004D44F7" w:rsidRDefault="004D44F7" w:rsidP="002E2F61">
      <w:pPr>
        <w:tabs>
          <w:tab w:val="left" w:pos="448"/>
        </w:tabs>
        <w:jc w:val="both"/>
        <w:rPr>
          <w:rFonts w:ascii="Arial" w:hAnsi="Arial" w:cs="Arial"/>
          <w:b/>
          <w:sz w:val="2"/>
          <w:szCs w:val="2"/>
          <w:lang w:val="pt-PT"/>
        </w:rPr>
      </w:pPr>
    </w:p>
    <w:p w:rsidR="009A2AE5" w:rsidRDefault="009A2AE5" w:rsidP="002E2F61">
      <w:pPr>
        <w:tabs>
          <w:tab w:val="left" w:pos="448"/>
        </w:tabs>
        <w:jc w:val="both"/>
        <w:rPr>
          <w:rFonts w:ascii="Arial" w:hAnsi="Arial" w:cs="Arial"/>
          <w:b/>
          <w:sz w:val="2"/>
          <w:szCs w:val="2"/>
          <w:lang w:val="pt-PT"/>
        </w:rPr>
      </w:pPr>
    </w:p>
    <w:p w:rsidR="00562645" w:rsidRDefault="00562645" w:rsidP="00562645">
      <w:pPr>
        <w:tabs>
          <w:tab w:val="left" w:pos="284"/>
        </w:tabs>
        <w:jc w:val="both"/>
        <w:rPr>
          <w:rFonts w:ascii="Lucida Sans" w:hAnsi="Lucida Sans" w:cs="Arial"/>
          <w:b/>
          <w:sz w:val="16"/>
          <w:szCs w:val="16"/>
          <w:lang w:val="pt-PT"/>
        </w:rPr>
      </w:pPr>
    </w:p>
    <w:p w:rsidR="009A2AE5" w:rsidRPr="00562645" w:rsidRDefault="00562645" w:rsidP="00562645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Lucida Sans" w:hAnsi="Lucida Sans" w:cs="Arial"/>
          <w:b/>
          <w:sz w:val="16"/>
          <w:szCs w:val="16"/>
          <w:lang w:val="pt-PT"/>
        </w:rPr>
      </w:pPr>
      <w:r w:rsidRPr="00562645">
        <w:rPr>
          <w:rFonts w:ascii="Lucida Sans" w:hAnsi="Lucida Sans" w:cs="Arial"/>
          <w:sz w:val="16"/>
          <w:szCs w:val="16"/>
          <w:lang w:val="pt-PT"/>
        </w:rPr>
        <w:t xml:space="preserve">Queimada </w:t>
      </w:r>
      <w:r w:rsidRPr="00562645">
        <w:rPr>
          <w:rFonts w:ascii="Lucida Sans" w:hAnsi="Lucida Sans" w:cs="Arial"/>
          <w:b/>
          <w:sz w:val="16"/>
          <w:szCs w:val="16"/>
          <w:lang w:val="pt-PT"/>
        </w:rPr>
        <w:t xml:space="preserve">- </w:t>
      </w:r>
      <w:r w:rsidRPr="00562645">
        <w:rPr>
          <w:rFonts w:ascii="Lucida Sans" w:hAnsi="Lucida Sans" w:cs="Arial"/>
          <w:sz w:val="16"/>
          <w:szCs w:val="16"/>
          <w:lang w:val="pt-PT"/>
        </w:rPr>
        <w:t xml:space="preserve">uso de fogo para renovação de pastagens e eliminação de restolho e ainda, para eliminar sobrantes de exploração cortados mas não amontoados [al. z), n.º 1, art.º 3.º do </w:t>
      </w:r>
      <w:r w:rsidR="0053499F" w:rsidRPr="0053499F">
        <w:rPr>
          <w:rFonts w:ascii="Lucida Sans" w:hAnsi="Lucida Sans" w:cs="Arial"/>
          <w:sz w:val="16"/>
          <w:szCs w:val="16"/>
          <w:lang w:val="pt-PT"/>
        </w:rPr>
        <w:t>Decreto-Lei n.º 124/2006, de 28 de junho</w:t>
      </w:r>
      <w:r w:rsidRPr="00562645">
        <w:rPr>
          <w:rFonts w:ascii="Lucida Sans" w:hAnsi="Lucida Sans" w:cs="Arial"/>
          <w:sz w:val="16"/>
          <w:szCs w:val="16"/>
          <w:lang w:val="pt-PT"/>
        </w:rPr>
        <w:t>]</w:t>
      </w:r>
    </w:p>
    <w:sectPr w:rsidR="009A2AE5" w:rsidRPr="00562645" w:rsidSect="00B755EC">
      <w:headerReference w:type="default" r:id="rId9"/>
      <w:footerReference w:type="default" r:id="rId10"/>
      <w:pgSz w:w="11907" w:h="16840" w:code="9"/>
      <w:pgMar w:top="284" w:right="850" w:bottom="540" w:left="1276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9F" w:rsidRDefault="008F679F">
      <w:r>
        <w:separator/>
      </w:r>
    </w:p>
  </w:endnote>
  <w:endnote w:type="continuationSeparator" w:id="0">
    <w:p w:rsidR="008F679F" w:rsidRDefault="008F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9E" w:rsidRPr="009A4E89" w:rsidRDefault="00B82F9E" w:rsidP="00B755EC">
    <w:pPr>
      <w:pStyle w:val="Rodap"/>
      <w:jc w:val="center"/>
      <w:rPr>
        <w:rFonts w:ascii="Calibri" w:hAnsi="Calibri"/>
        <w:sz w:val="16"/>
        <w:szCs w:val="16"/>
        <w:lang w:val="pt-PT"/>
      </w:rPr>
    </w:pPr>
    <w:r w:rsidRPr="009A4E89">
      <w:rPr>
        <w:rFonts w:ascii="Calibri" w:hAnsi="Calibri" w:cs="Times"/>
        <w:sz w:val="16"/>
        <w:szCs w:val="16"/>
        <w:lang w:val="pt-PT"/>
      </w:rPr>
      <w:t>Rua da Saudade, 3840 – 420 Vagos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Portugal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Tel.: 234 799 600 | Fax.: 234 799 610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 xml:space="preserve">geral@cm-vagos.pt | </w:t>
    </w:r>
    <w:hyperlink r:id="rId1" w:history="1">
      <w:r w:rsidRPr="00537882">
        <w:rPr>
          <w:rStyle w:val="Hiperligao"/>
          <w:rFonts w:ascii="Calibri" w:hAnsi="Calibri" w:cs="Times"/>
          <w:sz w:val="16"/>
          <w:szCs w:val="16"/>
          <w:lang w:val="pt-PT"/>
        </w:rPr>
        <w:t>www.cm-vagos.pt</w:t>
      </w:r>
    </w:hyperlink>
    <w:r>
      <w:rPr>
        <w:rFonts w:ascii="Calibri" w:hAnsi="Calibri" w:cs="Times"/>
        <w:sz w:val="16"/>
        <w:szCs w:val="16"/>
        <w:lang w:val="pt-PT"/>
      </w:rPr>
      <w:t xml:space="preserve"> </w:t>
    </w:r>
  </w:p>
  <w:p w:rsidR="00B82F9E" w:rsidRDefault="00B82F9E" w:rsidP="00B755EC">
    <w:pPr>
      <w:jc w:val="right"/>
      <w:rPr>
        <w:b/>
        <w:color w:val="D9D9D9"/>
        <w:lang w:val="pt-PT"/>
      </w:rPr>
    </w:pPr>
  </w:p>
  <w:p w:rsidR="00B82F9E" w:rsidRPr="00CF0FEE" w:rsidRDefault="00B82F9E" w:rsidP="00AA499D">
    <w:pPr>
      <w:tabs>
        <w:tab w:val="left" w:pos="184"/>
        <w:tab w:val="right" w:pos="9781"/>
      </w:tabs>
      <w:rPr>
        <w:rFonts w:ascii="Lucida Sans" w:hAnsi="Lucida Sans"/>
        <w:b/>
        <w:color w:val="D9D9D9"/>
        <w:sz w:val="18"/>
        <w:szCs w:val="18"/>
        <w:lang w:val="pt-PT"/>
      </w:rPr>
    </w:pP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</w:r>
    <w:r w:rsidRPr="00CF0FEE">
      <w:rPr>
        <w:rFonts w:ascii="Lucida Sans" w:hAnsi="Lucida Sans"/>
        <w:b/>
        <w:sz w:val="18"/>
        <w:szCs w:val="18"/>
        <w:lang w:val="pt-PT"/>
      </w:rPr>
      <w:t>MOD_XX_ _ _ _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  <w:t xml:space="preserve">Página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PAGE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936123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 xml:space="preserve"> de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NUMPAGES 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936123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9F" w:rsidRDefault="008F679F">
      <w:r>
        <w:separator/>
      </w:r>
    </w:p>
  </w:footnote>
  <w:footnote w:type="continuationSeparator" w:id="0">
    <w:p w:rsidR="008F679F" w:rsidRDefault="008F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9E" w:rsidRDefault="00936123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  <w:noProof/>
        <w:lang w:val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-207010</wp:posOffset>
          </wp:positionV>
          <wp:extent cx="1934845" cy="96774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tellar" w:hAnsi="Castellar"/>
        <w:noProof/>
        <w:lang w:val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2058670</wp:posOffset>
              </wp:positionH>
              <wp:positionV relativeFrom="paragraph">
                <wp:posOffset>-66675</wp:posOffset>
              </wp:positionV>
              <wp:extent cx="4038600" cy="723900"/>
              <wp:effectExtent l="127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51"/>
                            <w:gridCol w:w="1384"/>
                            <w:gridCol w:w="2084"/>
                          </w:tblGrid>
                          <w:tr w:rsidR="00B82F9E" w:rsidRPr="008C6702" w:rsidTr="00B647C0">
                            <w:trPr>
                              <w:cantSplit/>
                              <w:trHeight w:hRule="exact" w:val="340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B82F9E" w:rsidRPr="008C6702" w:rsidRDefault="00B82F9E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N.º Registo</w:t>
                                </w: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B82F9E" w:rsidRPr="008C6702" w:rsidRDefault="00B82F9E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B82F9E" w:rsidRPr="008C6702" w:rsidRDefault="00B82F9E" w:rsidP="00B647C0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Trabalhador/a:</w:t>
                                </w:r>
                              </w:p>
                            </w:tc>
                          </w:tr>
                          <w:tr w:rsidR="00B82F9E" w:rsidRPr="008C6702" w:rsidTr="00B647C0">
                            <w:trPr>
                              <w:cantSplit/>
                              <w:trHeight w:hRule="exact" w:val="524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B82F9E" w:rsidRPr="008C6702" w:rsidRDefault="00B82F9E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B82F9E" w:rsidRPr="008C6702" w:rsidRDefault="00B82F9E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B82F9E" w:rsidRPr="008C6702" w:rsidRDefault="00B82F9E" w:rsidP="00377C77">
                                <w:pP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</w:tr>
                        </w:tbl>
                        <w:p w:rsidR="00B82F9E" w:rsidRPr="003B0851" w:rsidRDefault="00B82F9E" w:rsidP="003B0851">
                          <w:pPr>
                            <w:spacing w:before="40" w:after="40" w:line="600" w:lineRule="auto"/>
                            <w:jc w:val="center"/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.1pt;margin-top:-5.25pt;width:31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dVgQIAAA8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" stroked="f">
              <v:textbox>
                <w:txbxContent>
                  <w:tbl>
                    <w:tblPr>
                      <w:tblW w:w="0" w:type="auto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51"/>
                      <w:gridCol w:w="1384"/>
                      <w:gridCol w:w="2084"/>
                    </w:tblGrid>
                    <w:tr w:rsidR="00B82F9E" w:rsidRPr="008C6702" w:rsidTr="00B647C0">
                      <w:trPr>
                        <w:cantSplit/>
                        <w:trHeight w:hRule="exact" w:val="340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B82F9E" w:rsidRPr="008C6702" w:rsidRDefault="00B82F9E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N.º Registo</w:t>
                          </w: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B82F9E" w:rsidRPr="008C6702" w:rsidRDefault="00B82F9E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B82F9E" w:rsidRPr="008C6702" w:rsidRDefault="00B82F9E" w:rsidP="00B647C0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Trabalhador/a:</w:t>
                          </w:r>
                        </w:p>
                      </w:tc>
                    </w:tr>
                    <w:tr w:rsidR="00B82F9E" w:rsidRPr="008C6702" w:rsidTr="00B647C0">
                      <w:trPr>
                        <w:cantSplit/>
                        <w:trHeight w:hRule="exact" w:val="524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B82F9E" w:rsidRPr="008C6702" w:rsidRDefault="00B82F9E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B82F9E" w:rsidRPr="008C6702" w:rsidRDefault="00B82F9E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B82F9E" w:rsidRPr="008C6702" w:rsidRDefault="00B82F9E" w:rsidP="00377C77">
                          <w:pP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</w:tr>
                  </w:tbl>
                  <w:p w:rsidR="00B82F9E" w:rsidRPr="003B0851" w:rsidRDefault="00B82F9E" w:rsidP="003B0851">
                    <w:pPr>
                      <w:spacing w:before="40" w:after="40" w:line="600" w:lineRule="auto"/>
                      <w:jc w:val="center"/>
                      <w:rPr>
                        <w:rFonts w:ascii="Lucida Sans" w:hAnsi="Lucida Sans"/>
                        <w:b/>
                        <w:sz w:val="18"/>
                        <w:szCs w:val="18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82F9E" w:rsidRDefault="00B82F9E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</w:rPr>
      <w:tab/>
    </w:r>
  </w:p>
  <w:p w:rsidR="00B82F9E" w:rsidRDefault="00B82F9E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B82F9E" w:rsidRDefault="00B82F9E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B82F9E" w:rsidRDefault="00B82F9E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6.75pt" o:bullet="t">
        <v:imagedata r:id="rId1" o:title=""/>
      </v:shape>
    </w:pict>
  </w:numPicBullet>
  <w:numPicBullet w:numPicBulletId="1">
    <w:pict>
      <v:shape id="_x0000_i1029" type="#_x0000_t75" style="width:6.75pt;height:6.75pt" o:bullet="t">
        <v:imagedata r:id="rId2" o:title=""/>
      </v:shape>
    </w:pict>
  </w:numPicBullet>
  <w:abstractNum w:abstractNumId="0" w15:restartNumberingAfterBreak="0">
    <w:nsid w:val="0ED369B2"/>
    <w:multiLevelType w:val="hybridMultilevel"/>
    <w:tmpl w:val="66B21A9C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3D17C8A"/>
    <w:multiLevelType w:val="hybridMultilevel"/>
    <w:tmpl w:val="4516EE62"/>
    <w:lvl w:ilvl="0" w:tplc="EA126A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18D2"/>
    <w:multiLevelType w:val="hybridMultilevel"/>
    <w:tmpl w:val="B3D225B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7AB"/>
    <w:multiLevelType w:val="hybridMultilevel"/>
    <w:tmpl w:val="64BE3908"/>
    <w:lvl w:ilvl="0" w:tplc="EA126A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E086E"/>
    <w:multiLevelType w:val="hybridMultilevel"/>
    <w:tmpl w:val="24BC937A"/>
    <w:lvl w:ilvl="0" w:tplc="08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EA126AEE">
      <w:start w:val="1"/>
      <w:numFmt w:val="bullet"/>
      <w:lvlText w:val=""/>
      <w:lvlJc w:val="left"/>
      <w:pPr>
        <w:ind w:left="2866" w:hanging="360"/>
      </w:pPr>
      <w:rPr>
        <w:rFonts w:ascii="Symbol" w:hAnsi="Symbol" w:hint="default"/>
      </w:rPr>
    </w:lvl>
    <w:lvl w:ilvl="3" w:tplc="0816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DD62D53"/>
    <w:multiLevelType w:val="hybridMultilevel"/>
    <w:tmpl w:val="E51E2AC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266E"/>
    <w:multiLevelType w:val="hybridMultilevel"/>
    <w:tmpl w:val="263064BE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5A2"/>
    <w:multiLevelType w:val="hybridMultilevel"/>
    <w:tmpl w:val="011034F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1968"/>
    <w:multiLevelType w:val="hybridMultilevel"/>
    <w:tmpl w:val="1098EC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7C36"/>
    <w:multiLevelType w:val="hybridMultilevel"/>
    <w:tmpl w:val="0F7C53D0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3730E4"/>
    <w:multiLevelType w:val="hybridMultilevel"/>
    <w:tmpl w:val="907A1A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20FBE"/>
    <w:multiLevelType w:val="hybridMultilevel"/>
    <w:tmpl w:val="29E232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6CF9"/>
    <w:multiLevelType w:val="hybridMultilevel"/>
    <w:tmpl w:val="9634D2D8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55E1"/>
    <w:multiLevelType w:val="hybridMultilevel"/>
    <w:tmpl w:val="A27AB9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2C28"/>
    <w:multiLevelType w:val="hybridMultilevel"/>
    <w:tmpl w:val="6F1AD2DC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45D6"/>
    <w:multiLevelType w:val="hybridMultilevel"/>
    <w:tmpl w:val="C178BA62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679C8"/>
    <w:multiLevelType w:val="hybridMultilevel"/>
    <w:tmpl w:val="69EE719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13ED"/>
    <w:multiLevelType w:val="hybridMultilevel"/>
    <w:tmpl w:val="5C56AE18"/>
    <w:lvl w:ilvl="0" w:tplc="EA126AE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EB0C93"/>
    <w:multiLevelType w:val="hybridMultilevel"/>
    <w:tmpl w:val="39524CE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369E1"/>
    <w:multiLevelType w:val="hybridMultilevel"/>
    <w:tmpl w:val="62CA725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63A5D"/>
    <w:multiLevelType w:val="hybridMultilevel"/>
    <w:tmpl w:val="A0E852CE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6F82"/>
    <w:multiLevelType w:val="hybridMultilevel"/>
    <w:tmpl w:val="1EA4CA76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D2EA5"/>
    <w:multiLevelType w:val="hybridMultilevel"/>
    <w:tmpl w:val="82268F70"/>
    <w:lvl w:ilvl="0" w:tplc="57C8E5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609AF"/>
    <w:multiLevelType w:val="hybridMultilevel"/>
    <w:tmpl w:val="81C4D246"/>
    <w:lvl w:ilvl="0" w:tplc="CEFEA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D69EE"/>
    <w:multiLevelType w:val="hybridMultilevel"/>
    <w:tmpl w:val="522239CA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AF26B04"/>
    <w:multiLevelType w:val="hybridMultilevel"/>
    <w:tmpl w:val="A596016E"/>
    <w:lvl w:ilvl="0" w:tplc="EA126A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032435"/>
    <w:multiLevelType w:val="hybridMultilevel"/>
    <w:tmpl w:val="8C4A937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906C2"/>
    <w:multiLevelType w:val="hybridMultilevel"/>
    <w:tmpl w:val="E84E77C6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7"/>
  </w:num>
  <w:num w:numId="10">
    <w:abstractNumId w:val="15"/>
  </w:num>
  <w:num w:numId="11">
    <w:abstractNumId w:val="24"/>
  </w:num>
  <w:num w:numId="12">
    <w:abstractNumId w:val="0"/>
  </w:num>
  <w:num w:numId="13">
    <w:abstractNumId w:val="3"/>
  </w:num>
  <w:num w:numId="14">
    <w:abstractNumId w:val="26"/>
  </w:num>
  <w:num w:numId="15">
    <w:abstractNumId w:val="4"/>
  </w:num>
  <w:num w:numId="16">
    <w:abstractNumId w:val="25"/>
  </w:num>
  <w:num w:numId="17">
    <w:abstractNumId w:val="17"/>
  </w:num>
  <w:num w:numId="18">
    <w:abstractNumId w:val="11"/>
  </w:num>
  <w:num w:numId="19">
    <w:abstractNumId w:val="14"/>
  </w:num>
  <w:num w:numId="20">
    <w:abstractNumId w:val="21"/>
  </w:num>
  <w:num w:numId="21">
    <w:abstractNumId w:val="20"/>
  </w:num>
  <w:num w:numId="22">
    <w:abstractNumId w:val="5"/>
  </w:num>
  <w:num w:numId="23">
    <w:abstractNumId w:val="19"/>
  </w:num>
  <w:num w:numId="24">
    <w:abstractNumId w:val="18"/>
  </w:num>
  <w:num w:numId="25">
    <w:abstractNumId w:val="10"/>
  </w:num>
  <w:num w:numId="26">
    <w:abstractNumId w:val="2"/>
  </w:num>
  <w:num w:numId="27">
    <w:abstractNumId w:val="23"/>
  </w:num>
  <w:num w:numId="2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eBKeFIok3tigiB9itA5XIn86XE/WOgB/S4TR1ty4Cnlz7mVyzkMqZrd/nYDDXtxgpuIdvFq1OA6Axy0D2V36w==" w:salt="voxgCO4U284Mw6LoHiODKg=="/>
  <w:defaultTabStop w:val="709"/>
  <w:hyphenationZone w:val="425"/>
  <w:characterSpacingControl w:val="doNotCompress"/>
  <w:hdrShapeDefaults>
    <o:shapedefaults v:ext="edit" spidmax="3074" fill="f" fillcolor="#f2f2f2">
      <v:fill color="#f2f2f2"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9D"/>
    <w:rsid w:val="00000105"/>
    <w:rsid w:val="00000562"/>
    <w:rsid w:val="00001E1C"/>
    <w:rsid w:val="00011289"/>
    <w:rsid w:val="00013181"/>
    <w:rsid w:val="00013AE1"/>
    <w:rsid w:val="00017E20"/>
    <w:rsid w:val="00020774"/>
    <w:rsid w:val="00022D33"/>
    <w:rsid w:val="00025A86"/>
    <w:rsid w:val="00031613"/>
    <w:rsid w:val="000329CC"/>
    <w:rsid w:val="00034206"/>
    <w:rsid w:val="0003799D"/>
    <w:rsid w:val="000450AD"/>
    <w:rsid w:val="00045C6C"/>
    <w:rsid w:val="00046076"/>
    <w:rsid w:val="00051383"/>
    <w:rsid w:val="000515D8"/>
    <w:rsid w:val="000529FA"/>
    <w:rsid w:val="000642C6"/>
    <w:rsid w:val="00066D0A"/>
    <w:rsid w:val="000675CC"/>
    <w:rsid w:val="00072994"/>
    <w:rsid w:val="00076D12"/>
    <w:rsid w:val="00083EE0"/>
    <w:rsid w:val="00087B3C"/>
    <w:rsid w:val="00090DFB"/>
    <w:rsid w:val="00092FCF"/>
    <w:rsid w:val="00094238"/>
    <w:rsid w:val="000A7756"/>
    <w:rsid w:val="000B0081"/>
    <w:rsid w:val="000B2041"/>
    <w:rsid w:val="000B2C1D"/>
    <w:rsid w:val="000B5D3D"/>
    <w:rsid w:val="000B7A8E"/>
    <w:rsid w:val="000B7E85"/>
    <w:rsid w:val="000C77A6"/>
    <w:rsid w:val="000D2D02"/>
    <w:rsid w:val="000D43A9"/>
    <w:rsid w:val="000D4669"/>
    <w:rsid w:val="000D566A"/>
    <w:rsid w:val="000E0584"/>
    <w:rsid w:val="000F01DB"/>
    <w:rsid w:val="000F646A"/>
    <w:rsid w:val="001023B9"/>
    <w:rsid w:val="00110813"/>
    <w:rsid w:val="00112B41"/>
    <w:rsid w:val="00124344"/>
    <w:rsid w:val="00131F33"/>
    <w:rsid w:val="001349EB"/>
    <w:rsid w:val="00136247"/>
    <w:rsid w:val="0014002C"/>
    <w:rsid w:val="00145F9A"/>
    <w:rsid w:val="001472D7"/>
    <w:rsid w:val="00151707"/>
    <w:rsid w:val="001529A3"/>
    <w:rsid w:val="00152CD8"/>
    <w:rsid w:val="001536C6"/>
    <w:rsid w:val="00156438"/>
    <w:rsid w:val="00157705"/>
    <w:rsid w:val="00166A1A"/>
    <w:rsid w:val="00167C44"/>
    <w:rsid w:val="00167C7F"/>
    <w:rsid w:val="00170308"/>
    <w:rsid w:val="00170BC4"/>
    <w:rsid w:val="00171C94"/>
    <w:rsid w:val="0018012E"/>
    <w:rsid w:val="0018241D"/>
    <w:rsid w:val="0018420C"/>
    <w:rsid w:val="00184E15"/>
    <w:rsid w:val="00187607"/>
    <w:rsid w:val="00190842"/>
    <w:rsid w:val="001910FC"/>
    <w:rsid w:val="001928A6"/>
    <w:rsid w:val="001932CA"/>
    <w:rsid w:val="00196AA3"/>
    <w:rsid w:val="001A028F"/>
    <w:rsid w:val="001A03F9"/>
    <w:rsid w:val="001A415E"/>
    <w:rsid w:val="001A72EC"/>
    <w:rsid w:val="001B3958"/>
    <w:rsid w:val="001B3D5B"/>
    <w:rsid w:val="001B675B"/>
    <w:rsid w:val="001B7BAD"/>
    <w:rsid w:val="001C0FA6"/>
    <w:rsid w:val="001C0FFB"/>
    <w:rsid w:val="001C3B57"/>
    <w:rsid w:val="001C3F49"/>
    <w:rsid w:val="001C6F1E"/>
    <w:rsid w:val="001C77C7"/>
    <w:rsid w:val="001C7F9E"/>
    <w:rsid w:val="001D34FD"/>
    <w:rsid w:val="001D4CA8"/>
    <w:rsid w:val="001D5BF2"/>
    <w:rsid w:val="001D7B28"/>
    <w:rsid w:val="001E1F7F"/>
    <w:rsid w:val="001E523A"/>
    <w:rsid w:val="001E5698"/>
    <w:rsid w:val="001F2454"/>
    <w:rsid w:val="001F2E8E"/>
    <w:rsid w:val="001F41AE"/>
    <w:rsid w:val="001F4582"/>
    <w:rsid w:val="001F66DB"/>
    <w:rsid w:val="001F773F"/>
    <w:rsid w:val="00200BB8"/>
    <w:rsid w:val="002039BD"/>
    <w:rsid w:val="002057B7"/>
    <w:rsid w:val="002127FD"/>
    <w:rsid w:val="00214DFA"/>
    <w:rsid w:val="0021562F"/>
    <w:rsid w:val="00222093"/>
    <w:rsid w:val="0023701A"/>
    <w:rsid w:val="00243FFE"/>
    <w:rsid w:val="00244684"/>
    <w:rsid w:val="0024604B"/>
    <w:rsid w:val="00246952"/>
    <w:rsid w:val="00250547"/>
    <w:rsid w:val="0025149B"/>
    <w:rsid w:val="00254189"/>
    <w:rsid w:val="002556DF"/>
    <w:rsid w:val="002567A7"/>
    <w:rsid w:val="00260F6F"/>
    <w:rsid w:val="00267517"/>
    <w:rsid w:val="00271748"/>
    <w:rsid w:val="002756C1"/>
    <w:rsid w:val="00281497"/>
    <w:rsid w:val="00284C61"/>
    <w:rsid w:val="00286F97"/>
    <w:rsid w:val="00290167"/>
    <w:rsid w:val="00291F59"/>
    <w:rsid w:val="0029267D"/>
    <w:rsid w:val="002926DC"/>
    <w:rsid w:val="00295A60"/>
    <w:rsid w:val="00295EC8"/>
    <w:rsid w:val="00295FB0"/>
    <w:rsid w:val="002A1A42"/>
    <w:rsid w:val="002A42BB"/>
    <w:rsid w:val="002A4CFA"/>
    <w:rsid w:val="002A574A"/>
    <w:rsid w:val="002A7C48"/>
    <w:rsid w:val="002B2067"/>
    <w:rsid w:val="002B6D78"/>
    <w:rsid w:val="002C2BF7"/>
    <w:rsid w:val="002C3A13"/>
    <w:rsid w:val="002C4675"/>
    <w:rsid w:val="002E2F61"/>
    <w:rsid w:val="002E714D"/>
    <w:rsid w:val="002E78AC"/>
    <w:rsid w:val="002F3875"/>
    <w:rsid w:val="002F7569"/>
    <w:rsid w:val="0030125E"/>
    <w:rsid w:val="00303E56"/>
    <w:rsid w:val="00304785"/>
    <w:rsid w:val="00310CD8"/>
    <w:rsid w:val="0032087D"/>
    <w:rsid w:val="003215E9"/>
    <w:rsid w:val="0032347F"/>
    <w:rsid w:val="003235D2"/>
    <w:rsid w:val="003244BD"/>
    <w:rsid w:val="003259C5"/>
    <w:rsid w:val="003276C6"/>
    <w:rsid w:val="00327B17"/>
    <w:rsid w:val="00330BFF"/>
    <w:rsid w:val="00331E0B"/>
    <w:rsid w:val="003335A9"/>
    <w:rsid w:val="00333736"/>
    <w:rsid w:val="00342833"/>
    <w:rsid w:val="00342C5A"/>
    <w:rsid w:val="00346809"/>
    <w:rsid w:val="003522CA"/>
    <w:rsid w:val="0035401D"/>
    <w:rsid w:val="00354CFC"/>
    <w:rsid w:val="00355B69"/>
    <w:rsid w:val="003571D1"/>
    <w:rsid w:val="00357E08"/>
    <w:rsid w:val="003642D7"/>
    <w:rsid w:val="003649C5"/>
    <w:rsid w:val="00371FA3"/>
    <w:rsid w:val="0037584A"/>
    <w:rsid w:val="00377C77"/>
    <w:rsid w:val="003804D0"/>
    <w:rsid w:val="00386C51"/>
    <w:rsid w:val="0039296E"/>
    <w:rsid w:val="00393D7D"/>
    <w:rsid w:val="003A4DA1"/>
    <w:rsid w:val="003B02F8"/>
    <w:rsid w:val="003B0851"/>
    <w:rsid w:val="003B620A"/>
    <w:rsid w:val="003B7286"/>
    <w:rsid w:val="003B72BA"/>
    <w:rsid w:val="003C1E19"/>
    <w:rsid w:val="003C27A6"/>
    <w:rsid w:val="003C295F"/>
    <w:rsid w:val="003C2FA2"/>
    <w:rsid w:val="003C7AF6"/>
    <w:rsid w:val="003D1AE4"/>
    <w:rsid w:val="003E4704"/>
    <w:rsid w:val="003E5B71"/>
    <w:rsid w:val="003F29A6"/>
    <w:rsid w:val="003F372A"/>
    <w:rsid w:val="003F7F21"/>
    <w:rsid w:val="00402122"/>
    <w:rsid w:val="00404964"/>
    <w:rsid w:val="00407D22"/>
    <w:rsid w:val="00412213"/>
    <w:rsid w:val="004200D7"/>
    <w:rsid w:val="0042162E"/>
    <w:rsid w:val="0042261B"/>
    <w:rsid w:val="0042496C"/>
    <w:rsid w:val="00425C83"/>
    <w:rsid w:val="00431A3A"/>
    <w:rsid w:val="00432F90"/>
    <w:rsid w:val="00433AA3"/>
    <w:rsid w:val="00435208"/>
    <w:rsid w:val="00435B65"/>
    <w:rsid w:val="00435FEB"/>
    <w:rsid w:val="00437481"/>
    <w:rsid w:val="00440147"/>
    <w:rsid w:val="00441D69"/>
    <w:rsid w:val="00442D7B"/>
    <w:rsid w:val="00443B03"/>
    <w:rsid w:val="0044458B"/>
    <w:rsid w:val="00446D13"/>
    <w:rsid w:val="00452C62"/>
    <w:rsid w:val="00455FFC"/>
    <w:rsid w:val="00457C9C"/>
    <w:rsid w:val="00470D52"/>
    <w:rsid w:val="0047565A"/>
    <w:rsid w:val="004764BD"/>
    <w:rsid w:val="004771D7"/>
    <w:rsid w:val="00481359"/>
    <w:rsid w:val="004867BF"/>
    <w:rsid w:val="00493682"/>
    <w:rsid w:val="00497FA1"/>
    <w:rsid w:val="004A6E50"/>
    <w:rsid w:val="004B2098"/>
    <w:rsid w:val="004B3276"/>
    <w:rsid w:val="004B6A63"/>
    <w:rsid w:val="004B74AE"/>
    <w:rsid w:val="004C1305"/>
    <w:rsid w:val="004C42C1"/>
    <w:rsid w:val="004C4B2C"/>
    <w:rsid w:val="004D44F7"/>
    <w:rsid w:val="004E130A"/>
    <w:rsid w:val="004E1473"/>
    <w:rsid w:val="004E157A"/>
    <w:rsid w:val="004E1D54"/>
    <w:rsid w:val="004F14CC"/>
    <w:rsid w:val="004F19FC"/>
    <w:rsid w:val="004F4555"/>
    <w:rsid w:val="004F5998"/>
    <w:rsid w:val="005001E2"/>
    <w:rsid w:val="00500B4A"/>
    <w:rsid w:val="00505B1B"/>
    <w:rsid w:val="00507215"/>
    <w:rsid w:val="005077A2"/>
    <w:rsid w:val="00511237"/>
    <w:rsid w:val="00514E1D"/>
    <w:rsid w:val="00514F35"/>
    <w:rsid w:val="00515775"/>
    <w:rsid w:val="00515F81"/>
    <w:rsid w:val="00517A05"/>
    <w:rsid w:val="00523D66"/>
    <w:rsid w:val="00524F06"/>
    <w:rsid w:val="0052547C"/>
    <w:rsid w:val="00530555"/>
    <w:rsid w:val="00531CC0"/>
    <w:rsid w:val="0053230A"/>
    <w:rsid w:val="00533B9D"/>
    <w:rsid w:val="0053499F"/>
    <w:rsid w:val="00534BF1"/>
    <w:rsid w:val="00535182"/>
    <w:rsid w:val="00537CBA"/>
    <w:rsid w:val="00545129"/>
    <w:rsid w:val="00554AB0"/>
    <w:rsid w:val="00561DD4"/>
    <w:rsid w:val="00562645"/>
    <w:rsid w:val="00563AE2"/>
    <w:rsid w:val="00572BB5"/>
    <w:rsid w:val="005744C7"/>
    <w:rsid w:val="0057539B"/>
    <w:rsid w:val="00575CB9"/>
    <w:rsid w:val="00581C23"/>
    <w:rsid w:val="0058368D"/>
    <w:rsid w:val="00590881"/>
    <w:rsid w:val="00590C63"/>
    <w:rsid w:val="00592123"/>
    <w:rsid w:val="00593A4B"/>
    <w:rsid w:val="00595EE7"/>
    <w:rsid w:val="005A2613"/>
    <w:rsid w:val="005A2BB7"/>
    <w:rsid w:val="005A333E"/>
    <w:rsid w:val="005A5024"/>
    <w:rsid w:val="005A54A3"/>
    <w:rsid w:val="005B4F6A"/>
    <w:rsid w:val="005C47E3"/>
    <w:rsid w:val="005C4E7F"/>
    <w:rsid w:val="005D69B7"/>
    <w:rsid w:val="005E2AEA"/>
    <w:rsid w:val="005E401E"/>
    <w:rsid w:val="005E4FB5"/>
    <w:rsid w:val="005E5597"/>
    <w:rsid w:val="005E7F6F"/>
    <w:rsid w:val="005F174B"/>
    <w:rsid w:val="005F3C4C"/>
    <w:rsid w:val="0060146F"/>
    <w:rsid w:val="00604B60"/>
    <w:rsid w:val="00610479"/>
    <w:rsid w:val="00610F22"/>
    <w:rsid w:val="0061609E"/>
    <w:rsid w:val="00620156"/>
    <w:rsid w:val="00622C6E"/>
    <w:rsid w:val="00625129"/>
    <w:rsid w:val="00627B7A"/>
    <w:rsid w:val="00631FB8"/>
    <w:rsid w:val="00634928"/>
    <w:rsid w:val="00637E78"/>
    <w:rsid w:val="006403F8"/>
    <w:rsid w:val="006434DC"/>
    <w:rsid w:val="006438C0"/>
    <w:rsid w:val="00644545"/>
    <w:rsid w:val="00646DAE"/>
    <w:rsid w:val="00646FF1"/>
    <w:rsid w:val="006579D0"/>
    <w:rsid w:val="006623E6"/>
    <w:rsid w:val="00665474"/>
    <w:rsid w:val="00672F61"/>
    <w:rsid w:val="006754C7"/>
    <w:rsid w:val="006758D9"/>
    <w:rsid w:val="00677A2D"/>
    <w:rsid w:val="00695494"/>
    <w:rsid w:val="006958E8"/>
    <w:rsid w:val="00697AA4"/>
    <w:rsid w:val="006A216B"/>
    <w:rsid w:val="006B238F"/>
    <w:rsid w:val="006B4162"/>
    <w:rsid w:val="006B7374"/>
    <w:rsid w:val="006B7BFF"/>
    <w:rsid w:val="006C04B4"/>
    <w:rsid w:val="006C06B2"/>
    <w:rsid w:val="006C18F7"/>
    <w:rsid w:val="006C2018"/>
    <w:rsid w:val="006C4204"/>
    <w:rsid w:val="006C4B12"/>
    <w:rsid w:val="006C7675"/>
    <w:rsid w:val="006D4691"/>
    <w:rsid w:val="006E106C"/>
    <w:rsid w:val="006E209F"/>
    <w:rsid w:val="006E30EA"/>
    <w:rsid w:val="006E55DB"/>
    <w:rsid w:val="006E5C64"/>
    <w:rsid w:val="006F1925"/>
    <w:rsid w:val="00702977"/>
    <w:rsid w:val="00706BFA"/>
    <w:rsid w:val="00713D8A"/>
    <w:rsid w:val="00713FBD"/>
    <w:rsid w:val="007158A2"/>
    <w:rsid w:val="007209C4"/>
    <w:rsid w:val="00721544"/>
    <w:rsid w:val="007247B3"/>
    <w:rsid w:val="00730774"/>
    <w:rsid w:val="007321B0"/>
    <w:rsid w:val="007334D7"/>
    <w:rsid w:val="00735161"/>
    <w:rsid w:val="007412FA"/>
    <w:rsid w:val="0074235B"/>
    <w:rsid w:val="0074268C"/>
    <w:rsid w:val="00745277"/>
    <w:rsid w:val="0074617C"/>
    <w:rsid w:val="00751233"/>
    <w:rsid w:val="0075177C"/>
    <w:rsid w:val="007519A9"/>
    <w:rsid w:val="00757261"/>
    <w:rsid w:val="00760FB2"/>
    <w:rsid w:val="00763147"/>
    <w:rsid w:val="00765044"/>
    <w:rsid w:val="00767FDD"/>
    <w:rsid w:val="007868F9"/>
    <w:rsid w:val="007922B6"/>
    <w:rsid w:val="00795DDE"/>
    <w:rsid w:val="00797E1D"/>
    <w:rsid w:val="007A0F29"/>
    <w:rsid w:val="007A405F"/>
    <w:rsid w:val="007A4BE4"/>
    <w:rsid w:val="007A4D5E"/>
    <w:rsid w:val="007C0A8F"/>
    <w:rsid w:val="007C1DD0"/>
    <w:rsid w:val="007C27CF"/>
    <w:rsid w:val="007C2BE7"/>
    <w:rsid w:val="007C2C5F"/>
    <w:rsid w:val="007C3BA7"/>
    <w:rsid w:val="007C4D36"/>
    <w:rsid w:val="007E1311"/>
    <w:rsid w:val="007E69ED"/>
    <w:rsid w:val="007E6E50"/>
    <w:rsid w:val="007F352B"/>
    <w:rsid w:val="007F49DF"/>
    <w:rsid w:val="0080196C"/>
    <w:rsid w:val="008053DB"/>
    <w:rsid w:val="00806A9F"/>
    <w:rsid w:val="00810DBA"/>
    <w:rsid w:val="008124F9"/>
    <w:rsid w:val="008156EF"/>
    <w:rsid w:val="008170A5"/>
    <w:rsid w:val="00820456"/>
    <w:rsid w:val="00821419"/>
    <w:rsid w:val="00821D66"/>
    <w:rsid w:val="008224BE"/>
    <w:rsid w:val="008259BB"/>
    <w:rsid w:val="00830260"/>
    <w:rsid w:val="00834F84"/>
    <w:rsid w:val="00834FE0"/>
    <w:rsid w:val="00836B51"/>
    <w:rsid w:val="00846B1A"/>
    <w:rsid w:val="00850CD9"/>
    <w:rsid w:val="00850DD7"/>
    <w:rsid w:val="00854298"/>
    <w:rsid w:val="00854299"/>
    <w:rsid w:val="00870041"/>
    <w:rsid w:val="00877510"/>
    <w:rsid w:val="0088753C"/>
    <w:rsid w:val="00892D4C"/>
    <w:rsid w:val="008A1BB7"/>
    <w:rsid w:val="008A3654"/>
    <w:rsid w:val="008A6C36"/>
    <w:rsid w:val="008B4D40"/>
    <w:rsid w:val="008B6185"/>
    <w:rsid w:val="008C53A4"/>
    <w:rsid w:val="008D08B2"/>
    <w:rsid w:val="008D0EAC"/>
    <w:rsid w:val="008D3EA2"/>
    <w:rsid w:val="008D48CF"/>
    <w:rsid w:val="008D703B"/>
    <w:rsid w:val="008E07A6"/>
    <w:rsid w:val="008E24AB"/>
    <w:rsid w:val="008E2AF2"/>
    <w:rsid w:val="008E5F84"/>
    <w:rsid w:val="008E65AA"/>
    <w:rsid w:val="008F6638"/>
    <w:rsid w:val="008F679F"/>
    <w:rsid w:val="008F7C77"/>
    <w:rsid w:val="00903DB1"/>
    <w:rsid w:val="00904CDE"/>
    <w:rsid w:val="00905654"/>
    <w:rsid w:val="00913CC6"/>
    <w:rsid w:val="0092252E"/>
    <w:rsid w:val="0092679C"/>
    <w:rsid w:val="00930F3F"/>
    <w:rsid w:val="00930FA4"/>
    <w:rsid w:val="00932349"/>
    <w:rsid w:val="00933B06"/>
    <w:rsid w:val="00933C09"/>
    <w:rsid w:val="00936123"/>
    <w:rsid w:val="00940F31"/>
    <w:rsid w:val="009440A8"/>
    <w:rsid w:val="00951368"/>
    <w:rsid w:val="009533A2"/>
    <w:rsid w:val="00955185"/>
    <w:rsid w:val="009553F8"/>
    <w:rsid w:val="00961D4F"/>
    <w:rsid w:val="009624B3"/>
    <w:rsid w:val="00963010"/>
    <w:rsid w:val="009737D2"/>
    <w:rsid w:val="00973E8C"/>
    <w:rsid w:val="00975977"/>
    <w:rsid w:val="00982402"/>
    <w:rsid w:val="009870AE"/>
    <w:rsid w:val="00991AA9"/>
    <w:rsid w:val="00992E62"/>
    <w:rsid w:val="00995367"/>
    <w:rsid w:val="009961FE"/>
    <w:rsid w:val="009A111B"/>
    <w:rsid w:val="009A24EE"/>
    <w:rsid w:val="009A2AE5"/>
    <w:rsid w:val="009A4E51"/>
    <w:rsid w:val="009C15C4"/>
    <w:rsid w:val="009C7DBE"/>
    <w:rsid w:val="009D68CB"/>
    <w:rsid w:val="009D70D2"/>
    <w:rsid w:val="009E17AE"/>
    <w:rsid w:val="009E2701"/>
    <w:rsid w:val="009E296F"/>
    <w:rsid w:val="009E6587"/>
    <w:rsid w:val="009E725F"/>
    <w:rsid w:val="009E7AA8"/>
    <w:rsid w:val="00A02825"/>
    <w:rsid w:val="00A05ABA"/>
    <w:rsid w:val="00A05C89"/>
    <w:rsid w:val="00A06819"/>
    <w:rsid w:val="00A100D7"/>
    <w:rsid w:val="00A103D9"/>
    <w:rsid w:val="00A122AA"/>
    <w:rsid w:val="00A13316"/>
    <w:rsid w:val="00A14724"/>
    <w:rsid w:val="00A2101B"/>
    <w:rsid w:val="00A30956"/>
    <w:rsid w:val="00A31C34"/>
    <w:rsid w:val="00A32354"/>
    <w:rsid w:val="00A3354B"/>
    <w:rsid w:val="00A342D7"/>
    <w:rsid w:val="00A350A5"/>
    <w:rsid w:val="00A36FBA"/>
    <w:rsid w:val="00A43367"/>
    <w:rsid w:val="00A514FC"/>
    <w:rsid w:val="00A51ABA"/>
    <w:rsid w:val="00A51E58"/>
    <w:rsid w:val="00A56319"/>
    <w:rsid w:val="00A60613"/>
    <w:rsid w:val="00A621A6"/>
    <w:rsid w:val="00A64BA1"/>
    <w:rsid w:val="00A65365"/>
    <w:rsid w:val="00A674BB"/>
    <w:rsid w:val="00A72B97"/>
    <w:rsid w:val="00A72C44"/>
    <w:rsid w:val="00A84AD0"/>
    <w:rsid w:val="00A867DD"/>
    <w:rsid w:val="00A87A0A"/>
    <w:rsid w:val="00A90D89"/>
    <w:rsid w:val="00A90F95"/>
    <w:rsid w:val="00A93922"/>
    <w:rsid w:val="00A93B49"/>
    <w:rsid w:val="00A966C2"/>
    <w:rsid w:val="00A96A45"/>
    <w:rsid w:val="00AA041E"/>
    <w:rsid w:val="00AA3F3C"/>
    <w:rsid w:val="00AA499D"/>
    <w:rsid w:val="00AB0DE3"/>
    <w:rsid w:val="00AC1F26"/>
    <w:rsid w:val="00AC7AFC"/>
    <w:rsid w:val="00AD1113"/>
    <w:rsid w:val="00AD611E"/>
    <w:rsid w:val="00AD6463"/>
    <w:rsid w:val="00AE1F6F"/>
    <w:rsid w:val="00AE43CB"/>
    <w:rsid w:val="00AE5B84"/>
    <w:rsid w:val="00AF0C39"/>
    <w:rsid w:val="00AF21E7"/>
    <w:rsid w:val="00AF59E1"/>
    <w:rsid w:val="00B05F97"/>
    <w:rsid w:val="00B077FB"/>
    <w:rsid w:val="00B12626"/>
    <w:rsid w:val="00B12DCF"/>
    <w:rsid w:val="00B1304E"/>
    <w:rsid w:val="00B16426"/>
    <w:rsid w:val="00B16AC0"/>
    <w:rsid w:val="00B17FCE"/>
    <w:rsid w:val="00B221F8"/>
    <w:rsid w:val="00B22798"/>
    <w:rsid w:val="00B25797"/>
    <w:rsid w:val="00B25D5C"/>
    <w:rsid w:val="00B27330"/>
    <w:rsid w:val="00B309B0"/>
    <w:rsid w:val="00B326C3"/>
    <w:rsid w:val="00B33239"/>
    <w:rsid w:val="00B4150D"/>
    <w:rsid w:val="00B4152C"/>
    <w:rsid w:val="00B4329C"/>
    <w:rsid w:val="00B4336B"/>
    <w:rsid w:val="00B4655D"/>
    <w:rsid w:val="00B465BC"/>
    <w:rsid w:val="00B5375C"/>
    <w:rsid w:val="00B549C7"/>
    <w:rsid w:val="00B5584D"/>
    <w:rsid w:val="00B566F9"/>
    <w:rsid w:val="00B60B5F"/>
    <w:rsid w:val="00B620B3"/>
    <w:rsid w:val="00B63CCA"/>
    <w:rsid w:val="00B647C0"/>
    <w:rsid w:val="00B64C87"/>
    <w:rsid w:val="00B6524D"/>
    <w:rsid w:val="00B700F0"/>
    <w:rsid w:val="00B712A0"/>
    <w:rsid w:val="00B73494"/>
    <w:rsid w:val="00B73F5E"/>
    <w:rsid w:val="00B746C2"/>
    <w:rsid w:val="00B755EC"/>
    <w:rsid w:val="00B756F4"/>
    <w:rsid w:val="00B779DC"/>
    <w:rsid w:val="00B809DA"/>
    <w:rsid w:val="00B82F9E"/>
    <w:rsid w:val="00B83D57"/>
    <w:rsid w:val="00B84E7E"/>
    <w:rsid w:val="00B863D7"/>
    <w:rsid w:val="00B92D14"/>
    <w:rsid w:val="00BA0539"/>
    <w:rsid w:val="00BB3F8D"/>
    <w:rsid w:val="00BB7873"/>
    <w:rsid w:val="00BB7889"/>
    <w:rsid w:val="00BC404B"/>
    <w:rsid w:val="00BD3FC5"/>
    <w:rsid w:val="00BD431C"/>
    <w:rsid w:val="00BD4A02"/>
    <w:rsid w:val="00BD50D3"/>
    <w:rsid w:val="00BD7AA9"/>
    <w:rsid w:val="00BE0EFD"/>
    <w:rsid w:val="00BE1B99"/>
    <w:rsid w:val="00BE2354"/>
    <w:rsid w:val="00BE3C8A"/>
    <w:rsid w:val="00BF1647"/>
    <w:rsid w:val="00BF3FA4"/>
    <w:rsid w:val="00BF77E4"/>
    <w:rsid w:val="00C008FB"/>
    <w:rsid w:val="00C00C04"/>
    <w:rsid w:val="00C028A0"/>
    <w:rsid w:val="00C03D61"/>
    <w:rsid w:val="00C042BF"/>
    <w:rsid w:val="00C04506"/>
    <w:rsid w:val="00C34E80"/>
    <w:rsid w:val="00C5058B"/>
    <w:rsid w:val="00C56575"/>
    <w:rsid w:val="00C703A8"/>
    <w:rsid w:val="00C70516"/>
    <w:rsid w:val="00C710D5"/>
    <w:rsid w:val="00C711B0"/>
    <w:rsid w:val="00C75467"/>
    <w:rsid w:val="00C756EF"/>
    <w:rsid w:val="00C81431"/>
    <w:rsid w:val="00C85763"/>
    <w:rsid w:val="00C8611E"/>
    <w:rsid w:val="00C862AF"/>
    <w:rsid w:val="00C8760A"/>
    <w:rsid w:val="00C87FBC"/>
    <w:rsid w:val="00C91D89"/>
    <w:rsid w:val="00C97CAE"/>
    <w:rsid w:val="00C97D19"/>
    <w:rsid w:val="00CA0EFB"/>
    <w:rsid w:val="00CA2113"/>
    <w:rsid w:val="00CA550D"/>
    <w:rsid w:val="00CA65C9"/>
    <w:rsid w:val="00CB6276"/>
    <w:rsid w:val="00CC320A"/>
    <w:rsid w:val="00CC48E0"/>
    <w:rsid w:val="00CD106A"/>
    <w:rsid w:val="00CD26F4"/>
    <w:rsid w:val="00CD2DFE"/>
    <w:rsid w:val="00CD43A2"/>
    <w:rsid w:val="00CD5C7F"/>
    <w:rsid w:val="00CE50BD"/>
    <w:rsid w:val="00CE6089"/>
    <w:rsid w:val="00CF002D"/>
    <w:rsid w:val="00CF0FEE"/>
    <w:rsid w:val="00CF28EE"/>
    <w:rsid w:val="00CF29A3"/>
    <w:rsid w:val="00CF7027"/>
    <w:rsid w:val="00D049B5"/>
    <w:rsid w:val="00D108AA"/>
    <w:rsid w:val="00D10DF1"/>
    <w:rsid w:val="00D12821"/>
    <w:rsid w:val="00D139BA"/>
    <w:rsid w:val="00D16096"/>
    <w:rsid w:val="00D20A21"/>
    <w:rsid w:val="00D21219"/>
    <w:rsid w:val="00D24999"/>
    <w:rsid w:val="00D322A5"/>
    <w:rsid w:val="00D35B5C"/>
    <w:rsid w:val="00D42287"/>
    <w:rsid w:val="00D43098"/>
    <w:rsid w:val="00D44CD0"/>
    <w:rsid w:val="00D46259"/>
    <w:rsid w:val="00D512BD"/>
    <w:rsid w:val="00D52617"/>
    <w:rsid w:val="00D52A30"/>
    <w:rsid w:val="00D563C9"/>
    <w:rsid w:val="00D568BA"/>
    <w:rsid w:val="00D575AE"/>
    <w:rsid w:val="00D62FC6"/>
    <w:rsid w:val="00D67CDF"/>
    <w:rsid w:val="00D71D95"/>
    <w:rsid w:val="00D726E9"/>
    <w:rsid w:val="00D7279E"/>
    <w:rsid w:val="00D734CF"/>
    <w:rsid w:val="00D7507C"/>
    <w:rsid w:val="00D75262"/>
    <w:rsid w:val="00D87AF4"/>
    <w:rsid w:val="00D905A2"/>
    <w:rsid w:val="00DB1D51"/>
    <w:rsid w:val="00DB3D34"/>
    <w:rsid w:val="00DB529A"/>
    <w:rsid w:val="00DB66B3"/>
    <w:rsid w:val="00DB7363"/>
    <w:rsid w:val="00DC279B"/>
    <w:rsid w:val="00DC2C54"/>
    <w:rsid w:val="00DD1A9B"/>
    <w:rsid w:val="00DD7927"/>
    <w:rsid w:val="00DE0C3C"/>
    <w:rsid w:val="00DE2F3E"/>
    <w:rsid w:val="00DE32F3"/>
    <w:rsid w:val="00DE49B8"/>
    <w:rsid w:val="00DE7E88"/>
    <w:rsid w:val="00DF2290"/>
    <w:rsid w:val="00DF2C95"/>
    <w:rsid w:val="00DF33BD"/>
    <w:rsid w:val="00DF3F25"/>
    <w:rsid w:val="00DF6926"/>
    <w:rsid w:val="00E0095E"/>
    <w:rsid w:val="00E01009"/>
    <w:rsid w:val="00E02429"/>
    <w:rsid w:val="00E04EA0"/>
    <w:rsid w:val="00E05748"/>
    <w:rsid w:val="00E06D15"/>
    <w:rsid w:val="00E073FE"/>
    <w:rsid w:val="00E07794"/>
    <w:rsid w:val="00E1166C"/>
    <w:rsid w:val="00E14A3D"/>
    <w:rsid w:val="00E15F3A"/>
    <w:rsid w:val="00E17508"/>
    <w:rsid w:val="00E200D9"/>
    <w:rsid w:val="00E22B52"/>
    <w:rsid w:val="00E2553E"/>
    <w:rsid w:val="00E30CC1"/>
    <w:rsid w:val="00E315EB"/>
    <w:rsid w:val="00E31EEE"/>
    <w:rsid w:val="00E36E95"/>
    <w:rsid w:val="00E37D01"/>
    <w:rsid w:val="00E43060"/>
    <w:rsid w:val="00E43596"/>
    <w:rsid w:val="00E43773"/>
    <w:rsid w:val="00E442C6"/>
    <w:rsid w:val="00E44443"/>
    <w:rsid w:val="00E45D33"/>
    <w:rsid w:val="00E50FCE"/>
    <w:rsid w:val="00E551ED"/>
    <w:rsid w:val="00E55AC0"/>
    <w:rsid w:val="00E61176"/>
    <w:rsid w:val="00E61F91"/>
    <w:rsid w:val="00E63544"/>
    <w:rsid w:val="00E65E9B"/>
    <w:rsid w:val="00E66596"/>
    <w:rsid w:val="00E750BD"/>
    <w:rsid w:val="00E81E6C"/>
    <w:rsid w:val="00E85AB0"/>
    <w:rsid w:val="00E91F00"/>
    <w:rsid w:val="00E92A34"/>
    <w:rsid w:val="00E96AC9"/>
    <w:rsid w:val="00E97300"/>
    <w:rsid w:val="00E97F75"/>
    <w:rsid w:val="00EA06D2"/>
    <w:rsid w:val="00EB019A"/>
    <w:rsid w:val="00EB11EA"/>
    <w:rsid w:val="00EB3595"/>
    <w:rsid w:val="00EC0709"/>
    <w:rsid w:val="00EC0A29"/>
    <w:rsid w:val="00EC6F70"/>
    <w:rsid w:val="00EC7C69"/>
    <w:rsid w:val="00ED1A3F"/>
    <w:rsid w:val="00ED29D0"/>
    <w:rsid w:val="00ED3A1A"/>
    <w:rsid w:val="00EE0AC9"/>
    <w:rsid w:val="00EE6AF0"/>
    <w:rsid w:val="00EF38D2"/>
    <w:rsid w:val="00EF41E0"/>
    <w:rsid w:val="00F038A5"/>
    <w:rsid w:val="00F07835"/>
    <w:rsid w:val="00F13247"/>
    <w:rsid w:val="00F15F2E"/>
    <w:rsid w:val="00F17B34"/>
    <w:rsid w:val="00F20C21"/>
    <w:rsid w:val="00F22420"/>
    <w:rsid w:val="00F237A2"/>
    <w:rsid w:val="00F252C7"/>
    <w:rsid w:val="00F26571"/>
    <w:rsid w:val="00F27014"/>
    <w:rsid w:val="00F27CDC"/>
    <w:rsid w:val="00F30997"/>
    <w:rsid w:val="00F30F00"/>
    <w:rsid w:val="00F3110F"/>
    <w:rsid w:val="00F4074B"/>
    <w:rsid w:val="00F4319E"/>
    <w:rsid w:val="00F4339B"/>
    <w:rsid w:val="00F446A5"/>
    <w:rsid w:val="00F4488E"/>
    <w:rsid w:val="00F54D1B"/>
    <w:rsid w:val="00F5616C"/>
    <w:rsid w:val="00F57F9F"/>
    <w:rsid w:val="00F6345F"/>
    <w:rsid w:val="00F71191"/>
    <w:rsid w:val="00F73BFD"/>
    <w:rsid w:val="00F7494B"/>
    <w:rsid w:val="00F7621A"/>
    <w:rsid w:val="00F765E4"/>
    <w:rsid w:val="00F84D99"/>
    <w:rsid w:val="00F8633E"/>
    <w:rsid w:val="00F87042"/>
    <w:rsid w:val="00F91D0B"/>
    <w:rsid w:val="00F94F3D"/>
    <w:rsid w:val="00F958BF"/>
    <w:rsid w:val="00FA2456"/>
    <w:rsid w:val="00FA3377"/>
    <w:rsid w:val="00FA3F07"/>
    <w:rsid w:val="00FA6F88"/>
    <w:rsid w:val="00FA74D5"/>
    <w:rsid w:val="00FC562C"/>
    <w:rsid w:val="00FC6092"/>
    <w:rsid w:val="00FC62D4"/>
    <w:rsid w:val="00FC768C"/>
    <w:rsid w:val="00FD02F9"/>
    <w:rsid w:val="00FD03FD"/>
    <w:rsid w:val="00FD1EB8"/>
    <w:rsid w:val="00FD2900"/>
    <w:rsid w:val="00FD53AA"/>
    <w:rsid w:val="00FE0040"/>
    <w:rsid w:val="00FE1F5C"/>
    <w:rsid w:val="00FE3D61"/>
    <w:rsid w:val="00FE3EDD"/>
    <w:rsid w:val="00FE4A75"/>
    <w:rsid w:val="00FF02B9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#f2f2f2">
      <v:fill color="#f2f2f2"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76FDB132-FB1E-4ED3-9331-9A93E9A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A3"/>
    <w:rPr>
      <w:lang w:val="en-GB"/>
    </w:rPr>
  </w:style>
  <w:style w:type="paragraph" w:styleId="Ttulo1">
    <w:name w:val="Título 1"/>
    <w:basedOn w:val="Normal"/>
    <w:next w:val="Normal"/>
    <w:qFormat/>
    <w:rsid w:val="00E01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Título 2"/>
    <w:basedOn w:val="Normal"/>
    <w:next w:val="Normal"/>
    <w:qFormat/>
    <w:rsid w:val="00C75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Estilo3">
    <w:name w:val="Estilo3"/>
    <w:basedOn w:val="Ttulo2"/>
    <w:autoRedefine/>
    <w:rsid w:val="00C75467"/>
    <w:pPr>
      <w:spacing w:before="0" w:after="0"/>
      <w:jc w:val="center"/>
    </w:pPr>
    <w:rPr>
      <w:bCs w:val="0"/>
      <w:i w:val="0"/>
      <w:iCs w:val="0"/>
      <w:sz w:val="22"/>
      <w:szCs w:val="22"/>
    </w:rPr>
  </w:style>
  <w:style w:type="paragraph" w:styleId="Avanodecorpodetexto">
    <w:name w:val="Body Text Indent"/>
    <w:basedOn w:val="Normal"/>
    <w:rsid w:val="00E01009"/>
    <w:pPr>
      <w:ind w:left="851" w:firstLine="7938"/>
    </w:pPr>
  </w:style>
  <w:style w:type="paragraph" w:styleId="Avanodecorpodetexto3">
    <w:name w:val="Body Text Indent 3"/>
    <w:basedOn w:val="Normal"/>
    <w:rsid w:val="00E01009"/>
    <w:pPr>
      <w:ind w:left="1440" w:firstLine="720"/>
      <w:jc w:val="both"/>
    </w:pPr>
    <w:rPr>
      <w:lang w:val="pt-PT"/>
    </w:rPr>
  </w:style>
  <w:style w:type="paragraph" w:styleId="Cabealho">
    <w:name w:val="header"/>
    <w:basedOn w:val="Normal"/>
    <w:rsid w:val="00E0100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01009"/>
    <w:pPr>
      <w:spacing w:after="120"/>
    </w:pPr>
  </w:style>
  <w:style w:type="paragraph" w:styleId="Ttulo">
    <w:name w:val="Title"/>
    <w:basedOn w:val="Normal"/>
    <w:qFormat/>
    <w:rsid w:val="00E01009"/>
    <w:pPr>
      <w:jc w:val="center"/>
    </w:pPr>
    <w:rPr>
      <w:b/>
      <w:bCs/>
      <w:sz w:val="24"/>
      <w:szCs w:val="24"/>
      <w:lang w:val="en-US"/>
    </w:rPr>
  </w:style>
  <w:style w:type="paragraph" w:styleId="Rodap">
    <w:name w:val="footer"/>
    <w:basedOn w:val="Normal"/>
    <w:link w:val="RodapCarcter"/>
    <w:rsid w:val="00E01009"/>
    <w:pPr>
      <w:tabs>
        <w:tab w:val="center" w:pos="4252"/>
        <w:tab w:val="right" w:pos="8504"/>
      </w:tabs>
    </w:pPr>
    <w:rPr>
      <w:lang w:eastAsia="x-none"/>
    </w:rPr>
  </w:style>
  <w:style w:type="table" w:styleId="Tabelacomgrelha">
    <w:name w:val="Table Grid"/>
    <w:basedOn w:val="Tabelanormal"/>
    <w:rsid w:val="00E0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3A4DA1"/>
    <w:rPr>
      <w:color w:val="0000FF"/>
      <w:u w:val="single"/>
    </w:rPr>
  </w:style>
  <w:style w:type="paragraph" w:styleId="Corpodetexto3">
    <w:name w:val="Body Text 3"/>
    <w:basedOn w:val="Normal"/>
    <w:link w:val="Corpodetexto3Carcter"/>
    <w:rsid w:val="00A87A0A"/>
    <w:pPr>
      <w:spacing w:after="120"/>
    </w:pPr>
    <w:rPr>
      <w:sz w:val="16"/>
      <w:szCs w:val="16"/>
      <w:lang w:eastAsia="x-none"/>
    </w:rPr>
  </w:style>
  <w:style w:type="character" w:customStyle="1" w:styleId="Corpodetexto3Carcter">
    <w:name w:val="Corpo de texto 3 Carácter"/>
    <w:link w:val="Corpodetexto3"/>
    <w:rsid w:val="00A87A0A"/>
    <w:rPr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8E6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RodapCarcter">
    <w:name w:val="Rodapé Carácter"/>
    <w:link w:val="Rodap"/>
    <w:rsid w:val="00B755EC"/>
    <w:rPr>
      <w:lang w:val="en-GB"/>
    </w:rPr>
  </w:style>
  <w:style w:type="paragraph" w:styleId="Textodebalo">
    <w:name w:val="Balloon Text"/>
    <w:basedOn w:val="Normal"/>
    <w:link w:val="TextodebaloCarter"/>
    <w:rsid w:val="00B326C3"/>
    <w:rPr>
      <w:rFonts w:ascii="Segoe UI" w:hAnsi="Segoe UI"/>
      <w:sz w:val="18"/>
      <w:szCs w:val="18"/>
      <w:lang w:eastAsia="x-none"/>
    </w:rPr>
  </w:style>
  <w:style w:type="character" w:customStyle="1" w:styleId="TextodebaloCarter">
    <w:name w:val="Texto de balão Caráter"/>
    <w:link w:val="Textodebalo"/>
    <w:rsid w:val="00B326C3"/>
    <w:rPr>
      <w:rFonts w:ascii="Segoe UI" w:hAnsi="Segoe UI" w:cs="Segoe UI"/>
      <w:sz w:val="18"/>
      <w:szCs w:val="18"/>
      <w:lang w:val="en-GB"/>
    </w:rPr>
  </w:style>
  <w:style w:type="character" w:styleId="TextodoMarcadordePosio">
    <w:name w:val="Placeholder Text"/>
    <w:basedOn w:val="Tipodeletrapredefinidodopargrafo"/>
    <w:uiPriority w:val="99"/>
    <w:semiHidden/>
    <w:rsid w:val="00936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acoesonline.mj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ilesrv\folders$\GMA\MODERNIZACAO%20ADMINISTRATIVA\Autoriza&#231;&#227;o_Utiliza&#231;&#227;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8B55AC29C74F5EBFBD39CC166E1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AE856-B6AA-49B0-BB31-8F54A794A4FF}"/>
      </w:docPartPr>
      <w:docPartBody>
        <w:p w:rsidR="00000000" w:rsidRDefault="00205B8E" w:rsidP="00205B8E">
          <w:pPr>
            <w:pStyle w:val="748B55AC29C74F5EBFBD39CC166E1C32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F3FC59F30C1C4880962F27236D9BA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DA06C-8D50-4F2D-B327-237BD8EEE114}"/>
      </w:docPartPr>
      <w:docPartBody>
        <w:p w:rsidR="00000000" w:rsidRDefault="00205B8E" w:rsidP="00205B8E">
          <w:pPr>
            <w:pStyle w:val="F3FC59F30C1C4880962F27236D9BA967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4140FE7777C849C3B2054970BFF7E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4AD02-E789-4659-A81D-AF2106F2CFB3}"/>
      </w:docPartPr>
      <w:docPartBody>
        <w:p w:rsidR="00000000" w:rsidRDefault="00205B8E" w:rsidP="00205B8E">
          <w:pPr>
            <w:pStyle w:val="4140FE7777C849C3B2054970BFF7EEF6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8EDBA15268CB426896B30842C23D0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A097F-F7C5-4FC7-918A-33A79593168E}"/>
      </w:docPartPr>
      <w:docPartBody>
        <w:p w:rsidR="00000000" w:rsidRDefault="00205B8E" w:rsidP="00205B8E">
          <w:pPr>
            <w:pStyle w:val="8EDBA15268CB426896B30842C23D0C7E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42ACF493AC40445CAA378F4B73697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82FA4-EA80-419A-93C4-D7935077F124}"/>
      </w:docPartPr>
      <w:docPartBody>
        <w:p w:rsidR="00000000" w:rsidRDefault="00205B8E" w:rsidP="00205B8E">
          <w:pPr>
            <w:pStyle w:val="42ACF493AC40445CAA378F4B736973C8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FF1EA5C00CF04E0391EFEE68A57DF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2C69C-5155-4A98-BA69-60B48190F2A4}"/>
      </w:docPartPr>
      <w:docPartBody>
        <w:p w:rsidR="00000000" w:rsidRDefault="00205B8E" w:rsidP="00205B8E">
          <w:pPr>
            <w:pStyle w:val="FF1EA5C00CF04E0391EFEE68A57DFDB5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BE09CD9AF1464D629C0173BEACA06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4FBD2-2015-40FD-9F48-D7D33DE18576}"/>
      </w:docPartPr>
      <w:docPartBody>
        <w:p w:rsidR="00000000" w:rsidRDefault="00205B8E" w:rsidP="00205B8E">
          <w:pPr>
            <w:pStyle w:val="BE09CD9AF1464D629C0173BEACA061AD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8E"/>
    <w:rsid w:val="002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05B8E"/>
    <w:rPr>
      <w:color w:val="808080"/>
    </w:rPr>
  </w:style>
  <w:style w:type="paragraph" w:customStyle="1" w:styleId="748B55AC29C74F5EBFBD39CC166E1C32">
    <w:name w:val="748B55AC29C74F5EBFBD39CC166E1C32"/>
    <w:rsid w:val="00205B8E"/>
  </w:style>
  <w:style w:type="paragraph" w:customStyle="1" w:styleId="F3FC59F30C1C4880962F27236D9BA967">
    <w:name w:val="F3FC59F30C1C4880962F27236D9BA967"/>
    <w:rsid w:val="00205B8E"/>
  </w:style>
  <w:style w:type="paragraph" w:customStyle="1" w:styleId="4140FE7777C849C3B2054970BFF7EEF6">
    <w:name w:val="4140FE7777C849C3B2054970BFF7EEF6"/>
    <w:rsid w:val="00205B8E"/>
  </w:style>
  <w:style w:type="paragraph" w:customStyle="1" w:styleId="8EDBA15268CB426896B30842C23D0C7E">
    <w:name w:val="8EDBA15268CB426896B30842C23D0C7E"/>
    <w:rsid w:val="00205B8E"/>
  </w:style>
  <w:style w:type="paragraph" w:customStyle="1" w:styleId="42ACF493AC40445CAA378F4B736973C8">
    <w:name w:val="42ACF493AC40445CAA378F4B736973C8"/>
    <w:rsid w:val="00205B8E"/>
  </w:style>
  <w:style w:type="paragraph" w:customStyle="1" w:styleId="FF1EA5C00CF04E0391EFEE68A57DFDB5">
    <w:name w:val="FF1EA5C00CF04E0391EFEE68A57DFDB5"/>
    <w:rsid w:val="00205B8E"/>
  </w:style>
  <w:style w:type="paragraph" w:customStyle="1" w:styleId="BE09CD9AF1464D629C0173BEACA061AD">
    <w:name w:val="BE09CD9AF1464D629C0173BEACA061AD"/>
    <w:rsid w:val="00205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A3FA-54B1-4519-91F7-F4DF4282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Autorização_Utilização</Template>
  <TotalTime>0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cmvagos</Company>
  <LinksUpToDate>false</LinksUpToDate>
  <CharactersWithSpaces>2398</CharactersWithSpaces>
  <SharedDoc>false</SharedDoc>
  <HLinks>
    <vt:vector size="12" baseType="variant">
      <vt:variant>
        <vt:i4>6881388</vt:i4>
      </vt:variant>
      <vt:variant>
        <vt:i4>8</vt:i4>
      </vt:variant>
      <vt:variant>
        <vt:i4>0</vt:i4>
      </vt:variant>
      <vt:variant>
        <vt:i4>5</vt:i4>
      </vt:variant>
      <vt:variant>
        <vt:lpwstr>http://www.procuracoesonline.mj.pt/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http://www.cm-vagos.pt/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Mota</dc:creator>
  <cp:keywords/>
  <cp:lastModifiedBy>Filipa Mota</cp:lastModifiedBy>
  <cp:revision>2</cp:revision>
  <cp:lastPrinted>2016-09-23T09:44:00Z</cp:lastPrinted>
  <dcterms:created xsi:type="dcterms:W3CDTF">2017-09-18T14:09:00Z</dcterms:created>
  <dcterms:modified xsi:type="dcterms:W3CDTF">2017-09-18T14:09:00Z</dcterms:modified>
</cp:coreProperties>
</file>