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5042" w:type="pct"/>
        <w:tblLayout w:type="fixed"/>
        <w:tblLook w:val="05E0" w:firstRow="1" w:lastRow="1" w:firstColumn="1" w:lastColumn="1" w:noHBand="0" w:noVBand="1"/>
      </w:tblPr>
      <w:tblGrid>
        <w:gridCol w:w="1871"/>
        <w:gridCol w:w="1309"/>
        <w:gridCol w:w="170"/>
        <w:gridCol w:w="1091"/>
        <w:gridCol w:w="101"/>
        <w:gridCol w:w="389"/>
        <w:gridCol w:w="209"/>
        <w:gridCol w:w="513"/>
        <w:gridCol w:w="817"/>
        <w:gridCol w:w="477"/>
        <w:gridCol w:w="231"/>
        <w:gridCol w:w="2685"/>
      </w:tblGrid>
      <w:tr w:rsidR="00F27CDC" w:rsidRPr="00B755EC" w:rsidTr="003B02F8">
        <w:trPr>
          <w:trHeight w:hRule="exact" w:val="404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F27CDC" w:rsidRPr="003B0851" w:rsidRDefault="004802D0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Realização de </w:t>
            </w:r>
            <w:r w:rsidR="00C711B0">
              <w:rPr>
                <w:rFonts w:ascii="Lucida Sans" w:hAnsi="Lucida Sans"/>
                <w:b/>
                <w:sz w:val="18"/>
                <w:szCs w:val="18"/>
                <w:lang w:val="pt-PT"/>
              </w:rPr>
              <w:t>Fogueiras</w:t>
            </w:r>
          </w:p>
          <w:p w:rsidR="00F27CDC" w:rsidRPr="00B755EC" w:rsidRDefault="00F27CDC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1C7F9E" w:rsidRPr="00B755EC" w:rsidTr="003B02F8">
        <w:trPr>
          <w:trHeight w:hRule="exact" w:val="103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1C7F9E" w:rsidRPr="00991AA9" w:rsidRDefault="001C7F9E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B755EC" w:rsidTr="003B02F8">
        <w:trPr>
          <w:trHeight w:hRule="exact" w:val="67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CF29A3" w:rsidRDefault="00CF29A3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B70CFB" w:rsidTr="003B02F8">
        <w:trPr>
          <w:trHeight w:hRule="exact" w:val="40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377C77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E50FCE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REQUERENTE</w:t>
            </w:r>
          </w:p>
        </w:tc>
      </w:tr>
      <w:tr w:rsidR="00E50FCE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AE1F6F" w:rsidRPr="00AE1F6F" w:rsidTr="003B02F8">
        <w:trPr>
          <w:trHeight w:hRule="exact" w:val="402"/>
        </w:trPr>
        <w:tc>
          <w:tcPr>
            <w:tcW w:w="1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B17FEB" w:rsidRDefault="00B70CFB" w:rsidP="00B17FEB">
            <w:pPr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Data de</w:t>
            </w:r>
            <w:r w:rsidR="00AE1F6F" w:rsidRPr="00B17FEB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validade</w:t>
            </w:r>
            <w:r w:rsidR="00AE1F6F" w:rsidRPr="00B17FEB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B17FEB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bookmarkStart w:id="1" w:name="_GoBack"/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024140023"/>
                <w:placeholder>
                  <w:docPart w:val="B0497AF040324B9CB3ACFE04FD8C7572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  <w:bookmarkEnd w:id="1"/>
          </w:p>
        </w:tc>
        <w:tc>
          <w:tcPr>
            <w:tcW w:w="1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EC6F70">
        <w:trPr>
          <w:trHeight w:hRule="exact" w:val="402"/>
        </w:trPr>
        <w:tc>
          <w:tcPr>
            <w:tcW w:w="28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Código Postal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EC6F70">
        <w:trPr>
          <w:trHeight w:hRule="exact" w:val="402"/>
        </w:trPr>
        <w:tc>
          <w:tcPr>
            <w:tcW w:w="23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EC6F70" w:rsidRDefault="00EC6F70" w:rsidP="00377C77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Freguesia: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B755EC" w:rsidTr="003804D0">
        <w:trPr>
          <w:trHeight w:hRule="exact" w:val="402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E1F6F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</w:t>
            </w:r>
            <w:proofErr w:type="gramStart"/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por</w:t>
            </w:r>
            <w:proofErr w:type="gramEnd"/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D3270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Procurador  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D3270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D3270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Superficiário   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D3270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A499D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Outro</w:t>
            </w:r>
          </w:p>
        </w:tc>
      </w:tr>
      <w:tr w:rsidR="001F773F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73F" w:rsidRPr="0053230A" w:rsidRDefault="001529A3" w:rsidP="001529A3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REPRESENTANTE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="00AE1F6F" w:rsidRPr="00995DB3">
              <w:rPr>
                <w:rFonts w:ascii="Lucida Sans" w:hAnsi="Lucida Sans"/>
                <w:sz w:val="18"/>
                <w:szCs w:val="18"/>
                <w:lang w:val="pt-PT"/>
              </w:rPr>
              <w:t>)</w:t>
            </w:r>
          </w:p>
        </w:tc>
      </w:tr>
      <w:tr w:rsidR="00AE1F6F" w:rsidRPr="00B755EC" w:rsidTr="003B02F8">
        <w:trPr>
          <w:trHeight w:hRule="exact" w:val="402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53230A" w:rsidRDefault="00AE1F6F" w:rsidP="00EB3595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AE1F6F" w:rsidTr="003B02F8">
        <w:trPr>
          <w:trHeight w:hRule="exact" w:val="402"/>
        </w:trPr>
        <w:tc>
          <w:tcPr>
            <w:tcW w:w="16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166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B17FEB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Data de </w:t>
            </w:r>
            <w:r w:rsidR="0058368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validad</w:t>
            </w:r>
            <w:r w:rsidR="00AA499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e</w:t>
            </w: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: </w:t>
            </w:r>
            <w:r w:rsidR="00B17FEB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878350428"/>
                <w:placeholder>
                  <w:docPart w:val="729AA17790654FB7AF31B9A384C24AB5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17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3B02F8">
        <w:trPr>
          <w:trHeight w:hRule="exact" w:val="402"/>
        </w:trPr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3B02F8">
        <w:trPr>
          <w:trHeight w:hRule="exact" w:val="402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0CFB" w:rsidTr="003B02F8">
        <w:trPr>
          <w:trHeight w:hRule="exact" w:val="402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proofErr w:type="gramStart"/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proofErr w:type="gramEnd"/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 w:rsidR="00AD3270" w:rsidRPr="00AD327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C711B0">
        <w:trPr>
          <w:trHeight w:hRule="exact" w:val="40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C4C" w:rsidRPr="0053230A" w:rsidRDefault="005F3C4C" w:rsidP="005F3C4C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EXPOSIÇÃO DO PEDIDO</w:t>
            </w:r>
          </w:p>
        </w:tc>
      </w:tr>
      <w:tr w:rsidR="005F3C4C" w:rsidRPr="00B70CFB" w:rsidTr="002774CC">
        <w:trPr>
          <w:trHeight w:val="6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C4C" w:rsidRPr="0053230A" w:rsidRDefault="0088753C" w:rsidP="002774CC">
            <w:pPr>
              <w:spacing w:line="276" w:lineRule="auto"/>
              <w:ind w:left="-28"/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Vem requer</w:t>
            </w:r>
            <w:r w:rsidR="0053230A">
              <w:rPr>
                <w:rFonts w:ascii="Lucida Sans" w:hAnsi="Lucida Sans" w:cs="Arial"/>
                <w:sz w:val="18"/>
                <w:szCs w:val="18"/>
                <w:lang w:val="pt-PT"/>
              </w:rPr>
              <w:t>er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a V. </w:t>
            </w:r>
            <w:proofErr w:type="gramStart"/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Exa.</w:t>
            </w:r>
            <w:r w:rsidR="005F3C4C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,</w:t>
            </w:r>
            <w:proofErr w:type="gramEnd"/>
            <w:r w:rsidR="005F3C4C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nos termos</w:t>
            </w:r>
            <w:r w:rsidR="005F3C4C" w:rsidRPr="0053230A">
              <w:rPr>
                <w:rFonts w:ascii="Lucida Sans" w:hAnsi="Lucida Sans" w:cs="Arial"/>
                <w:b/>
                <w:color w:val="D9D9D9"/>
                <w:sz w:val="18"/>
                <w:szCs w:val="18"/>
                <w:lang w:val="pt-PT"/>
              </w:rPr>
              <w:t xml:space="preserve"> </w:t>
            </w:r>
            <w:r w:rsidR="0053230A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do </w:t>
            </w:r>
            <w:r w:rsid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artigo </w:t>
            </w:r>
            <w:r w:rsidR="00C711B0">
              <w:rPr>
                <w:rFonts w:ascii="Lucida Sans" w:hAnsi="Lucida Sans" w:cs="Arial"/>
                <w:sz w:val="18"/>
                <w:szCs w:val="18"/>
                <w:lang w:val="pt-PT"/>
              </w:rPr>
              <w:t>39</w:t>
            </w:r>
            <w:r w:rsid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.º do Decreto-Lei n.º </w:t>
            </w:r>
            <w:r w:rsidR="00C711B0">
              <w:rPr>
                <w:rFonts w:ascii="Lucida Sans" w:hAnsi="Lucida Sans" w:cs="Arial"/>
                <w:sz w:val="18"/>
                <w:szCs w:val="18"/>
                <w:lang w:val="pt-PT"/>
              </w:rPr>
              <w:t>310/2002</w:t>
            </w:r>
            <w:r w:rsid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de </w:t>
            </w:r>
            <w:r w:rsidR="00C711B0">
              <w:rPr>
                <w:rFonts w:ascii="Lucida Sans" w:hAnsi="Lucida Sans" w:cs="Arial"/>
                <w:sz w:val="18"/>
                <w:szCs w:val="18"/>
                <w:lang w:val="pt-PT"/>
              </w:rPr>
              <w:t>18 de dezembro</w:t>
            </w:r>
            <w:r w:rsidR="00FC6092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</w:t>
            </w:r>
            <w:r w:rsidR="002774CC">
              <w:rPr>
                <w:rFonts w:ascii="Lucida Sans" w:hAnsi="Lucida Sans" w:cs="Arial"/>
                <w:sz w:val="18"/>
                <w:szCs w:val="18"/>
                <w:lang w:val="pt-PT"/>
              </w:rPr>
              <w:t>na sua versão atualizada</w:t>
            </w:r>
            <w:r w:rsidR="009A7658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</w:t>
            </w:r>
            <w:r w:rsidR="00C711B0">
              <w:rPr>
                <w:rFonts w:ascii="Lucida Sans" w:hAnsi="Lucida Sans" w:cs="Arial"/>
                <w:sz w:val="18"/>
                <w:szCs w:val="18"/>
                <w:lang w:val="pt-PT"/>
              </w:rPr>
              <w:t>licenç</w:t>
            </w:r>
            <w:r w:rsidR="002513E0">
              <w:rPr>
                <w:rFonts w:ascii="Lucida Sans" w:hAnsi="Lucida Sans" w:cs="Arial"/>
                <w:sz w:val="18"/>
                <w:szCs w:val="18"/>
                <w:lang w:val="pt-PT"/>
              </w:rPr>
              <w:t>a para a realização da</w:t>
            </w:r>
            <w:r w:rsidR="00152FB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fogueira</w:t>
            </w:r>
            <w:r w:rsidR="00C711B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BA72DA">
              <w:rPr>
                <w:rFonts w:ascii="Lucida Sans" w:hAnsi="Lucida Sans" w:cs="Arial"/>
                <w:sz w:val="18"/>
                <w:szCs w:val="18"/>
                <w:lang w:val="pt-PT"/>
              </w:rPr>
              <w:t>a seguir identificada:</w:t>
            </w:r>
          </w:p>
        </w:tc>
      </w:tr>
      <w:tr w:rsidR="00BA72DA" w:rsidRPr="00B755EC" w:rsidTr="00BA72DA">
        <w:trPr>
          <w:trHeight w:hRule="exact" w:val="340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DA" w:rsidRPr="00BA72DA" w:rsidRDefault="00AD3270" w:rsidP="00DD1A9B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BA72DA" w:rsidRPr="00BA72D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Fogueira de </w:t>
            </w:r>
            <w:r w:rsidR="00BA72DA">
              <w:rPr>
                <w:rFonts w:ascii="Lucida Sans" w:hAnsi="Lucida Sans" w:cs="Arial"/>
                <w:sz w:val="18"/>
                <w:szCs w:val="18"/>
                <w:lang w:val="pt-PT"/>
              </w:rPr>
              <w:t>Natal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DA" w:rsidRPr="00BA72DA" w:rsidRDefault="00AD3270" w:rsidP="00DD1A9B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BA72DA">
              <w:rPr>
                <w:rFonts w:ascii="Lucida Sans" w:hAnsi="Lucida Sans" w:cs="Arial"/>
                <w:sz w:val="18"/>
                <w:szCs w:val="18"/>
                <w:lang w:val="pt-PT"/>
              </w:rPr>
              <w:t>Fogueira dos Santos Populares</w:t>
            </w:r>
          </w:p>
        </w:tc>
      </w:tr>
      <w:tr w:rsidR="00BA72DA" w:rsidRPr="00B70CFB" w:rsidTr="006F566A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DA" w:rsidRDefault="00BA72DA" w:rsidP="00152FB9">
            <w:pPr>
              <w:jc w:val="both"/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Nome do evento (se aplicável):</w:t>
            </w:r>
            <w:r w:rsidR="00AD3270" w:rsidRPr="00AD327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152FB9" w:rsidTr="006F566A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B9" w:rsidRDefault="00152FB9" w:rsidP="00152FB9">
            <w:pPr>
              <w:jc w:val="both"/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Rua: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152FB9" w:rsidRPr="0053230A" w:rsidTr="006F566A">
        <w:trPr>
          <w:trHeight w:hRule="exact" w:val="340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B9" w:rsidRPr="0053230A" w:rsidRDefault="00152FB9" w:rsidP="00152FB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Localidade: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FB9" w:rsidRPr="0053230A" w:rsidRDefault="00152FB9" w:rsidP="00152FB9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Freguesia:</w:t>
            </w:r>
            <w:r w:rsidR="00AD3270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AD327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FC6092" w:rsidRPr="00B755EC" w:rsidTr="00FC6092">
        <w:trPr>
          <w:trHeight w:hRule="exact" w:val="340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Data de início:</w:t>
            </w:r>
            <w:r w:rsidR="00B17FEB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914459570"/>
                <w:placeholder>
                  <w:docPart w:val="2D46A826A1AC4AE9BD1E1062261E4176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Data de Fim:</w:t>
            </w:r>
            <w:r w:rsidR="00B17FEB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1727438790"/>
                <w:placeholder>
                  <w:docPart w:val="543EA04D1E134C5FB22AEE440395770B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</w:tr>
      <w:tr w:rsidR="00FC6092" w:rsidRPr="00B755EC" w:rsidTr="00FC6092">
        <w:trPr>
          <w:trHeight w:hRule="exact" w:val="340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Hora de início</w:t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B17FEB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885909599"/>
                <w:placeholder>
                  <w:docPart w:val="D635613BABE1498498BABE8A75FC0883"/>
                </w:placeholder>
                <w:showingPlcHdr/>
                <w:date>
                  <w:dateFormat w:val="H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092" w:rsidRPr="0053230A" w:rsidRDefault="00FC6092" w:rsidP="00FC6092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Horário de fim:</w:t>
            </w:r>
            <w:r w:rsidR="00B17FEB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-246353459"/>
                <w:placeholder>
                  <w:docPart w:val="44F0AA4E24AB42AA813F007E9139B118"/>
                </w:placeholder>
                <w:showingPlcHdr/>
                <w:date>
                  <w:dateFormat w:val="HH:mm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instrText xml:space="preserve"> FORMTEXT </w:instrTex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separate"/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noProof/>
                    <w:sz w:val="18"/>
                    <w:szCs w:val="18"/>
                    <w:lang w:val="pt-PT"/>
                  </w:rPr>
                  <w:t> </w:t>
                </w:r>
                <w:r w:rsidR="00B17FEB">
                  <w:rPr>
                    <w:rFonts w:ascii="Lucida Sans" w:hAnsi="Lucida Sans" w:cs="Arial"/>
                    <w:sz w:val="18"/>
                    <w:szCs w:val="18"/>
                    <w:lang w:val="pt-PT"/>
                  </w:rPr>
                  <w:fldChar w:fldCharType="end"/>
                </w:r>
              </w:sdtContent>
            </w:sdt>
          </w:p>
        </w:tc>
      </w:tr>
      <w:tr w:rsidR="00E069F4" w:rsidRPr="00B755EC" w:rsidTr="00E069F4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Default="00E069F4" w:rsidP="00FC6092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Dist</w:t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t>ância das construções (metros):</w:t>
            </w:r>
            <w:r w:rsidR="00B17FEB">
              <w:rPr>
                <w:rFonts w:ascii="Lucida Sans" w:hAnsi="Lucida Sans" w:cs="Arial"/>
                <w:sz w:val="18"/>
                <w:szCs w:val="18"/>
                <w:lang w:val="en-US"/>
              </w:rPr>
              <w:t xml:space="preserve"> </w:t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069F4" w:rsidRPr="00B70CFB" w:rsidTr="007A2148">
        <w:trPr>
          <w:trHeight w:hRule="exact" w:val="3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Default="00E069F4" w:rsidP="00E069F4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Distância de bosques, matas, lenhas, searas, palhas, substâncias suscetíveis de arder (metros):</w:t>
            </w:r>
            <w:r w:rsidR="00B17FEB" w:rsidRPr="00B17FEB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B17FE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069F4" w:rsidRPr="00B70CFB" w:rsidTr="00DC7062">
        <w:trPr>
          <w:trHeight w:val="5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3C1282" w:rsidRDefault="00B17FEB" w:rsidP="009C34B1">
            <w:pPr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7A2148" w:rsidRPr="009E3932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9E3932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O requerente compromete-se a respeitar os condicionalismos referidos no 39.º do Decreto-Lei n.º 310/2002, de 18 de dezembro</w:t>
            </w:r>
            <w:r w:rsidR="00F4150D" w:rsidRPr="009E3932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, </w:t>
            </w:r>
            <w:r w:rsidR="009C34B1" w:rsidRPr="009E3932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na sua versão atualizada</w:t>
            </w:r>
            <w:r w:rsidR="00E069F4" w:rsidRPr="009E3932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.</w:t>
            </w:r>
          </w:p>
        </w:tc>
      </w:tr>
      <w:tr w:rsidR="00E069F4" w:rsidRPr="00B70CFB" w:rsidTr="007A2148">
        <w:trPr>
          <w:trHeight w:val="534"/>
        </w:trPr>
        <w:tc>
          <w:tcPr>
            <w:tcW w:w="5000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B17FEB" w:rsidP="00E069F4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Autoriza o envio de eventuais notificações decorrentes deste requerimento para </w:t>
            </w:r>
            <w:proofErr w:type="gramStart"/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o(s</w:t>
            </w:r>
            <w:proofErr w:type="gramEnd"/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) endereço(s) de correio eletrónico mencionado(s).</w:t>
            </w:r>
          </w:p>
        </w:tc>
      </w:tr>
      <w:tr w:rsidR="00E069F4" w:rsidRPr="00B70CFB" w:rsidTr="00B367B5">
        <w:trPr>
          <w:trHeight w:hRule="exact" w:val="552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9F4" w:rsidRPr="00C710D5" w:rsidRDefault="00B17FEB" w:rsidP="00E069F4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B70CFB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E069F4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E069F4" w:rsidRPr="00B755EC" w:rsidTr="003B02F8">
        <w:trPr>
          <w:trHeight w:hRule="exact" w:val="402"/>
        </w:trPr>
        <w:tc>
          <w:tcPr>
            <w:tcW w:w="225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03799D" w:rsidRDefault="00E069F4" w:rsidP="00E069F4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27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9F4" w:rsidRPr="00EB3595" w:rsidRDefault="00E069F4" w:rsidP="00E069F4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B3595">
              <w:rPr>
                <w:rFonts w:ascii="Lucida Sans" w:hAnsi="Lucida Sans" w:cs="Arial"/>
                <w:b/>
                <w:sz w:val="16"/>
                <w:szCs w:val="16"/>
                <w:lang w:val="pt-PT"/>
              </w:rPr>
              <w:t>O requerente,</w:t>
            </w:r>
          </w:p>
        </w:tc>
      </w:tr>
      <w:tr w:rsidR="00E069F4" w:rsidRPr="00B755EC" w:rsidTr="003B02F8">
        <w:trPr>
          <w:trHeight w:hRule="exact" w:val="542"/>
        </w:trPr>
        <w:tc>
          <w:tcPr>
            <w:tcW w:w="22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E069F4" w:rsidP="00B17FEB">
            <w:pPr>
              <w:spacing w:line="276" w:lineRule="auto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Vagos</w:t>
            </w:r>
            <w:r w:rsidR="00B17FEB">
              <w:rPr>
                <w:rFonts w:ascii="Lucida Sans" w:hAnsi="Lucida Sans" w:cs="Arial"/>
                <w:sz w:val="16"/>
                <w:szCs w:val="16"/>
                <w:lang w:val="pt-PT"/>
              </w:rPr>
              <w:t xml:space="preserve">, </w:t>
            </w:r>
            <w:sdt>
              <w:sdtPr>
                <w:rPr>
                  <w:rFonts w:ascii="Lucida Sans" w:hAnsi="Lucida Sans" w:cs="Arial"/>
                  <w:sz w:val="16"/>
                  <w:szCs w:val="16"/>
                  <w:lang w:val="pt-PT"/>
                </w:rPr>
                <w:id w:val="1340282055"/>
                <w:placeholder>
                  <w:docPart w:val="66A3684FB5A34DF9A249F668459D07F2"/>
                </w:placeholder>
                <w:showingPlcHdr/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B17FEB" w:rsidRPr="00B17FEB">
                  <w:rPr>
                    <w:rStyle w:val="TextodoMarcadordePosio"/>
                    <w:lang w:val="pt-PT"/>
                  </w:rPr>
                  <w:t>Clique aqui para introduzir uma data.</w:t>
                </w:r>
              </w:sdtContent>
            </w:sdt>
          </w:p>
        </w:tc>
        <w:tc>
          <w:tcPr>
            <w:tcW w:w="274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F4" w:rsidRPr="00B755EC" w:rsidRDefault="00E069F4" w:rsidP="00E069F4">
            <w:pPr>
              <w:spacing w:line="276" w:lineRule="auto"/>
              <w:ind w:left="-28"/>
              <w:rPr>
                <w:rFonts w:ascii="Lucida Sans" w:hAnsi="Lucida Sans" w:cs="Arial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z w:val="16"/>
                <w:szCs w:val="16"/>
                <w:lang w:val="pt-PT"/>
              </w:rPr>
              <w:t>Assinatura:________________________________________________</w:t>
            </w:r>
          </w:p>
        </w:tc>
      </w:tr>
    </w:tbl>
    <w:p w:rsidR="004D44F7" w:rsidRDefault="004D44F7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p w:rsidR="009A2AE5" w:rsidRDefault="009A2AE5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p w:rsidR="009A2AE5" w:rsidRDefault="009A2AE5" w:rsidP="002E2F61">
      <w:pPr>
        <w:tabs>
          <w:tab w:val="left" w:pos="448"/>
        </w:tabs>
        <w:jc w:val="both"/>
        <w:rPr>
          <w:rFonts w:ascii="Arial" w:hAnsi="Arial" w:cs="Arial"/>
          <w:b/>
          <w:sz w:val="2"/>
          <w:szCs w:val="2"/>
          <w:lang w:val="pt-PT"/>
        </w:rPr>
      </w:pPr>
    </w:p>
    <w:sectPr w:rsidR="009A2AE5" w:rsidSect="00B755EC">
      <w:headerReference w:type="default" r:id="rId9"/>
      <w:footerReference w:type="default" r:id="rId10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3D" w:rsidRDefault="0014743D">
      <w:r>
        <w:separator/>
      </w:r>
    </w:p>
  </w:endnote>
  <w:endnote w:type="continuationSeparator" w:id="0">
    <w:p w:rsidR="0014743D" w:rsidRDefault="0014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3D" w:rsidRPr="009A4E89" w:rsidRDefault="0014743D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Tel.: 234 799 600 | </w:t>
    </w:r>
    <w:proofErr w:type="gramStart"/>
    <w:r w:rsidRPr="009A4E89">
      <w:rPr>
        <w:rFonts w:ascii="Calibri" w:hAnsi="Calibri" w:cs="Times"/>
        <w:sz w:val="16"/>
        <w:szCs w:val="16"/>
        <w:lang w:val="pt-PT"/>
      </w:rPr>
      <w:t>Fax.</w:t>
    </w:r>
    <w:proofErr w:type="gramEnd"/>
    <w:r w:rsidRPr="009A4E89">
      <w:rPr>
        <w:rFonts w:ascii="Calibri" w:hAnsi="Calibri" w:cs="Times"/>
        <w:sz w:val="16"/>
        <w:szCs w:val="16"/>
        <w:lang w:val="pt-PT"/>
      </w:rPr>
      <w:t>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r w:rsidR="00B70CFB">
      <w:fldChar w:fldCharType="begin"/>
    </w:r>
    <w:r w:rsidR="00B70CFB" w:rsidRPr="00B70CFB">
      <w:rPr>
        <w:lang w:val="pt-PT"/>
      </w:rPr>
      <w:instrText xml:space="preserve"> HYPERLINK "http://www.cm-vagos.pt" </w:instrText>
    </w:r>
    <w:r w:rsidR="00B70CFB">
      <w:fldChar w:fldCharType="separate"/>
    </w:r>
    <w:r w:rsidRPr="00537882">
      <w:rPr>
        <w:rStyle w:val="Hiperligao"/>
        <w:rFonts w:ascii="Calibri" w:hAnsi="Calibri" w:cs="Times"/>
        <w:sz w:val="16"/>
        <w:szCs w:val="16"/>
        <w:lang w:val="pt-PT"/>
      </w:rPr>
      <w:t>www.cm-vagos.pt</w:t>
    </w:r>
    <w:r w:rsidR="00B70CFB">
      <w:rPr>
        <w:rStyle w:val="Hiperligao"/>
        <w:rFonts w:ascii="Calibri" w:hAnsi="Calibri" w:cs="Times"/>
        <w:sz w:val="16"/>
        <w:szCs w:val="16"/>
        <w:lang w:val="pt-PT"/>
      </w:rPr>
      <w:fldChar w:fldCharType="end"/>
    </w:r>
    <w:r>
      <w:rPr>
        <w:rFonts w:ascii="Calibri" w:hAnsi="Calibri" w:cs="Times"/>
        <w:sz w:val="16"/>
        <w:szCs w:val="16"/>
        <w:lang w:val="pt-PT"/>
      </w:rPr>
      <w:t xml:space="preserve"> </w:t>
    </w:r>
  </w:p>
  <w:p w:rsidR="0014743D" w:rsidRDefault="0014743D" w:rsidP="00B755EC">
    <w:pPr>
      <w:jc w:val="right"/>
      <w:rPr>
        <w:b/>
        <w:color w:val="D9D9D9"/>
        <w:lang w:val="pt-PT"/>
      </w:rPr>
    </w:pPr>
  </w:p>
  <w:p w:rsidR="0014743D" w:rsidRPr="00CF0FEE" w:rsidRDefault="0014743D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7E571B">
      <w:rPr>
        <w:rFonts w:ascii="Lucida Sans" w:hAnsi="Lucida Sans"/>
        <w:b/>
        <w:color w:val="D9D9D9"/>
        <w:sz w:val="16"/>
        <w:szCs w:val="16"/>
        <w:lang w:val="pt-PT"/>
      </w:rPr>
      <w:tab/>
    </w:r>
    <w:r w:rsidRPr="007E571B">
      <w:rPr>
        <w:rFonts w:ascii="Lucida Sans" w:hAnsi="Lucida Sans"/>
        <w:sz w:val="16"/>
        <w:szCs w:val="16"/>
      </w:rPr>
      <w:t>(MOD_LA_05.01)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B70CFB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B70CFB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3D" w:rsidRDefault="0014743D">
      <w:r>
        <w:separator/>
      </w:r>
    </w:p>
  </w:footnote>
  <w:footnote w:type="continuationSeparator" w:id="0">
    <w:p w:rsidR="0014743D" w:rsidRDefault="0014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43D" w:rsidRDefault="0014743D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14743D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14743D" w:rsidRPr="008C6702" w:rsidRDefault="0014743D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14743D" w:rsidRPr="008C6702" w:rsidRDefault="0014743D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14743D" w:rsidRPr="008C6702" w:rsidRDefault="0014743D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14743D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14743D" w:rsidRPr="008C6702" w:rsidRDefault="0014743D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14743D" w:rsidRPr="008C6702" w:rsidRDefault="0014743D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14743D" w:rsidRPr="008C6702" w:rsidRDefault="0014743D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14743D" w:rsidRPr="003B0851" w:rsidRDefault="0014743D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14743D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14743D" w:rsidRPr="008C6702" w:rsidRDefault="0014743D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14743D" w:rsidRPr="008C6702" w:rsidRDefault="0014743D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14743D" w:rsidRPr="008C6702" w:rsidRDefault="0014743D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14743D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14743D" w:rsidRPr="008C6702" w:rsidRDefault="0014743D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14743D" w:rsidRPr="008C6702" w:rsidRDefault="0014743D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14743D" w:rsidRPr="008C6702" w:rsidRDefault="0014743D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14743D" w:rsidRPr="003B0851" w:rsidRDefault="0014743D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4743D" w:rsidRDefault="0014743D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14743D" w:rsidRDefault="0014743D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14743D" w:rsidRDefault="0014743D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14743D" w:rsidRDefault="0014743D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"/>
      </v:shape>
    </w:pict>
  </w:numPicBullet>
  <w:numPicBullet w:numPicBulletId="1">
    <w:pict>
      <v:shape id="_x0000_i1027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9AF"/>
    <w:multiLevelType w:val="hybridMultilevel"/>
    <w:tmpl w:val="81C4D246"/>
    <w:lvl w:ilvl="0" w:tplc="CEFEA2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6"/>
  </w:num>
  <w:num w:numId="10">
    <w:abstractNumId w:val="15"/>
  </w:num>
  <w:num w:numId="11">
    <w:abstractNumId w:val="23"/>
  </w:num>
  <w:num w:numId="12">
    <w:abstractNumId w:val="0"/>
  </w:num>
  <w:num w:numId="13">
    <w:abstractNumId w:val="3"/>
  </w:num>
  <w:num w:numId="14">
    <w:abstractNumId w:val="25"/>
  </w:num>
  <w:num w:numId="15">
    <w:abstractNumId w:val="4"/>
  </w:num>
  <w:num w:numId="16">
    <w:abstractNumId w:val="24"/>
  </w:num>
  <w:num w:numId="17">
    <w:abstractNumId w:val="17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5"/>
  </w:num>
  <w:num w:numId="23">
    <w:abstractNumId w:val="19"/>
  </w:num>
  <w:num w:numId="24">
    <w:abstractNumId w:val="18"/>
  </w:num>
  <w:num w:numId="25">
    <w:abstractNumId w:val="10"/>
  </w:num>
  <w:num w:numId="26">
    <w:abstractNumId w:val="2"/>
  </w:num>
  <w:num w:numId="2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C6C"/>
    <w:rsid w:val="00046076"/>
    <w:rsid w:val="00051383"/>
    <w:rsid w:val="000515D8"/>
    <w:rsid w:val="000529FA"/>
    <w:rsid w:val="000642C6"/>
    <w:rsid w:val="00066D0A"/>
    <w:rsid w:val="000675CC"/>
    <w:rsid w:val="0007271D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77A6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2B41"/>
    <w:rsid w:val="00124344"/>
    <w:rsid w:val="00131F33"/>
    <w:rsid w:val="00136247"/>
    <w:rsid w:val="0014002C"/>
    <w:rsid w:val="00145F9A"/>
    <w:rsid w:val="001472D7"/>
    <w:rsid w:val="0014743D"/>
    <w:rsid w:val="00151707"/>
    <w:rsid w:val="001529A3"/>
    <w:rsid w:val="00152CD8"/>
    <w:rsid w:val="00152FB9"/>
    <w:rsid w:val="00156438"/>
    <w:rsid w:val="00157705"/>
    <w:rsid w:val="00166A1A"/>
    <w:rsid w:val="00167C44"/>
    <w:rsid w:val="00167C7F"/>
    <w:rsid w:val="00170308"/>
    <w:rsid w:val="00170BC4"/>
    <w:rsid w:val="00171C94"/>
    <w:rsid w:val="0018012E"/>
    <w:rsid w:val="0018241D"/>
    <w:rsid w:val="0018420C"/>
    <w:rsid w:val="00184E15"/>
    <w:rsid w:val="00187607"/>
    <w:rsid w:val="00190842"/>
    <w:rsid w:val="001910FC"/>
    <w:rsid w:val="001928A6"/>
    <w:rsid w:val="001932CA"/>
    <w:rsid w:val="00196AA3"/>
    <w:rsid w:val="001A028F"/>
    <w:rsid w:val="001A03F9"/>
    <w:rsid w:val="001A415E"/>
    <w:rsid w:val="001A72EC"/>
    <w:rsid w:val="001B3958"/>
    <w:rsid w:val="001B3D5B"/>
    <w:rsid w:val="001B675B"/>
    <w:rsid w:val="001B7BAD"/>
    <w:rsid w:val="001C0FA6"/>
    <w:rsid w:val="001C0FFB"/>
    <w:rsid w:val="001C3B57"/>
    <w:rsid w:val="001C6F1E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39BD"/>
    <w:rsid w:val="002057B7"/>
    <w:rsid w:val="002127FD"/>
    <w:rsid w:val="00214DFA"/>
    <w:rsid w:val="0021562F"/>
    <w:rsid w:val="00222093"/>
    <w:rsid w:val="0023701A"/>
    <w:rsid w:val="00243FFE"/>
    <w:rsid w:val="00244684"/>
    <w:rsid w:val="0024604B"/>
    <w:rsid w:val="00246952"/>
    <w:rsid w:val="00250547"/>
    <w:rsid w:val="002506FD"/>
    <w:rsid w:val="002513E0"/>
    <w:rsid w:val="0025149B"/>
    <w:rsid w:val="00254189"/>
    <w:rsid w:val="002556DF"/>
    <w:rsid w:val="002567A7"/>
    <w:rsid w:val="00260F6F"/>
    <w:rsid w:val="00267517"/>
    <w:rsid w:val="00271748"/>
    <w:rsid w:val="002756C1"/>
    <w:rsid w:val="002774CC"/>
    <w:rsid w:val="00281497"/>
    <w:rsid w:val="00284C61"/>
    <w:rsid w:val="00286F97"/>
    <w:rsid w:val="00290167"/>
    <w:rsid w:val="00291F59"/>
    <w:rsid w:val="0029267D"/>
    <w:rsid w:val="002926DC"/>
    <w:rsid w:val="00295A60"/>
    <w:rsid w:val="00295EC8"/>
    <w:rsid w:val="00295FB0"/>
    <w:rsid w:val="002A1A42"/>
    <w:rsid w:val="002A42BB"/>
    <w:rsid w:val="002A4CFA"/>
    <w:rsid w:val="002A574A"/>
    <w:rsid w:val="002A7C48"/>
    <w:rsid w:val="002B2067"/>
    <w:rsid w:val="002B6D78"/>
    <w:rsid w:val="002C2BF7"/>
    <w:rsid w:val="002C3A13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2087D"/>
    <w:rsid w:val="003215E9"/>
    <w:rsid w:val="0032347F"/>
    <w:rsid w:val="003235D2"/>
    <w:rsid w:val="003244BD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71D1"/>
    <w:rsid w:val="00357E08"/>
    <w:rsid w:val="003642D7"/>
    <w:rsid w:val="003649C5"/>
    <w:rsid w:val="00371FA3"/>
    <w:rsid w:val="0037584A"/>
    <w:rsid w:val="00377C77"/>
    <w:rsid w:val="003804D0"/>
    <w:rsid w:val="00386C51"/>
    <w:rsid w:val="0039296E"/>
    <w:rsid w:val="00393D7D"/>
    <w:rsid w:val="003A1DC3"/>
    <w:rsid w:val="003A4DA1"/>
    <w:rsid w:val="003B02F8"/>
    <w:rsid w:val="003B0851"/>
    <w:rsid w:val="003B620A"/>
    <w:rsid w:val="003B7286"/>
    <w:rsid w:val="003B72BA"/>
    <w:rsid w:val="003C1282"/>
    <w:rsid w:val="003C1E19"/>
    <w:rsid w:val="003C27A6"/>
    <w:rsid w:val="003C295F"/>
    <w:rsid w:val="003C2FA2"/>
    <w:rsid w:val="003D1AE4"/>
    <w:rsid w:val="003E5B71"/>
    <w:rsid w:val="003F29A6"/>
    <w:rsid w:val="003F372A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58B"/>
    <w:rsid w:val="00452C62"/>
    <w:rsid w:val="00455FFC"/>
    <w:rsid w:val="00457C9C"/>
    <w:rsid w:val="00470D52"/>
    <w:rsid w:val="0047565A"/>
    <w:rsid w:val="004771D7"/>
    <w:rsid w:val="004802D0"/>
    <w:rsid w:val="00481359"/>
    <w:rsid w:val="004867BF"/>
    <w:rsid w:val="00493682"/>
    <w:rsid w:val="00497FA1"/>
    <w:rsid w:val="004A6E50"/>
    <w:rsid w:val="004B2098"/>
    <w:rsid w:val="004B3276"/>
    <w:rsid w:val="004B74AE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633"/>
    <w:rsid w:val="005077A2"/>
    <w:rsid w:val="00511237"/>
    <w:rsid w:val="00514E1D"/>
    <w:rsid w:val="00514F35"/>
    <w:rsid w:val="00515775"/>
    <w:rsid w:val="00515F81"/>
    <w:rsid w:val="00517A05"/>
    <w:rsid w:val="00523D66"/>
    <w:rsid w:val="00524F06"/>
    <w:rsid w:val="0052547C"/>
    <w:rsid w:val="00530555"/>
    <w:rsid w:val="00531CC0"/>
    <w:rsid w:val="0053230A"/>
    <w:rsid w:val="00533B9D"/>
    <w:rsid w:val="00534BF1"/>
    <w:rsid w:val="00535182"/>
    <w:rsid w:val="00537CBA"/>
    <w:rsid w:val="00545129"/>
    <w:rsid w:val="00554AB0"/>
    <w:rsid w:val="00561DD4"/>
    <w:rsid w:val="00563AE2"/>
    <w:rsid w:val="005744C7"/>
    <w:rsid w:val="0057539B"/>
    <w:rsid w:val="00575CB9"/>
    <w:rsid w:val="00581C23"/>
    <w:rsid w:val="0058368D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3EA0"/>
    <w:rsid w:val="005B4F6A"/>
    <w:rsid w:val="005C47E3"/>
    <w:rsid w:val="005C4E7F"/>
    <w:rsid w:val="005D69B7"/>
    <w:rsid w:val="005E2AEA"/>
    <w:rsid w:val="005E401E"/>
    <w:rsid w:val="005E4FB5"/>
    <w:rsid w:val="005E5597"/>
    <w:rsid w:val="005E7F6F"/>
    <w:rsid w:val="005F174B"/>
    <w:rsid w:val="005F3C4C"/>
    <w:rsid w:val="0060146F"/>
    <w:rsid w:val="00604B60"/>
    <w:rsid w:val="00610479"/>
    <w:rsid w:val="00610F22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8C0"/>
    <w:rsid w:val="00644545"/>
    <w:rsid w:val="00646DAE"/>
    <w:rsid w:val="00646FF1"/>
    <w:rsid w:val="006579D0"/>
    <w:rsid w:val="006623E6"/>
    <w:rsid w:val="00663F07"/>
    <w:rsid w:val="00665474"/>
    <w:rsid w:val="00672F61"/>
    <w:rsid w:val="006754C7"/>
    <w:rsid w:val="006758D9"/>
    <w:rsid w:val="00677A2D"/>
    <w:rsid w:val="00695494"/>
    <w:rsid w:val="006958E8"/>
    <w:rsid w:val="00697AA4"/>
    <w:rsid w:val="006A216B"/>
    <w:rsid w:val="006B238F"/>
    <w:rsid w:val="006B4162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4691"/>
    <w:rsid w:val="006E106C"/>
    <w:rsid w:val="006E209F"/>
    <w:rsid w:val="006E30EA"/>
    <w:rsid w:val="006E55DB"/>
    <w:rsid w:val="006E5C64"/>
    <w:rsid w:val="006F1925"/>
    <w:rsid w:val="006F566A"/>
    <w:rsid w:val="00702977"/>
    <w:rsid w:val="00706BFA"/>
    <w:rsid w:val="00706C73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5044"/>
    <w:rsid w:val="00767FDD"/>
    <w:rsid w:val="00773704"/>
    <w:rsid w:val="00774E2E"/>
    <w:rsid w:val="007868F9"/>
    <w:rsid w:val="007922B6"/>
    <w:rsid w:val="00795DDE"/>
    <w:rsid w:val="00797E1D"/>
    <w:rsid w:val="007A0F29"/>
    <w:rsid w:val="007A2148"/>
    <w:rsid w:val="007A405F"/>
    <w:rsid w:val="007A4BE4"/>
    <w:rsid w:val="007A4D5E"/>
    <w:rsid w:val="007C0A8F"/>
    <w:rsid w:val="007C1DD0"/>
    <w:rsid w:val="007C27CF"/>
    <w:rsid w:val="007C2BE7"/>
    <w:rsid w:val="007C2C5F"/>
    <w:rsid w:val="007C3BA7"/>
    <w:rsid w:val="007C4D36"/>
    <w:rsid w:val="007E1311"/>
    <w:rsid w:val="007E571B"/>
    <w:rsid w:val="007E69ED"/>
    <w:rsid w:val="007E6E50"/>
    <w:rsid w:val="007F265B"/>
    <w:rsid w:val="007F352B"/>
    <w:rsid w:val="0080196C"/>
    <w:rsid w:val="008053DB"/>
    <w:rsid w:val="00806A9F"/>
    <w:rsid w:val="00810DBA"/>
    <w:rsid w:val="008124F9"/>
    <w:rsid w:val="008156EF"/>
    <w:rsid w:val="008170A5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6B1A"/>
    <w:rsid w:val="00850DD7"/>
    <w:rsid w:val="00854298"/>
    <w:rsid w:val="00854299"/>
    <w:rsid w:val="00870041"/>
    <w:rsid w:val="00877510"/>
    <w:rsid w:val="0088753C"/>
    <w:rsid w:val="00892D4C"/>
    <w:rsid w:val="008A1BB7"/>
    <w:rsid w:val="008A3654"/>
    <w:rsid w:val="008A6C36"/>
    <w:rsid w:val="008B4D40"/>
    <w:rsid w:val="008B6185"/>
    <w:rsid w:val="008C53A4"/>
    <w:rsid w:val="008D08B2"/>
    <w:rsid w:val="008D0EAC"/>
    <w:rsid w:val="008D3EA2"/>
    <w:rsid w:val="008D48CF"/>
    <w:rsid w:val="008D703B"/>
    <w:rsid w:val="008E07A6"/>
    <w:rsid w:val="008E24AB"/>
    <w:rsid w:val="008E2AF2"/>
    <w:rsid w:val="008E5F84"/>
    <w:rsid w:val="008E65AA"/>
    <w:rsid w:val="008F6638"/>
    <w:rsid w:val="008F6DC8"/>
    <w:rsid w:val="008F7C77"/>
    <w:rsid w:val="00903DB1"/>
    <w:rsid w:val="00904CDE"/>
    <w:rsid w:val="00905654"/>
    <w:rsid w:val="00913CC6"/>
    <w:rsid w:val="0092252E"/>
    <w:rsid w:val="0092679C"/>
    <w:rsid w:val="00930F3F"/>
    <w:rsid w:val="00930FA4"/>
    <w:rsid w:val="00932349"/>
    <w:rsid w:val="00933B06"/>
    <w:rsid w:val="00940F31"/>
    <w:rsid w:val="009440A8"/>
    <w:rsid w:val="009533A2"/>
    <w:rsid w:val="00955185"/>
    <w:rsid w:val="009553F8"/>
    <w:rsid w:val="00961D4F"/>
    <w:rsid w:val="009624B3"/>
    <w:rsid w:val="00963010"/>
    <w:rsid w:val="009737D2"/>
    <w:rsid w:val="00973E8C"/>
    <w:rsid w:val="00975977"/>
    <w:rsid w:val="00982402"/>
    <w:rsid w:val="009870AE"/>
    <w:rsid w:val="00991AA9"/>
    <w:rsid w:val="00992E62"/>
    <w:rsid w:val="00995367"/>
    <w:rsid w:val="00995DB3"/>
    <w:rsid w:val="009961FE"/>
    <w:rsid w:val="009A111B"/>
    <w:rsid w:val="009A24EE"/>
    <w:rsid w:val="009A2AE5"/>
    <w:rsid w:val="009A4E51"/>
    <w:rsid w:val="009A7658"/>
    <w:rsid w:val="009C15C4"/>
    <w:rsid w:val="009C34B1"/>
    <w:rsid w:val="009C7DBE"/>
    <w:rsid w:val="009D68CB"/>
    <w:rsid w:val="009D70D2"/>
    <w:rsid w:val="009E17AE"/>
    <w:rsid w:val="009E2701"/>
    <w:rsid w:val="009E3932"/>
    <w:rsid w:val="009E6587"/>
    <w:rsid w:val="009E725F"/>
    <w:rsid w:val="009E7AA8"/>
    <w:rsid w:val="00A02825"/>
    <w:rsid w:val="00A05ABA"/>
    <w:rsid w:val="00A05C89"/>
    <w:rsid w:val="00A06819"/>
    <w:rsid w:val="00A100D7"/>
    <w:rsid w:val="00A103D9"/>
    <w:rsid w:val="00A122AA"/>
    <w:rsid w:val="00A13290"/>
    <w:rsid w:val="00A13316"/>
    <w:rsid w:val="00A14724"/>
    <w:rsid w:val="00A2101B"/>
    <w:rsid w:val="00A30956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72B97"/>
    <w:rsid w:val="00A72C44"/>
    <w:rsid w:val="00A84AD0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B0DE3"/>
    <w:rsid w:val="00AC1F26"/>
    <w:rsid w:val="00AC7AFC"/>
    <w:rsid w:val="00AD1113"/>
    <w:rsid w:val="00AD17CF"/>
    <w:rsid w:val="00AD3270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5E02"/>
    <w:rsid w:val="00B16AC0"/>
    <w:rsid w:val="00B17FCE"/>
    <w:rsid w:val="00B17FEB"/>
    <w:rsid w:val="00B221F8"/>
    <w:rsid w:val="00B22798"/>
    <w:rsid w:val="00B25797"/>
    <w:rsid w:val="00B25D5C"/>
    <w:rsid w:val="00B27330"/>
    <w:rsid w:val="00B309B0"/>
    <w:rsid w:val="00B326C3"/>
    <w:rsid w:val="00B33239"/>
    <w:rsid w:val="00B367B5"/>
    <w:rsid w:val="00B4150D"/>
    <w:rsid w:val="00B4152C"/>
    <w:rsid w:val="00B4329C"/>
    <w:rsid w:val="00B4336B"/>
    <w:rsid w:val="00B4655D"/>
    <w:rsid w:val="00B465BC"/>
    <w:rsid w:val="00B5375C"/>
    <w:rsid w:val="00B549C7"/>
    <w:rsid w:val="00B5584D"/>
    <w:rsid w:val="00B566F9"/>
    <w:rsid w:val="00B60B5F"/>
    <w:rsid w:val="00B620B3"/>
    <w:rsid w:val="00B63CCA"/>
    <w:rsid w:val="00B647C0"/>
    <w:rsid w:val="00B64C87"/>
    <w:rsid w:val="00B6524D"/>
    <w:rsid w:val="00B700F0"/>
    <w:rsid w:val="00B70CFB"/>
    <w:rsid w:val="00B712A0"/>
    <w:rsid w:val="00B73494"/>
    <w:rsid w:val="00B73F5E"/>
    <w:rsid w:val="00B746C2"/>
    <w:rsid w:val="00B755EC"/>
    <w:rsid w:val="00B756F4"/>
    <w:rsid w:val="00B779DC"/>
    <w:rsid w:val="00B809DA"/>
    <w:rsid w:val="00B83D57"/>
    <w:rsid w:val="00B84E7E"/>
    <w:rsid w:val="00B863D7"/>
    <w:rsid w:val="00B92D14"/>
    <w:rsid w:val="00BA0539"/>
    <w:rsid w:val="00BA72DA"/>
    <w:rsid w:val="00BB3F8D"/>
    <w:rsid w:val="00BB7873"/>
    <w:rsid w:val="00BB7889"/>
    <w:rsid w:val="00BC404B"/>
    <w:rsid w:val="00BD3FC5"/>
    <w:rsid w:val="00BD431C"/>
    <w:rsid w:val="00BD4A02"/>
    <w:rsid w:val="00BD50D3"/>
    <w:rsid w:val="00BD7AA9"/>
    <w:rsid w:val="00BE0EFD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30A93"/>
    <w:rsid w:val="00C34E80"/>
    <w:rsid w:val="00C5058B"/>
    <w:rsid w:val="00C56575"/>
    <w:rsid w:val="00C703A8"/>
    <w:rsid w:val="00C70516"/>
    <w:rsid w:val="00C710D5"/>
    <w:rsid w:val="00C711B0"/>
    <w:rsid w:val="00C75467"/>
    <w:rsid w:val="00C756EF"/>
    <w:rsid w:val="00C81431"/>
    <w:rsid w:val="00C85763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48E0"/>
    <w:rsid w:val="00CD106A"/>
    <w:rsid w:val="00CD26F4"/>
    <w:rsid w:val="00CD2DFE"/>
    <w:rsid w:val="00CD43A2"/>
    <w:rsid w:val="00CD5C7F"/>
    <w:rsid w:val="00CE50BD"/>
    <w:rsid w:val="00CE6089"/>
    <w:rsid w:val="00CF0FEE"/>
    <w:rsid w:val="00CF28EE"/>
    <w:rsid w:val="00CF29A3"/>
    <w:rsid w:val="00CF7027"/>
    <w:rsid w:val="00D049B5"/>
    <w:rsid w:val="00D108AA"/>
    <w:rsid w:val="00D10DF1"/>
    <w:rsid w:val="00D12821"/>
    <w:rsid w:val="00D139BA"/>
    <w:rsid w:val="00D16096"/>
    <w:rsid w:val="00D20A21"/>
    <w:rsid w:val="00D21219"/>
    <w:rsid w:val="00D322A5"/>
    <w:rsid w:val="00D35B5C"/>
    <w:rsid w:val="00D41644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62FC6"/>
    <w:rsid w:val="00D67CDF"/>
    <w:rsid w:val="00D71D95"/>
    <w:rsid w:val="00D726E9"/>
    <w:rsid w:val="00D7279E"/>
    <w:rsid w:val="00D734CF"/>
    <w:rsid w:val="00D7507C"/>
    <w:rsid w:val="00D75262"/>
    <w:rsid w:val="00D87574"/>
    <w:rsid w:val="00D87AF4"/>
    <w:rsid w:val="00D905A2"/>
    <w:rsid w:val="00DB1D51"/>
    <w:rsid w:val="00DB3D34"/>
    <w:rsid w:val="00DB529A"/>
    <w:rsid w:val="00DB66B3"/>
    <w:rsid w:val="00DC279B"/>
    <w:rsid w:val="00DC7062"/>
    <w:rsid w:val="00DD1A9B"/>
    <w:rsid w:val="00DD7927"/>
    <w:rsid w:val="00DE0C3C"/>
    <w:rsid w:val="00DE2F3E"/>
    <w:rsid w:val="00DE32F3"/>
    <w:rsid w:val="00DE49B8"/>
    <w:rsid w:val="00DE7E88"/>
    <w:rsid w:val="00DF16C8"/>
    <w:rsid w:val="00DF2290"/>
    <w:rsid w:val="00DF2C95"/>
    <w:rsid w:val="00DF33BD"/>
    <w:rsid w:val="00DF3F25"/>
    <w:rsid w:val="00DF6926"/>
    <w:rsid w:val="00E0095E"/>
    <w:rsid w:val="00E01009"/>
    <w:rsid w:val="00E02429"/>
    <w:rsid w:val="00E04EA0"/>
    <w:rsid w:val="00E05748"/>
    <w:rsid w:val="00E069F4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53E"/>
    <w:rsid w:val="00E30CC1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50FCE"/>
    <w:rsid w:val="00E551ED"/>
    <w:rsid w:val="00E55AC0"/>
    <w:rsid w:val="00E61176"/>
    <w:rsid w:val="00E61F91"/>
    <w:rsid w:val="00E63544"/>
    <w:rsid w:val="00E65E9B"/>
    <w:rsid w:val="00E66596"/>
    <w:rsid w:val="00E750BD"/>
    <w:rsid w:val="00E81E6C"/>
    <w:rsid w:val="00E85AB0"/>
    <w:rsid w:val="00E91F00"/>
    <w:rsid w:val="00E92A34"/>
    <w:rsid w:val="00E96AC9"/>
    <w:rsid w:val="00E97300"/>
    <w:rsid w:val="00E97F75"/>
    <w:rsid w:val="00EA06D2"/>
    <w:rsid w:val="00EA17A4"/>
    <w:rsid w:val="00EB019A"/>
    <w:rsid w:val="00EB11EA"/>
    <w:rsid w:val="00EB3595"/>
    <w:rsid w:val="00EC0709"/>
    <w:rsid w:val="00EC0A29"/>
    <w:rsid w:val="00EC6F70"/>
    <w:rsid w:val="00EC7C69"/>
    <w:rsid w:val="00ED1A3F"/>
    <w:rsid w:val="00ED29D0"/>
    <w:rsid w:val="00ED3A1A"/>
    <w:rsid w:val="00EE0AC9"/>
    <w:rsid w:val="00EE6AF0"/>
    <w:rsid w:val="00EF38D2"/>
    <w:rsid w:val="00EF41E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150D"/>
    <w:rsid w:val="00F4168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91D0B"/>
    <w:rsid w:val="00F94F3D"/>
    <w:rsid w:val="00F958BF"/>
    <w:rsid w:val="00FA2456"/>
    <w:rsid w:val="00FA3F07"/>
    <w:rsid w:val="00FA6F88"/>
    <w:rsid w:val="00FA74D5"/>
    <w:rsid w:val="00FC562C"/>
    <w:rsid w:val="00FC6092"/>
    <w:rsid w:val="00FC62D4"/>
    <w:rsid w:val="00FC768C"/>
    <w:rsid w:val="00FD02F9"/>
    <w:rsid w:val="00FD03FD"/>
    <w:rsid w:val="00FD1EB8"/>
    <w:rsid w:val="00FD2900"/>
    <w:rsid w:val="00FD53AA"/>
    <w:rsid w:val="00FE0040"/>
    <w:rsid w:val="00FE1F5C"/>
    <w:rsid w:val="00FE3D61"/>
    <w:rsid w:val="00FE3EDD"/>
    <w:rsid w:val="00FE4A75"/>
    <w:rsid w:val="00FF02B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F6B738E-88FB-402A-811C-4E18E6B3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ter">
    <w:name w:val="Corpo de texto 3 Cará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ter">
    <w:name w:val="Rodapé Cará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B17F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497AF040324B9CB3ACFE04FD8C7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199CB-6265-4544-9308-CCD56AAF302A}"/>
      </w:docPartPr>
      <w:docPartBody>
        <w:p w:rsidR="001944F3" w:rsidRDefault="001944F3" w:rsidP="001944F3">
          <w:pPr>
            <w:pStyle w:val="B0497AF040324B9CB3ACFE04FD8C7572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729AA17790654FB7AF31B9A384C24A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E7CED-803D-419E-9F23-87A88FC8FC71}"/>
      </w:docPartPr>
      <w:docPartBody>
        <w:p w:rsidR="001944F3" w:rsidRDefault="001944F3" w:rsidP="001944F3">
          <w:pPr>
            <w:pStyle w:val="729AA17790654FB7AF31B9A384C24AB5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2D46A826A1AC4AE9BD1E1062261E4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5DB08-CF15-4B39-97DA-4FD7A0D76C08}"/>
      </w:docPartPr>
      <w:docPartBody>
        <w:p w:rsidR="001944F3" w:rsidRDefault="001944F3" w:rsidP="001944F3">
          <w:pPr>
            <w:pStyle w:val="2D46A826A1AC4AE9BD1E1062261E4176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543EA04D1E134C5FB22AEE4403957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6C990-C52B-4C63-8ADF-C2FEFAC3108D}"/>
      </w:docPartPr>
      <w:docPartBody>
        <w:p w:rsidR="001944F3" w:rsidRDefault="001944F3" w:rsidP="001944F3">
          <w:pPr>
            <w:pStyle w:val="543EA04D1E134C5FB22AEE440395770B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D635613BABE1498498BABE8A75FC0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8DC9D-04A2-4E1B-BC1A-CA899FEBB727}"/>
      </w:docPartPr>
      <w:docPartBody>
        <w:p w:rsidR="001944F3" w:rsidRDefault="001944F3" w:rsidP="001944F3">
          <w:pPr>
            <w:pStyle w:val="D635613BABE1498498BABE8A75FC0883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44F0AA4E24AB42AA813F007E9139B1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D2FC6-5039-46C3-B2F7-9DD31E3565D8}"/>
      </w:docPartPr>
      <w:docPartBody>
        <w:p w:rsidR="001944F3" w:rsidRDefault="001944F3" w:rsidP="001944F3">
          <w:pPr>
            <w:pStyle w:val="44F0AA4E24AB42AA813F007E9139B1181"/>
          </w:pP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instrText xml:space="preserve"> FORMTEXT </w:instrText>
          </w:r>
          <w:r>
            <w:rPr>
              <w:rFonts w:ascii="Lucida Sans" w:hAnsi="Lucida Sans" w:cs="Arial"/>
              <w:sz w:val="18"/>
              <w:szCs w:val="18"/>
              <w:lang w:val="pt-PT"/>
            </w:rPr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separate"/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noProof/>
              <w:sz w:val="18"/>
              <w:szCs w:val="18"/>
              <w:lang w:val="pt-PT"/>
            </w:rPr>
            <w:t> </w:t>
          </w:r>
          <w:r>
            <w:rPr>
              <w:rFonts w:ascii="Lucida Sans" w:hAnsi="Lucida Sans" w:cs="Arial"/>
              <w:sz w:val="18"/>
              <w:szCs w:val="18"/>
              <w:lang w:val="pt-PT"/>
            </w:rPr>
            <w:fldChar w:fldCharType="end"/>
          </w:r>
        </w:p>
      </w:docPartBody>
    </w:docPart>
    <w:docPart>
      <w:docPartPr>
        <w:name w:val="66A3684FB5A34DF9A249F668459D0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D4310-95E6-4126-A5F8-3DD917F608C3}"/>
      </w:docPartPr>
      <w:docPartBody>
        <w:p w:rsidR="001B1B59" w:rsidRDefault="001944F3" w:rsidP="001944F3">
          <w:pPr>
            <w:pStyle w:val="66A3684FB5A34DF9A249F668459D07F2"/>
          </w:pPr>
          <w:r w:rsidRPr="00B17FEB">
            <w:rPr>
              <w:rStyle w:val="TextodoMarcadordePosio"/>
              <w:lang w:val="pt-PT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4A"/>
    <w:rsid w:val="001944F3"/>
    <w:rsid w:val="001B1B59"/>
    <w:rsid w:val="00E0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944F3"/>
    <w:rPr>
      <w:color w:val="808080"/>
    </w:rPr>
  </w:style>
  <w:style w:type="paragraph" w:customStyle="1" w:styleId="B0497AF040324B9CB3ACFE04FD8C7572">
    <w:name w:val="B0497AF040324B9CB3ACFE04FD8C7572"/>
    <w:rsid w:val="00E0024A"/>
  </w:style>
  <w:style w:type="paragraph" w:customStyle="1" w:styleId="729AA17790654FB7AF31B9A384C24AB5">
    <w:name w:val="729AA17790654FB7AF31B9A384C24AB5"/>
    <w:rsid w:val="00E0024A"/>
  </w:style>
  <w:style w:type="paragraph" w:customStyle="1" w:styleId="2D46A826A1AC4AE9BD1E1062261E4176">
    <w:name w:val="2D46A826A1AC4AE9BD1E1062261E4176"/>
    <w:rsid w:val="00E0024A"/>
  </w:style>
  <w:style w:type="paragraph" w:customStyle="1" w:styleId="543EA04D1E134C5FB22AEE440395770B">
    <w:name w:val="543EA04D1E134C5FB22AEE440395770B"/>
    <w:rsid w:val="00E0024A"/>
  </w:style>
  <w:style w:type="paragraph" w:customStyle="1" w:styleId="D635613BABE1498498BABE8A75FC0883">
    <w:name w:val="D635613BABE1498498BABE8A75FC0883"/>
    <w:rsid w:val="00E0024A"/>
  </w:style>
  <w:style w:type="paragraph" w:customStyle="1" w:styleId="44F0AA4E24AB42AA813F007E9139B118">
    <w:name w:val="44F0AA4E24AB42AA813F007E9139B118"/>
    <w:rsid w:val="00E0024A"/>
  </w:style>
  <w:style w:type="paragraph" w:customStyle="1" w:styleId="B0497AF040324B9CB3ACFE04FD8C75721">
    <w:name w:val="B0497AF040324B9CB3ACFE04FD8C75721"/>
    <w:rsid w:val="0019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29AA17790654FB7AF31B9A384C24AB51">
    <w:name w:val="729AA17790654FB7AF31B9A384C24AB51"/>
    <w:rsid w:val="0019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D46A826A1AC4AE9BD1E1062261E41761">
    <w:name w:val="2D46A826A1AC4AE9BD1E1062261E41761"/>
    <w:rsid w:val="0019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43EA04D1E134C5FB22AEE440395770B1">
    <w:name w:val="543EA04D1E134C5FB22AEE440395770B1"/>
    <w:rsid w:val="0019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635613BABE1498498BABE8A75FC08831">
    <w:name w:val="D635613BABE1498498BABE8A75FC08831"/>
    <w:rsid w:val="0019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F0AA4E24AB42AA813F007E9139B1181">
    <w:name w:val="44F0AA4E24AB42AA813F007E9139B1181"/>
    <w:rsid w:val="0019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6A3684FB5A34DF9A249F668459D07F2">
    <w:name w:val="66A3684FB5A34DF9A249F668459D07F2"/>
    <w:rsid w:val="0019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0523D-FEFE-4335-8422-B0A066C0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CDD4912B</Template>
  <TotalTime>5</TotalTime>
  <Pages>1</Pages>
  <Words>231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2361</CharactersWithSpaces>
  <SharedDoc>false</SharedDoc>
  <HLinks>
    <vt:vector size="12" baseType="variant">
      <vt:variant>
        <vt:i4>6881388</vt:i4>
      </vt:variant>
      <vt:variant>
        <vt:i4>8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5</cp:revision>
  <cp:lastPrinted>2016-09-23T09:44:00Z</cp:lastPrinted>
  <dcterms:created xsi:type="dcterms:W3CDTF">2017-09-18T13:58:00Z</dcterms:created>
  <dcterms:modified xsi:type="dcterms:W3CDTF">2017-09-18T14:45:00Z</dcterms:modified>
</cp:coreProperties>
</file>