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Overlap w:val="never"/>
        <w:tblW w:w="5042" w:type="pct"/>
        <w:tblLayout w:type="fixed"/>
        <w:tblLook w:val="05E0" w:firstRow="1" w:lastRow="1" w:firstColumn="1" w:lastColumn="1" w:noHBand="0" w:noVBand="1"/>
      </w:tblPr>
      <w:tblGrid>
        <w:gridCol w:w="1869"/>
        <w:gridCol w:w="1309"/>
        <w:gridCol w:w="170"/>
        <w:gridCol w:w="223"/>
        <w:gridCol w:w="870"/>
        <w:gridCol w:w="101"/>
        <w:gridCol w:w="389"/>
        <w:gridCol w:w="207"/>
        <w:gridCol w:w="515"/>
        <w:gridCol w:w="815"/>
        <w:gridCol w:w="477"/>
        <w:gridCol w:w="235"/>
        <w:gridCol w:w="2683"/>
      </w:tblGrid>
      <w:tr w:rsidR="00C62E56" w:rsidRPr="00B755EC" w:rsidTr="00924FBD">
        <w:trPr>
          <w:trHeight w:hRule="exact" w:val="340"/>
        </w:trPr>
        <w:tc>
          <w:tcPr>
            <w:tcW w:w="1811" w:type="pct"/>
            <w:gridSpan w:val="4"/>
            <w:shd w:val="clear" w:color="auto" w:fill="D9D9D9"/>
            <w:vAlign w:val="center"/>
          </w:tcPr>
          <w:p w:rsidR="00C62E56" w:rsidRPr="00C62E56" w:rsidRDefault="00C62E56" w:rsidP="00C62E56">
            <w:pPr>
              <w:spacing w:before="40" w:after="40" w:line="600" w:lineRule="auto"/>
              <w:rPr>
                <w:rFonts w:ascii="Lucida Sans" w:hAnsi="Lucida Sans"/>
                <w:b/>
                <w:sz w:val="18"/>
                <w:szCs w:val="18"/>
                <w:lang w:val="pt-PT"/>
              </w:rPr>
            </w:pPr>
            <w:r w:rsidRPr="00C62E56">
              <w:rPr>
                <w:rFonts w:ascii="Lucida Sans" w:hAnsi="Lucida Sans"/>
                <w:b/>
                <w:sz w:val="18"/>
                <w:szCs w:val="18"/>
                <w:lang w:val="pt-PT"/>
              </w:rPr>
              <w:t>Prorrogação do Prazo de Concessão</w:t>
            </w:r>
          </w:p>
        </w:tc>
        <w:bookmarkStart w:id="0" w:name="_GoBack"/>
        <w:tc>
          <w:tcPr>
            <w:tcW w:w="1829" w:type="pct"/>
            <w:gridSpan w:val="8"/>
            <w:shd w:val="clear" w:color="auto" w:fill="D9D9D9"/>
            <w:vAlign w:val="center"/>
          </w:tcPr>
          <w:p w:rsidR="00C62E56" w:rsidRPr="00C62E56" w:rsidRDefault="009D52BA" w:rsidP="00377C77">
            <w:pPr>
              <w:rPr>
                <w:rFonts w:ascii="Lucida Sans" w:hAnsi="Lucida Sans"/>
                <w:b/>
                <w:sz w:val="16"/>
                <w:szCs w:val="16"/>
                <w:lang w:val="pt-PT"/>
              </w:rPr>
            </w:pPr>
            <w:r>
              <w:rPr>
                <w:rFonts w:ascii="Lucida Sans" w:hAnsi="Lucida Sans" w:cs="Arial"/>
                <w:sz w:val="16"/>
                <w:szCs w:val="16"/>
                <w:lang w:val="pt-PT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2"/>
            <w:r>
              <w:rPr>
                <w:rFonts w:ascii="Lucida Sans" w:hAnsi="Lucida Sans" w:cs="Arial"/>
                <w:sz w:val="16"/>
                <w:szCs w:val="16"/>
                <w:lang w:val="pt-PT"/>
              </w:rPr>
              <w:instrText xml:space="preserve"> FORMCHECKBOX </w:instrText>
            </w:r>
            <w:r>
              <w:rPr>
                <w:rFonts w:ascii="Lucida Sans" w:hAnsi="Lucida Sans" w:cs="Arial"/>
                <w:sz w:val="16"/>
                <w:szCs w:val="16"/>
                <w:lang w:val="pt-PT"/>
              </w:rPr>
            </w:r>
            <w:r>
              <w:rPr>
                <w:rFonts w:ascii="Lucida Sans" w:hAnsi="Lucida Sans" w:cs="Arial"/>
                <w:sz w:val="16"/>
                <w:szCs w:val="16"/>
                <w:lang w:val="pt-PT"/>
              </w:rPr>
              <w:fldChar w:fldCharType="end"/>
            </w:r>
            <w:bookmarkEnd w:id="1"/>
            <w:bookmarkEnd w:id="0"/>
            <w:r>
              <w:rPr>
                <w:rFonts w:ascii="Lucida Sans" w:hAnsi="Lucida Sans" w:cs="Arial"/>
                <w:sz w:val="16"/>
                <w:szCs w:val="16"/>
                <w:lang w:val="pt-PT"/>
              </w:rPr>
              <w:t xml:space="preserve"> </w:t>
            </w:r>
            <w:r w:rsidR="00924FBD" w:rsidRPr="00C62E56">
              <w:rPr>
                <w:rFonts w:ascii="Lucida Sans" w:hAnsi="Lucida Sans" w:cs="Arial"/>
                <w:sz w:val="16"/>
                <w:szCs w:val="16"/>
                <w:lang w:val="pt-PT"/>
              </w:rPr>
              <w:t>Mercado do Peixe da Praia da Vagueira</w:t>
            </w:r>
          </w:p>
        </w:tc>
        <w:tc>
          <w:tcPr>
            <w:tcW w:w="1360" w:type="pct"/>
            <w:shd w:val="clear" w:color="auto" w:fill="D9D9D9"/>
            <w:vAlign w:val="center"/>
          </w:tcPr>
          <w:p w:rsidR="00C62E56" w:rsidRPr="00C62E56" w:rsidRDefault="009D52BA" w:rsidP="00924FBD">
            <w:pPr>
              <w:rPr>
                <w:rFonts w:ascii="Lucida Sans" w:hAnsi="Lucida Sans"/>
                <w:sz w:val="16"/>
                <w:szCs w:val="16"/>
                <w:lang w:val="pt-PT"/>
              </w:rPr>
            </w:pPr>
            <w:r>
              <w:rPr>
                <w:rFonts w:ascii="Lucida Sans" w:hAnsi="Lucida Sans" w:cs="Arial"/>
                <w:sz w:val="16"/>
                <w:szCs w:val="16"/>
                <w:lang w:val="pt-PT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" w:hAnsi="Lucida Sans" w:cs="Arial"/>
                <w:sz w:val="16"/>
                <w:szCs w:val="16"/>
                <w:lang w:val="pt-PT"/>
              </w:rPr>
              <w:instrText xml:space="preserve"> FORMCHECKBOX </w:instrText>
            </w:r>
            <w:r>
              <w:rPr>
                <w:rFonts w:ascii="Lucida Sans" w:hAnsi="Lucida Sans" w:cs="Arial"/>
                <w:sz w:val="16"/>
                <w:szCs w:val="16"/>
                <w:lang w:val="pt-PT"/>
              </w:rPr>
            </w:r>
            <w:r>
              <w:rPr>
                <w:rFonts w:ascii="Lucida Sans" w:hAnsi="Lucida Sans" w:cs="Arial"/>
                <w:sz w:val="16"/>
                <w:szCs w:val="16"/>
                <w:lang w:val="pt-PT"/>
              </w:rPr>
              <w:fldChar w:fldCharType="end"/>
            </w:r>
            <w:r>
              <w:rPr>
                <w:rFonts w:ascii="Lucida Sans" w:hAnsi="Lucida Sans" w:cs="Arial"/>
                <w:sz w:val="16"/>
                <w:szCs w:val="16"/>
                <w:lang w:val="pt-PT"/>
              </w:rPr>
              <w:t xml:space="preserve"> </w:t>
            </w:r>
            <w:r w:rsidR="00924FBD">
              <w:rPr>
                <w:rFonts w:ascii="Lucida Sans" w:hAnsi="Lucida Sans" w:cs="Arial"/>
                <w:sz w:val="16"/>
                <w:szCs w:val="16"/>
                <w:lang w:val="pt-PT"/>
              </w:rPr>
              <w:t>Mercado Municipal de Vagos</w:t>
            </w:r>
          </w:p>
        </w:tc>
      </w:tr>
      <w:tr w:rsidR="001C7F9E" w:rsidRPr="00B755EC" w:rsidTr="003B02F8">
        <w:trPr>
          <w:trHeight w:hRule="exact" w:val="103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1C7F9E" w:rsidRPr="00991AA9" w:rsidRDefault="001C7F9E" w:rsidP="00377C77">
            <w:pPr>
              <w:spacing w:before="40" w:after="40" w:line="600" w:lineRule="auto"/>
              <w:jc w:val="center"/>
              <w:rPr>
                <w:rFonts w:ascii="Lucida Sans" w:hAnsi="Lucida Sans"/>
                <w:b/>
                <w:sz w:val="6"/>
                <w:szCs w:val="6"/>
                <w:lang w:val="pt-PT"/>
              </w:rPr>
            </w:pPr>
          </w:p>
        </w:tc>
      </w:tr>
      <w:tr w:rsidR="00CF29A3" w:rsidRPr="00B755EC" w:rsidTr="003B02F8">
        <w:trPr>
          <w:trHeight w:hRule="exact" w:val="67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CF29A3" w:rsidRDefault="00CF29A3" w:rsidP="00377C77">
            <w:pPr>
              <w:spacing w:before="40" w:after="40" w:line="600" w:lineRule="auto"/>
              <w:jc w:val="center"/>
              <w:rPr>
                <w:rFonts w:ascii="Lucida Sans" w:hAnsi="Lucida Sans"/>
                <w:b/>
                <w:sz w:val="18"/>
                <w:szCs w:val="18"/>
                <w:lang w:val="pt-PT"/>
              </w:rPr>
            </w:pPr>
          </w:p>
        </w:tc>
      </w:tr>
      <w:tr w:rsidR="00F27CDC" w:rsidRPr="00B755EC" w:rsidTr="003B02F8">
        <w:trPr>
          <w:trHeight w:hRule="exact" w:val="404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CDC" w:rsidRDefault="00AA499D" w:rsidP="00377C77">
            <w:pPr>
              <w:spacing w:before="40" w:after="40" w:line="600" w:lineRule="auto"/>
              <w:rPr>
                <w:rFonts w:ascii="Lucida Sans" w:hAnsi="Lucida Sans"/>
                <w:b/>
                <w:sz w:val="18"/>
                <w:szCs w:val="18"/>
                <w:lang w:val="pt-PT"/>
              </w:rPr>
            </w:pPr>
            <w:r>
              <w:rPr>
                <w:rFonts w:ascii="Lucida Sans" w:hAnsi="Lucida Sans"/>
                <w:b/>
                <w:sz w:val="18"/>
                <w:szCs w:val="18"/>
                <w:lang w:val="pt-PT"/>
              </w:rPr>
              <w:t>Exmo.</w:t>
            </w:r>
            <w:r w:rsidR="00F27CDC">
              <w:rPr>
                <w:rFonts w:ascii="Lucida Sans" w:hAnsi="Lucida Sans"/>
                <w:b/>
                <w:sz w:val="18"/>
                <w:szCs w:val="18"/>
                <w:lang w:val="pt-PT"/>
              </w:rPr>
              <w:t xml:space="preserve"> Sr. Presidente da Câmara Municipal,</w:t>
            </w:r>
          </w:p>
        </w:tc>
      </w:tr>
      <w:tr w:rsidR="00E50FCE" w:rsidRPr="00B755EC" w:rsidTr="00E02FE5">
        <w:trPr>
          <w:trHeight w:hRule="exact" w:val="34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0FCE" w:rsidRPr="0053230A" w:rsidRDefault="00E50FCE" w:rsidP="00377C77">
            <w:pPr>
              <w:rPr>
                <w:rFonts w:ascii="Lucida Sans" w:hAnsi="Lucida Sans"/>
                <w:b/>
                <w:sz w:val="18"/>
                <w:szCs w:val="18"/>
                <w:lang w:val="pt-PT"/>
              </w:rPr>
            </w:pPr>
            <w:r w:rsidRPr="0053230A">
              <w:rPr>
                <w:rFonts w:ascii="Lucida Sans" w:hAnsi="Lucida Sans"/>
                <w:b/>
                <w:sz w:val="18"/>
                <w:szCs w:val="18"/>
                <w:lang w:val="pt-PT"/>
              </w:rPr>
              <w:t>REQUERENTE</w:t>
            </w:r>
          </w:p>
        </w:tc>
      </w:tr>
      <w:tr w:rsidR="00E50FCE" w:rsidRPr="00B755EC" w:rsidTr="00E02FE5">
        <w:trPr>
          <w:trHeight w:hRule="exact" w:val="34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CE" w:rsidRPr="0053230A" w:rsidRDefault="00E50FCE" w:rsidP="00377C77">
            <w:pPr>
              <w:rPr>
                <w:sz w:val="18"/>
                <w:szCs w:val="18"/>
                <w:lang w:val="pt-PT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>Nome:</w:t>
            </w:r>
            <w:r w:rsidR="009D52BA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 w:rsidR="009D52BA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 w:rsidR="009D52BA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9D52BA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 w:rsidR="009D52BA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D52BA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D52BA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D52BA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D52BA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D52BA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  <w:bookmarkEnd w:id="2"/>
          </w:p>
        </w:tc>
      </w:tr>
      <w:tr w:rsidR="00AE1F6F" w:rsidRPr="00AE1F6F" w:rsidTr="00C62E56">
        <w:trPr>
          <w:trHeight w:hRule="exact" w:val="340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6F" w:rsidRPr="0053230A" w:rsidRDefault="00AE1F6F" w:rsidP="00377C77">
            <w:pPr>
              <w:rPr>
                <w:sz w:val="18"/>
                <w:szCs w:val="18"/>
                <w:lang w:val="en-US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en-US"/>
              </w:rPr>
              <w:t>N.º B.I/C.C:</w:t>
            </w:r>
            <w:r w:rsidR="009D52BA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D52BA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 w:rsidR="009D52BA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9D52BA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 w:rsidR="009D52BA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D52BA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D52BA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D52BA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D52BA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D52BA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16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6F" w:rsidRPr="0053230A" w:rsidRDefault="00AE1F6F" w:rsidP="00377C77">
            <w:pPr>
              <w:rPr>
                <w:sz w:val="18"/>
                <w:szCs w:val="18"/>
                <w:lang w:val="en-US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en-US"/>
              </w:rPr>
              <w:t xml:space="preserve">Data de </w:t>
            </w:r>
            <w:r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>validade</w:t>
            </w:r>
            <w:r w:rsidRPr="0053230A">
              <w:rPr>
                <w:rFonts w:ascii="Lucida Sans" w:hAnsi="Lucida Sans" w:cs="Arial"/>
                <w:sz w:val="18"/>
                <w:szCs w:val="18"/>
                <w:lang w:val="en-US"/>
              </w:rPr>
              <w:t xml:space="preserve">: </w:t>
            </w:r>
            <w:r w:rsidR="009D52BA">
              <w:rPr>
                <w:rFonts w:ascii="Lucida Sans" w:hAnsi="Lucida Sans" w:cs="Arial"/>
                <w:sz w:val="16"/>
                <w:szCs w:val="16"/>
                <w:lang w:val="pt-PT"/>
              </w:rPr>
              <w:t xml:space="preserve"> </w:t>
            </w:r>
            <w:sdt>
              <w:sdtPr>
                <w:rPr>
                  <w:rFonts w:ascii="Lucida Sans" w:hAnsi="Lucida Sans" w:cs="Arial"/>
                  <w:sz w:val="16"/>
                  <w:szCs w:val="16"/>
                  <w:lang w:val="pt-PT"/>
                </w:rPr>
                <w:id w:val="-1776785878"/>
                <w:placeholder>
                  <w:docPart w:val="C9F10EC5E5D244D79CC30A140B0763C7"/>
                </w:placeholder>
                <w:showingPlcHdr/>
                <w:date>
                  <w:dateFormat w:val="dd/MM/yyyy"/>
                  <w:lid w:val="pt-PT"/>
                  <w:storeMappedDataAs w:val="dateTime"/>
                  <w:calendar w:val="gregorian"/>
                </w:date>
              </w:sdtPr>
              <w:sdtContent>
                <w:r w:rsidR="009D52BA"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  <w:fldChar w:fldCharType="begin">
                    <w:ffData>
                      <w:name w:val="Texto1"/>
                      <w:enabled/>
                      <w:calcOnExit w:val="0"/>
                      <w:textInput/>
                    </w:ffData>
                  </w:fldChar>
                </w:r>
                <w:r w:rsidR="009D52BA"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  <w:instrText xml:space="preserve"> FORMTEXT </w:instrText>
                </w:r>
                <w:r w:rsidR="009D52BA"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</w:r>
                <w:r w:rsidR="009D52BA"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  <w:fldChar w:fldCharType="separate"/>
                </w:r>
                <w:r w:rsidR="009D52BA"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 w:rsidR="009D52BA"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 w:rsidR="009D52BA"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 w:rsidR="009D52BA"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 w:rsidR="009D52BA"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 w:rsidR="009D52BA"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  <w:fldChar w:fldCharType="end"/>
                </w:r>
              </w:sdtContent>
            </w:sdt>
          </w:p>
        </w:tc>
        <w:tc>
          <w:tcPr>
            <w:tcW w:w="1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6F" w:rsidRPr="0053230A" w:rsidRDefault="00AE1F6F" w:rsidP="00377C77">
            <w:pPr>
              <w:rPr>
                <w:sz w:val="18"/>
                <w:szCs w:val="18"/>
                <w:lang w:val="en-US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en-US"/>
              </w:rPr>
              <w:t>NIF/NIPC:</w:t>
            </w:r>
            <w:r w:rsidR="009D52BA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D52BA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 w:rsidR="009D52BA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9D52BA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 w:rsidR="009D52BA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D52BA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D52BA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D52BA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D52BA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D52BA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</w:tr>
      <w:tr w:rsidR="00E50FCE" w:rsidRPr="00B755EC" w:rsidTr="00E02FE5">
        <w:trPr>
          <w:trHeight w:hRule="exact" w:val="34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CE" w:rsidRPr="0053230A" w:rsidRDefault="00E50FCE" w:rsidP="00377C77">
            <w:pPr>
              <w:rPr>
                <w:sz w:val="18"/>
                <w:szCs w:val="18"/>
                <w:lang w:val="pt-PT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>Morada:</w:t>
            </w:r>
            <w:r w:rsidR="009D52BA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D52BA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 w:rsidR="009D52BA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9D52BA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 w:rsidR="009D52BA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D52BA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D52BA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D52BA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D52BA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D52BA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</w:tr>
      <w:tr w:rsidR="00EC6F70" w:rsidRPr="00B755EC" w:rsidTr="00E02FE5">
        <w:trPr>
          <w:trHeight w:hRule="exact" w:val="340"/>
        </w:trPr>
        <w:tc>
          <w:tcPr>
            <w:tcW w:w="28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F70" w:rsidRPr="0053230A" w:rsidRDefault="00EC6F70" w:rsidP="00377C77">
            <w:pPr>
              <w:rPr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>Localidade</w:t>
            </w:r>
            <w:r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>:</w:t>
            </w:r>
            <w:r w:rsidR="009D52BA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D52BA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 w:rsidR="009D52BA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9D52BA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 w:rsidR="009D52BA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D52BA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D52BA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D52BA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D52BA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D52BA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2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F70" w:rsidRPr="0053230A" w:rsidRDefault="00EC6F70" w:rsidP="00377C77">
            <w:pPr>
              <w:rPr>
                <w:sz w:val="18"/>
                <w:szCs w:val="18"/>
                <w:lang w:val="pt-PT"/>
              </w:rPr>
            </w:pPr>
            <w:r w:rsidRPr="00EC6F70">
              <w:rPr>
                <w:rFonts w:ascii="Lucida Sans" w:hAnsi="Lucida Sans"/>
                <w:sz w:val="18"/>
                <w:szCs w:val="18"/>
                <w:lang w:val="pt-PT"/>
              </w:rPr>
              <w:t>Código Postal</w:t>
            </w:r>
            <w:r>
              <w:rPr>
                <w:rFonts w:ascii="Lucida Sans" w:hAnsi="Lucida Sans"/>
                <w:sz w:val="18"/>
                <w:szCs w:val="18"/>
                <w:lang w:val="pt-PT"/>
              </w:rPr>
              <w:t>:</w:t>
            </w:r>
            <w:r w:rsidR="009D52BA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D52BA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 w:rsidR="009D52BA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9D52BA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 w:rsidR="009D52BA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D52BA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D52BA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D52BA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D52BA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D52BA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</w:tr>
      <w:tr w:rsidR="00EC6F70" w:rsidRPr="00B755EC" w:rsidTr="00E02FE5">
        <w:trPr>
          <w:trHeight w:hRule="exact" w:val="340"/>
        </w:trPr>
        <w:tc>
          <w:tcPr>
            <w:tcW w:w="23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F70" w:rsidRPr="00EC6F70" w:rsidRDefault="00EC6F70" w:rsidP="00377C77">
            <w:pPr>
              <w:rPr>
                <w:rFonts w:ascii="Lucida Sans" w:hAnsi="Lucida Sans"/>
                <w:sz w:val="18"/>
                <w:szCs w:val="18"/>
                <w:lang w:val="pt-PT"/>
              </w:rPr>
            </w:pPr>
            <w:r w:rsidRPr="00EC6F70">
              <w:rPr>
                <w:rFonts w:ascii="Lucida Sans" w:hAnsi="Lucida Sans"/>
                <w:sz w:val="18"/>
                <w:szCs w:val="18"/>
                <w:lang w:val="pt-PT"/>
              </w:rPr>
              <w:t>Freguesia:</w:t>
            </w:r>
            <w:r w:rsidR="009D52BA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D52BA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 w:rsidR="009D52BA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9D52BA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 w:rsidR="009D52BA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D52BA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D52BA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D52BA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D52BA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D52BA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13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F70" w:rsidRPr="0053230A" w:rsidRDefault="00EC6F70" w:rsidP="00377C77">
            <w:pPr>
              <w:rPr>
                <w:sz w:val="18"/>
                <w:szCs w:val="18"/>
                <w:lang w:val="pt-PT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>Telefone n.º</w:t>
            </w:r>
            <w:r w:rsidR="009D52BA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D52BA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 w:rsidR="009D52BA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9D52BA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 w:rsidR="009D52BA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D52BA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D52BA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D52BA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D52BA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D52BA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F70" w:rsidRPr="0053230A" w:rsidRDefault="00EC6F70" w:rsidP="00377C77">
            <w:pPr>
              <w:rPr>
                <w:sz w:val="18"/>
                <w:szCs w:val="18"/>
                <w:lang w:val="pt-PT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>Telemóvel n.º</w:t>
            </w:r>
            <w:r w:rsidR="009D52BA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D52BA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 w:rsidR="009D52BA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9D52BA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 w:rsidR="009D52BA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D52BA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D52BA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D52BA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D52BA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D52BA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</w:tr>
      <w:tr w:rsidR="00E50FCE" w:rsidRPr="00B755EC" w:rsidTr="00E02FE5">
        <w:trPr>
          <w:trHeight w:hRule="exact" w:val="34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CE" w:rsidRPr="0053230A" w:rsidRDefault="00E50FCE" w:rsidP="00377C77">
            <w:pPr>
              <w:rPr>
                <w:sz w:val="18"/>
                <w:szCs w:val="18"/>
                <w:lang w:val="pt-PT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>Correio eletrónico:</w:t>
            </w:r>
            <w:r w:rsidR="009D52BA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D52BA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 w:rsidR="009D52BA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9D52BA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 w:rsidR="009D52BA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D52BA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D52BA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D52BA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D52BA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D52BA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</w:tr>
      <w:tr w:rsidR="00AE1F6F" w:rsidRPr="00B755EC" w:rsidTr="00C62E56">
        <w:trPr>
          <w:trHeight w:hRule="exact" w:val="340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1F6F" w:rsidRPr="0053230A" w:rsidRDefault="00AE1F6F" w:rsidP="00AE1F6F">
            <w:pPr>
              <w:spacing w:before="60" w:line="360" w:lineRule="auto"/>
              <w:ind w:left="-40"/>
              <w:jc w:val="both"/>
              <w:rPr>
                <w:sz w:val="18"/>
                <w:szCs w:val="18"/>
                <w:lang w:val="pt-PT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Representado por: 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1F6F" w:rsidRPr="0053230A" w:rsidRDefault="009D52BA" w:rsidP="00AE1F6F">
            <w:pPr>
              <w:spacing w:before="60" w:line="360" w:lineRule="auto"/>
              <w:ind w:left="-40"/>
              <w:jc w:val="both"/>
              <w:rPr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6"/>
                <w:szCs w:val="16"/>
                <w:lang w:val="pt-PT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" w:hAnsi="Lucida Sans" w:cs="Arial"/>
                <w:sz w:val="16"/>
                <w:szCs w:val="16"/>
                <w:lang w:val="pt-PT"/>
              </w:rPr>
              <w:instrText xml:space="preserve"> FORMCHECKBOX </w:instrText>
            </w:r>
            <w:r>
              <w:rPr>
                <w:rFonts w:ascii="Lucida Sans" w:hAnsi="Lucida Sans" w:cs="Arial"/>
                <w:sz w:val="16"/>
                <w:szCs w:val="16"/>
                <w:lang w:val="pt-PT"/>
              </w:rPr>
            </w:r>
            <w:r>
              <w:rPr>
                <w:rFonts w:ascii="Lucida Sans" w:hAnsi="Lucida Sans" w:cs="Arial"/>
                <w:sz w:val="16"/>
                <w:szCs w:val="16"/>
                <w:lang w:val="pt-PT"/>
              </w:rPr>
              <w:fldChar w:fldCharType="end"/>
            </w:r>
            <w:r>
              <w:rPr>
                <w:rFonts w:ascii="Lucida Sans" w:hAnsi="Lucida Sans" w:cs="Arial"/>
                <w:sz w:val="16"/>
                <w:szCs w:val="16"/>
                <w:lang w:val="pt-PT"/>
              </w:rPr>
              <w:t xml:space="preserve"> </w:t>
            </w:r>
            <w:r w:rsidR="00AE1F6F"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Procurador  </w:t>
            </w:r>
          </w:p>
        </w:tc>
        <w:tc>
          <w:tcPr>
            <w:tcW w:w="907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1F6F" w:rsidRPr="0053230A" w:rsidRDefault="009D52BA" w:rsidP="00AE1F6F">
            <w:pPr>
              <w:spacing w:before="60" w:line="360" w:lineRule="auto"/>
              <w:ind w:left="-40"/>
              <w:jc w:val="both"/>
              <w:rPr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6"/>
                <w:szCs w:val="16"/>
                <w:lang w:val="pt-PT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" w:hAnsi="Lucida Sans" w:cs="Arial"/>
                <w:sz w:val="16"/>
                <w:szCs w:val="16"/>
                <w:lang w:val="pt-PT"/>
              </w:rPr>
              <w:instrText xml:space="preserve"> FORMCHECKBOX </w:instrText>
            </w:r>
            <w:r>
              <w:rPr>
                <w:rFonts w:ascii="Lucida Sans" w:hAnsi="Lucida Sans" w:cs="Arial"/>
                <w:sz w:val="16"/>
                <w:szCs w:val="16"/>
                <w:lang w:val="pt-PT"/>
              </w:rPr>
            </w:r>
            <w:r>
              <w:rPr>
                <w:rFonts w:ascii="Lucida Sans" w:hAnsi="Lucida Sans" w:cs="Arial"/>
                <w:sz w:val="16"/>
                <w:szCs w:val="16"/>
                <w:lang w:val="pt-PT"/>
              </w:rPr>
              <w:fldChar w:fldCharType="end"/>
            </w:r>
            <w:r>
              <w:rPr>
                <w:rFonts w:ascii="Lucida Sans" w:hAnsi="Lucida Sans" w:cs="Arial"/>
                <w:sz w:val="16"/>
                <w:szCs w:val="16"/>
                <w:lang w:val="pt-PT"/>
              </w:rPr>
              <w:t xml:space="preserve"> </w:t>
            </w:r>
            <w:r w:rsidR="00AE1F6F"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Locatário  </w:t>
            </w:r>
          </w:p>
        </w:tc>
        <w:tc>
          <w:tcPr>
            <w:tcW w:w="91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1F6F" w:rsidRPr="0053230A" w:rsidRDefault="009D52BA" w:rsidP="00AE1F6F">
            <w:pPr>
              <w:spacing w:before="60" w:line="360" w:lineRule="auto"/>
              <w:ind w:left="-40"/>
              <w:jc w:val="both"/>
              <w:rPr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6"/>
                <w:szCs w:val="16"/>
                <w:lang w:val="pt-PT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" w:hAnsi="Lucida Sans" w:cs="Arial"/>
                <w:sz w:val="16"/>
                <w:szCs w:val="16"/>
                <w:lang w:val="pt-PT"/>
              </w:rPr>
              <w:instrText xml:space="preserve"> FORMCHECKBOX </w:instrText>
            </w:r>
            <w:r>
              <w:rPr>
                <w:rFonts w:ascii="Lucida Sans" w:hAnsi="Lucida Sans" w:cs="Arial"/>
                <w:sz w:val="16"/>
                <w:szCs w:val="16"/>
                <w:lang w:val="pt-PT"/>
              </w:rPr>
            </w:r>
            <w:r>
              <w:rPr>
                <w:rFonts w:ascii="Lucida Sans" w:hAnsi="Lucida Sans" w:cs="Arial"/>
                <w:sz w:val="16"/>
                <w:szCs w:val="16"/>
                <w:lang w:val="pt-PT"/>
              </w:rPr>
              <w:fldChar w:fldCharType="end"/>
            </w:r>
            <w:r>
              <w:rPr>
                <w:rFonts w:ascii="Lucida Sans" w:hAnsi="Lucida Sans" w:cs="Arial"/>
                <w:sz w:val="16"/>
                <w:szCs w:val="16"/>
                <w:lang w:val="pt-PT"/>
              </w:rPr>
              <w:t xml:space="preserve"> </w:t>
            </w:r>
            <w:r w:rsidR="00AE1F6F"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Superficiário   </w:t>
            </w:r>
          </w:p>
        </w:tc>
        <w:tc>
          <w:tcPr>
            <w:tcW w:w="147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6F" w:rsidRPr="0053230A" w:rsidRDefault="009D52BA" w:rsidP="00AE1F6F">
            <w:pPr>
              <w:spacing w:before="60" w:line="360" w:lineRule="auto"/>
              <w:ind w:left="-40"/>
              <w:jc w:val="both"/>
              <w:rPr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6"/>
                <w:szCs w:val="16"/>
                <w:lang w:val="pt-PT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" w:hAnsi="Lucida Sans" w:cs="Arial"/>
                <w:sz w:val="16"/>
                <w:szCs w:val="16"/>
                <w:lang w:val="pt-PT"/>
              </w:rPr>
              <w:instrText xml:space="preserve"> FORMCHECKBOX </w:instrText>
            </w:r>
            <w:r>
              <w:rPr>
                <w:rFonts w:ascii="Lucida Sans" w:hAnsi="Lucida Sans" w:cs="Arial"/>
                <w:sz w:val="16"/>
                <w:szCs w:val="16"/>
                <w:lang w:val="pt-PT"/>
              </w:rPr>
            </w:r>
            <w:r>
              <w:rPr>
                <w:rFonts w:ascii="Lucida Sans" w:hAnsi="Lucida Sans" w:cs="Arial"/>
                <w:sz w:val="16"/>
                <w:szCs w:val="16"/>
                <w:lang w:val="pt-PT"/>
              </w:rPr>
              <w:fldChar w:fldCharType="end"/>
            </w:r>
            <w:r w:rsidR="00AA499D"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Outro</w:t>
            </w:r>
          </w:p>
        </w:tc>
      </w:tr>
      <w:tr w:rsidR="001F773F" w:rsidRPr="00B755EC" w:rsidTr="00E02FE5">
        <w:trPr>
          <w:trHeight w:hRule="exact" w:val="34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773F" w:rsidRPr="0053230A" w:rsidRDefault="001529A3" w:rsidP="001529A3">
            <w:pPr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 w:rsidRPr="0053230A">
              <w:rPr>
                <w:rFonts w:ascii="Lucida Sans" w:hAnsi="Lucida Sans"/>
                <w:b/>
                <w:sz w:val="18"/>
                <w:szCs w:val="18"/>
                <w:lang w:val="pt-PT"/>
              </w:rPr>
              <w:t>REPRESENTANTE</w:t>
            </w:r>
            <w:r w:rsidR="00AE1F6F" w:rsidRPr="0053230A">
              <w:rPr>
                <w:rFonts w:ascii="Lucida Sans" w:hAnsi="Lucida Sans"/>
                <w:b/>
                <w:sz w:val="18"/>
                <w:szCs w:val="18"/>
                <w:lang w:val="pt-PT"/>
              </w:rPr>
              <w:t xml:space="preserve"> </w:t>
            </w:r>
            <w:r w:rsidR="00AE1F6F" w:rsidRPr="0053230A">
              <w:rPr>
                <w:rFonts w:ascii="Lucida Sans" w:hAnsi="Lucida Sans"/>
                <w:sz w:val="18"/>
                <w:szCs w:val="18"/>
                <w:lang w:val="pt-PT"/>
              </w:rPr>
              <w:t>(preencher se aplicável</w:t>
            </w:r>
            <w:r w:rsidR="00AE1F6F" w:rsidRPr="00995DB3">
              <w:rPr>
                <w:rFonts w:ascii="Lucida Sans" w:hAnsi="Lucida Sans"/>
                <w:sz w:val="18"/>
                <w:szCs w:val="18"/>
                <w:lang w:val="pt-PT"/>
              </w:rPr>
              <w:t>)</w:t>
            </w:r>
          </w:p>
        </w:tc>
      </w:tr>
      <w:tr w:rsidR="00AE1F6F" w:rsidRPr="00B755EC" w:rsidTr="00E02FE5">
        <w:trPr>
          <w:trHeight w:hRule="exact" w:val="340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6F" w:rsidRPr="0053230A" w:rsidRDefault="00AE1F6F" w:rsidP="00EB3595">
            <w:pPr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en-US"/>
              </w:rPr>
              <w:t>Nome:</w:t>
            </w:r>
            <w:r w:rsidR="009D52BA">
              <w:rPr>
                <w:rFonts w:ascii="Lucida Sans" w:hAnsi="Lucida Sans" w:cs="Arial"/>
                <w:sz w:val="18"/>
                <w:szCs w:val="18"/>
                <w:lang w:val="en-US"/>
              </w:rPr>
              <w:t xml:space="preserve"> </w:t>
            </w:r>
            <w:r w:rsidR="009D52BA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D52BA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 w:rsidR="009D52BA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9D52BA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 w:rsidR="009D52BA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D52BA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D52BA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D52BA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D52BA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D52BA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  <w:r w:rsidR="009D52BA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D52BA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 w:rsidR="009D52BA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9D52BA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 w:rsidR="009D52BA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D52BA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D52BA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D52BA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D52BA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D52BA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</w:tr>
      <w:tr w:rsidR="00AE1F6F" w:rsidRPr="00AE1F6F" w:rsidTr="00C62E56">
        <w:trPr>
          <w:trHeight w:hRule="exact" w:val="340"/>
        </w:trPr>
        <w:tc>
          <w:tcPr>
            <w:tcW w:w="161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6F" w:rsidRPr="0053230A" w:rsidRDefault="00AE1F6F" w:rsidP="00AE1F6F">
            <w:pPr>
              <w:rPr>
                <w:sz w:val="18"/>
                <w:szCs w:val="18"/>
                <w:lang w:val="en-US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en-US"/>
              </w:rPr>
              <w:t>N.º B.I/C.C</w:t>
            </w:r>
            <w:r w:rsidR="009D52BA">
              <w:rPr>
                <w:rFonts w:ascii="Lucida Sans" w:hAnsi="Lucida Sans" w:cs="Arial"/>
                <w:sz w:val="18"/>
                <w:szCs w:val="18"/>
                <w:lang w:val="en-US"/>
              </w:rPr>
              <w:t xml:space="preserve"> </w:t>
            </w:r>
            <w:r w:rsidR="009D52BA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D52BA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 w:rsidR="009D52BA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9D52BA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 w:rsidR="009D52BA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D52BA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D52BA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D52BA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D52BA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D52BA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  <w:r w:rsidRPr="0053230A">
              <w:rPr>
                <w:rFonts w:ascii="Lucida Sans" w:hAnsi="Lucida Sans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1667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6F" w:rsidRPr="0053230A" w:rsidRDefault="00AE1F6F" w:rsidP="00AE1F6F">
            <w:pPr>
              <w:rPr>
                <w:sz w:val="18"/>
                <w:szCs w:val="18"/>
                <w:lang w:val="en-US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en-US"/>
              </w:rPr>
              <w:t xml:space="preserve">Data de </w:t>
            </w:r>
            <w:r w:rsidR="0058368D" w:rsidRPr="00E30CC1">
              <w:rPr>
                <w:rFonts w:ascii="Lucida Sans" w:hAnsi="Lucida Sans" w:cs="Arial"/>
                <w:sz w:val="18"/>
                <w:szCs w:val="18"/>
                <w:lang w:val="pt-PT"/>
              </w:rPr>
              <w:t>validad</w:t>
            </w:r>
            <w:r w:rsidR="00AA499D" w:rsidRPr="00E30CC1">
              <w:rPr>
                <w:rFonts w:ascii="Lucida Sans" w:hAnsi="Lucida Sans" w:cs="Arial"/>
                <w:sz w:val="18"/>
                <w:szCs w:val="18"/>
                <w:lang w:val="pt-PT"/>
              </w:rPr>
              <w:t>e</w:t>
            </w:r>
            <w:r w:rsidR="009D52BA">
              <w:rPr>
                <w:rFonts w:ascii="Lucida Sans" w:hAnsi="Lucida Sans" w:cs="Arial"/>
                <w:sz w:val="18"/>
                <w:szCs w:val="18"/>
                <w:lang w:val="en-US"/>
              </w:rPr>
              <w:t>:</w:t>
            </w:r>
            <w:r w:rsidR="009D52BA">
              <w:rPr>
                <w:rFonts w:ascii="Lucida Sans" w:hAnsi="Lucida Sans" w:cs="Arial"/>
                <w:sz w:val="16"/>
                <w:szCs w:val="16"/>
                <w:lang w:val="pt-PT"/>
              </w:rPr>
              <w:t xml:space="preserve"> </w:t>
            </w:r>
            <w:sdt>
              <w:sdtPr>
                <w:rPr>
                  <w:rFonts w:ascii="Lucida Sans" w:hAnsi="Lucida Sans" w:cs="Arial"/>
                  <w:sz w:val="16"/>
                  <w:szCs w:val="16"/>
                  <w:lang w:val="pt-PT"/>
                </w:rPr>
                <w:id w:val="702517768"/>
                <w:placeholder>
                  <w:docPart w:val="16209BB8F7C74CCC8727602C949499B4"/>
                </w:placeholder>
                <w:showingPlcHdr/>
                <w:date>
                  <w:dateFormat w:val="dd/MM/yyyy"/>
                  <w:lid w:val="pt-PT"/>
                  <w:storeMappedDataAs w:val="dateTime"/>
                  <w:calendar w:val="gregorian"/>
                </w:date>
              </w:sdtPr>
              <w:sdtContent>
                <w:r w:rsidR="009D52BA"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  <w:fldChar w:fldCharType="begin">
                    <w:ffData>
                      <w:name w:val="Texto1"/>
                      <w:enabled/>
                      <w:calcOnExit w:val="0"/>
                      <w:textInput/>
                    </w:ffData>
                  </w:fldChar>
                </w:r>
                <w:r w:rsidR="009D52BA"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  <w:instrText xml:space="preserve"> FORMTEXT </w:instrText>
                </w:r>
                <w:r w:rsidR="009D52BA"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</w:r>
                <w:r w:rsidR="009D52BA"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  <w:fldChar w:fldCharType="separate"/>
                </w:r>
                <w:r w:rsidR="009D52BA"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 w:rsidR="009D52BA"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 w:rsidR="009D52BA"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 w:rsidR="009D52BA"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 w:rsidR="009D52BA"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 w:rsidR="009D52BA"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  <w:fldChar w:fldCharType="end"/>
                </w:r>
              </w:sdtContent>
            </w:sdt>
          </w:p>
        </w:tc>
        <w:tc>
          <w:tcPr>
            <w:tcW w:w="172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6F" w:rsidRPr="0053230A" w:rsidRDefault="00AE1F6F" w:rsidP="00AE1F6F">
            <w:pPr>
              <w:rPr>
                <w:sz w:val="18"/>
                <w:szCs w:val="18"/>
                <w:lang w:val="en-US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en-US"/>
              </w:rPr>
              <w:t>NIF/NIPC</w:t>
            </w:r>
            <w:r w:rsidR="009D52BA">
              <w:rPr>
                <w:rFonts w:ascii="Lucida Sans" w:hAnsi="Lucida Sans" w:cs="Arial"/>
                <w:sz w:val="18"/>
                <w:szCs w:val="18"/>
                <w:lang w:val="en-US"/>
              </w:rPr>
              <w:t xml:space="preserve"> </w:t>
            </w:r>
            <w:r w:rsidRPr="0053230A">
              <w:rPr>
                <w:rFonts w:ascii="Lucida Sans" w:hAnsi="Lucida Sans" w:cs="Arial"/>
                <w:sz w:val="18"/>
                <w:szCs w:val="18"/>
                <w:lang w:val="en-US"/>
              </w:rPr>
              <w:t>:</w:t>
            </w:r>
            <w:r w:rsidR="009D52BA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D52BA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 w:rsidR="009D52BA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9D52BA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 w:rsidR="009D52BA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D52BA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D52BA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D52BA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D52BA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D52BA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</w:tr>
      <w:tr w:rsidR="005F3C4C" w:rsidRPr="005F3C4C" w:rsidTr="00E02FE5">
        <w:trPr>
          <w:trHeight w:hRule="exact" w:val="340"/>
        </w:trPr>
        <w:tc>
          <w:tcPr>
            <w:tcW w:w="25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4C" w:rsidRPr="0053230A" w:rsidRDefault="005F3C4C" w:rsidP="005F3C4C">
            <w:pPr>
              <w:rPr>
                <w:sz w:val="18"/>
                <w:szCs w:val="18"/>
                <w:lang w:val="pt-PT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>Telefone n.º</w:t>
            </w:r>
            <w:r w:rsidR="009D52BA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="009D52BA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D52BA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 w:rsidR="009D52BA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9D52BA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 w:rsidR="009D52BA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D52BA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D52BA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D52BA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D52BA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D52BA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25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4C" w:rsidRPr="0053230A" w:rsidRDefault="005F3C4C" w:rsidP="005F3C4C">
            <w:pPr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>Telemóvel n.º</w:t>
            </w:r>
            <w:r w:rsidR="009D52BA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D52BA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 w:rsidR="009D52BA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9D52BA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 w:rsidR="009D52BA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D52BA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D52BA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D52BA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D52BA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D52BA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</w:tr>
      <w:tr w:rsidR="005F3C4C" w:rsidRPr="005F3C4C" w:rsidTr="00E02FE5">
        <w:trPr>
          <w:trHeight w:hRule="exact" w:val="340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4C" w:rsidRPr="0053230A" w:rsidRDefault="005F3C4C" w:rsidP="005F3C4C">
            <w:pPr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>Correio eletrónico:</w:t>
            </w:r>
            <w:r w:rsidR="009D52BA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D52BA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 w:rsidR="009D52BA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9D52BA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 w:rsidR="009D52BA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D52BA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D52BA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D52BA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D52BA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D52BA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</w:tr>
      <w:tr w:rsidR="005F3C4C" w:rsidRPr="00B755EC" w:rsidTr="00E02FE5">
        <w:trPr>
          <w:trHeight w:hRule="exact" w:val="340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4C" w:rsidRPr="0053230A" w:rsidRDefault="005F3C4C" w:rsidP="005F3C4C">
            <w:pPr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Código de consulta da procuração </w:t>
            </w:r>
            <w:r w:rsidRPr="0053230A">
              <w:rPr>
                <w:rFonts w:ascii="Lucida Sans" w:hAnsi="Lucida Sans" w:cs="Arial"/>
                <w:i/>
                <w:sz w:val="18"/>
                <w:szCs w:val="18"/>
                <w:lang w:val="pt-PT"/>
              </w:rPr>
              <w:t>online</w:t>
            </w:r>
            <w:r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Pr="0053230A">
              <w:rPr>
                <w:rFonts w:ascii="Lucida Sans" w:hAnsi="Lucida Sans" w:cs="Arial"/>
                <w:color w:val="0D0D0D"/>
                <w:sz w:val="18"/>
                <w:szCs w:val="18"/>
                <w:lang w:val="pt-PT"/>
              </w:rPr>
              <w:t>(</w:t>
            </w:r>
            <w:hyperlink r:id="rId8" w:history="1">
              <w:r w:rsidRPr="0053230A">
                <w:rPr>
                  <w:rStyle w:val="Hiperligao"/>
                  <w:rFonts w:ascii="Lucida Sans" w:hAnsi="Lucida Sans" w:cs="Arial"/>
                  <w:color w:val="0D0D0D"/>
                  <w:sz w:val="18"/>
                  <w:szCs w:val="18"/>
                  <w:lang w:val="pt-PT"/>
                </w:rPr>
                <w:t>www.procuracoesonline.mj.pt</w:t>
              </w:r>
            </w:hyperlink>
            <w:r w:rsidRPr="0053230A">
              <w:rPr>
                <w:rFonts w:ascii="Lucida Sans" w:hAnsi="Lucida Sans" w:cs="Arial"/>
                <w:color w:val="0D0D0D"/>
                <w:sz w:val="18"/>
                <w:szCs w:val="18"/>
                <w:lang w:val="pt-PT"/>
              </w:rPr>
              <w:t>):</w:t>
            </w:r>
            <w:r w:rsidR="009D52BA">
              <w:rPr>
                <w:rFonts w:ascii="Lucida Sans" w:hAnsi="Lucida Sans" w:cs="Arial"/>
                <w:color w:val="0D0D0D"/>
                <w:sz w:val="18"/>
                <w:szCs w:val="18"/>
                <w:lang w:val="pt-PT"/>
              </w:rPr>
              <w:t xml:space="preserve"> </w:t>
            </w:r>
            <w:r w:rsidR="009D52BA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D52BA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 w:rsidR="009D52BA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9D52BA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 w:rsidR="009D52BA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D52BA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D52BA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D52BA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D52BA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D52BA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</w:tr>
      <w:tr w:rsidR="005F3C4C" w:rsidRPr="00B755EC" w:rsidTr="00E02FE5">
        <w:trPr>
          <w:trHeight w:hRule="exact" w:val="34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C4C" w:rsidRPr="0053230A" w:rsidRDefault="005F3C4C" w:rsidP="005F3C4C">
            <w:pPr>
              <w:rPr>
                <w:rFonts w:ascii="Lucida Sans" w:hAnsi="Lucida Sans"/>
                <w:b/>
                <w:sz w:val="18"/>
                <w:szCs w:val="18"/>
                <w:lang w:val="pt-PT"/>
              </w:rPr>
            </w:pPr>
            <w:r w:rsidRPr="0053230A">
              <w:rPr>
                <w:rFonts w:ascii="Lucida Sans" w:hAnsi="Lucida Sans"/>
                <w:b/>
                <w:sz w:val="18"/>
                <w:szCs w:val="18"/>
                <w:lang w:val="pt-PT"/>
              </w:rPr>
              <w:t>EXPOSIÇÃO DO PEDIDO</w:t>
            </w:r>
          </w:p>
        </w:tc>
      </w:tr>
      <w:tr w:rsidR="005F3C4C" w:rsidRPr="00B755EC" w:rsidTr="00151051">
        <w:trPr>
          <w:trHeight w:val="34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C4C" w:rsidRPr="0053230A" w:rsidRDefault="009D52BA" w:rsidP="002247BE">
            <w:pPr>
              <w:spacing w:line="360" w:lineRule="auto"/>
              <w:jc w:val="both"/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  <w:r w:rsidR="009A019E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(nome), t</w:t>
            </w:r>
            <w:r w:rsidR="009A019E" w:rsidRPr="009A019E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itular do direito de ocupação 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  <w:r w:rsidR="00980AA1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(loja ou </w:t>
            </w:r>
            <w:r w:rsidR="0000062C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banca) </w:t>
            </w:r>
            <w:r w:rsidR="0000062C" w:rsidRPr="009A019E">
              <w:rPr>
                <w:rFonts w:ascii="Lucida Sans" w:hAnsi="Lucida Sans" w:cs="Arial"/>
                <w:sz w:val="18"/>
                <w:szCs w:val="18"/>
                <w:lang w:val="pt-PT"/>
              </w:rPr>
              <w:t>número(s</w:t>
            </w:r>
            <w:r w:rsidRPr="009D52BA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="009A019E" w:rsidRPr="009A019E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do Mercado </w:t>
            </w:r>
            <w:r w:rsidRPr="009D52BA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  <w:r w:rsidR="009A019E" w:rsidRPr="009A019E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, cujo prazo termina(ou) no dia </w:t>
            </w:r>
            <w:r>
              <w:rPr>
                <w:rFonts w:ascii="Lucida Sans" w:hAnsi="Lucida Sans" w:cs="Arial"/>
                <w:sz w:val="16"/>
                <w:szCs w:val="16"/>
                <w:lang w:val="pt-PT"/>
              </w:rPr>
              <w:t xml:space="preserve"> </w:t>
            </w:r>
            <w:sdt>
              <w:sdtPr>
                <w:rPr>
                  <w:rFonts w:ascii="Lucida Sans" w:hAnsi="Lucida Sans" w:cs="Arial"/>
                  <w:sz w:val="16"/>
                  <w:szCs w:val="16"/>
                  <w:lang w:val="pt-PT"/>
                </w:rPr>
                <w:id w:val="680939399"/>
                <w:placeholder>
                  <w:docPart w:val="56D01D51F0E84DF39F085F578C7FEE5F"/>
                </w:placeholder>
                <w:showingPlcHdr/>
                <w:date>
                  <w:dateFormat w:val="dd/MM/yyyy"/>
                  <w:lid w:val="pt-PT"/>
                  <w:storeMappedDataAs w:val="dateTime"/>
                  <w:calendar w:val="gregorian"/>
                </w:date>
              </w:sdtPr>
              <w:sdtContent>
                <w:r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  <w:fldChar w:fldCharType="begin">
                    <w:ffData>
                      <w:name w:val="Texto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  <w:instrText xml:space="preserve"> FORMTEXT </w:instrText>
                </w:r>
                <w:r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</w:r>
                <w:r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  <w:fldChar w:fldCharType="separate"/>
                </w:r>
                <w:r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  <w:fldChar w:fldCharType="end"/>
                </w:r>
              </w:sdtContent>
            </w:sdt>
            <w:r w:rsidRPr="009A019E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="009A019E" w:rsidRPr="009A019E">
              <w:rPr>
                <w:rFonts w:ascii="Lucida Sans" w:hAnsi="Lucida Sans" w:cs="Arial"/>
                <w:sz w:val="18"/>
                <w:szCs w:val="18"/>
                <w:lang w:val="pt-PT"/>
              </w:rPr>
              <w:t>, vem solicitar a V. Exa. a prorrogação do mesmo.</w:t>
            </w:r>
          </w:p>
        </w:tc>
      </w:tr>
      <w:tr w:rsidR="00E069F4" w:rsidRPr="00B755EC" w:rsidTr="00E02FE5">
        <w:trPr>
          <w:trHeight w:val="576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69F4" w:rsidRPr="00C710D5" w:rsidRDefault="009D52BA" w:rsidP="001C712C">
            <w:pPr>
              <w:spacing w:line="276" w:lineRule="auto"/>
              <w:jc w:val="both"/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6"/>
                <w:szCs w:val="16"/>
                <w:lang w:val="pt-PT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" w:hAnsi="Lucida Sans" w:cs="Arial"/>
                <w:sz w:val="16"/>
                <w:szCs w:val="16"/>
                <w:lang w:val="pt-PT"/>
              </w:rPr>
              <w:instrText xml:space="preserve"> FORMCHECKBOX </w:instrText>
            </w:r>
            <w:r>
              <w:rPr>
                <w:rFonts w:ascii="Lucida Sans" w:hAnsi="Lucida Sans" w:cs="Arial"/>
                <w:sz w:val="16"/>
                <w:szCs w:val="16"/>
                <w:lang w:val="pt-PT"/>
              </w:rPr>
            </w:r>
            <w:r>
              <w:rPr>
                <w:rFonts w:ascii="Lucida Sans" w:hAnsi="Lucida Sans" w:cs="Arial"/>
                <w:sz w:val="16"/>
                <w:szCs w:val="16"/>
                <w:lang w:val="pt-PT"/>
              </w:rPr>
              <w:fldChar w:fldCharType="end"/>
            </w:r>
            <w:r w:rsidR="00E069F4" w:rsidRPr="00C710D5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="00E069F4" w:rsidRPr="00C710D5">
              <w:rPr>
                <w:rFonts w:ascii="Lucida Sans" w:hAnsi="Lucida Sans" w:cs="Arial"/>
                <w:b/>
                <w:sz w:val="18"/>
                <w:szCs w:val="18"/>
                <w:lang w:val="pt-PT"/>
              </w:rPr>
              <w:t>Autoriza o envio de eventuais notificações decorrentes deste requerimento para o(s) endereço(s) de correio eletrónico mencionado(s).</w:t>
            </w:r>
          </w:p>
        </w:tc>
      </w:tr>
      <w:tr w:rsidR="00E069F4" w:rsidRPr="00B755EC" w:rsidTr="003B02F8">
        <w:trPr>
          <w:trHeight w:hRule="exact" w:val="573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69F4" w:rsidRPr="00C710D5" w:rsidRDefault="009D52BA" w:rsidP="001C712C">
            <w:pPr>
              <w:spacing w:line="276" w:lineRule="auto"/>
              <w:jc w:val="both"/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6"/>
                <w:szCs w:val="16"/>
                <w:lang w:val="pt-PT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" w:hAnsi="Lucida Sans" w:cs="Arial"/>
                <w:sz w:val="16"/>
                <w:szCs w:val="16"/>
                <w:lang w:val="pt-PT"/>
              </w:rPr>
              <w:instrText xml:space="preserve"> FORMCHECKBOX </w:instrText>
            </w:r>
            <w:r>
              <w:rPr>
                <w:rFonts w:ascii="Lucida Sans" w:hAnsi="Lucida Sans" w:cs="Arial"/>
                <w:sz w:val="16"/>
                <w:szCs w:val="16"/>
                <w:lang w:val="pt-PT"/>
              </w:rPr>
            </w:r>
            <w:r>
              <w:rPr>
                <w:rFonts w:ascii="Lucida Sans" w:hAnsi="Lucida Sans" w:cs="Arial"/>
                <w:sz w:val="16"/>
                <w:szCs w:val="16"/>
                <w:lang w:val="pt-PT"/>
              </w:rPr>
              <w:fldChar w:fldCharType="end"/>
            </w:r>
            <w:r>
              <w:rPr>
                <w:rFonts w:ascii="Lucida Sans" w:hAnsi="Lucida Sans" w:cs="Arial"/>
                <w:sz w:val="16"/>
                <w:szCs w:val="16"/>
                <w:lang w:val="pt-PT"/>
              </w:rPr>
              <w:t xml:space="preserve"> </w:t>
            </w:r>
            <w:r w:rsidR="00E069F4" w:rsidRPr="00C710D5">
              <w:rPr>
                <w:rFonts w:ascii="Lucida Sans" w:hAnsi="Lucida Sans" w:cs="Arial"/>
                <w:b/>
                <w:sz w:val="18"/>
                <w:szCs w:val="18"/>
                <w:lang w:val="pt-PT"/>
              </w:rPr>
              <w:t>Declara que na instrução do presente pedido todos os dados correspondem à verdade, nada tendo omitido.</w:t>
            </w:r>
          </w:p>
        </w:tc>
      </w:tr>
      <w:tr w:rsidR="00E069F4" w:rsidRPr="00B755EC" w:rsidTr="003B02F8">
        <w:trPr>
          <w:trHeight w:hRule="exact" w:val="402"/>
        </w:trPr>
        <w:tc>
          <w:tcPr>
            <w:tcW w:w="225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F4" w:rsidRPr="0003799D" w:rsidRDefault="00E069F4" w:rsidP="00E069F4">
            <w:pPr>
              <w:spacing w:line="276" w:lineRule="auto"/>
              <w:ind w:left="-28"/>
              <w:jc w:val="both"/>
              <w:rPr>
                <w:rFonts w:ascii="Lucida Sans" w:hAnsi="Lucida Sans" w:cs="Arial"/>
                <w:b/>
                <w:sz w:val="18"/>
                <w:szCs w:val="18"/>
                <w:lang w:val="pt-PT"/>
              </w:rPr>
            </w:pPr>
            <w:r w:rsidRPr="0003799D">
              <w:rPr>
                <w:rFonts w:ascii="Lucida Sans" w:hAnsi="Lucida Sans" w:cs="Arial"/>
                <w:b/>
                <w:sz w:val="18"/>
                <w:szCs w:val="18"/>
                <w:lang w:val="pt-PT"/>
              </w:rPr>
              <w:t>Pede deferimento,</w:t>
            </w:r>
          </w:p>
        </w:tc>
        <w:tc>
          <w:tcPr>
            <w:tcW w:w="2748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F4" w:rsidRPr="00EB3595" w:rsidRDefault="00E069F4" w:rsidP="00E069F4">
            <w:pPr>
              <w:spacing w:line="276" w:lineRule="auto"/>
              <w:ind w:left="-28"/>
              <w:jc w:val="both"/>
              <w:rPr>
                <w:rFonts w:ascii="Lucida Sans" w:hAnsi="Lucida Sans" w:cs="Arial"/>
                <w:b/>
                <w:sz w:val="18"/>
                <w:szCs w:val="18"/>
                <w:lang w:val="pt-PT"/>
              </w:rPr>
            </w:pPr>
            <w:r w:rsidRPr="00EB3595">
              <w:rPr>
                <w:rFonts w:ascii="Lucida Sans" w:hAnsi="Lucida Sans" w:cs="Arial"/>
                <w:b/>
                <w:sz w:val="16"/>
                <w:szCs w:val="16"/>
                <w:lang w:val="pt-PT"/>
              </w:rPr>
              <w:t>O requerente,</w:t>
            </w:r>
          </w:p>
        </w:tc>
      </w:tr>
      <w:tr w:rsidR="00E069F4" w:rsidRPr="00B755EC" w:rsidTr="003F50A9">
        <w:trPr>
          <w:trHeight w:hRule="exact" w:val="1726"/>
        </w:trPr>
        <w:tc>
          <w:tcPr>
            <w:tcW w:w="2252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F4" w:rsidRPr="00B755EC" w:rsidRDefault="009D52BA" w:rsidP="009D52BA">
            <w:pPr>
              <w:spacing w:before="40" w:line="276" w:lineRule="auto"/>
              <w:rPr>
                <w:rFonts w:ascii="Lucida Sans" w:hAnsi="Lucida Sans" w:cs="Arial"/>
                <w:sz w:val="16"/>
                <w:szCs w:val="16"/>
                <w:lang w:val="pt-PT"/>
              </w:rPr>
            </w:pPr>
            <w:r>
              <w:rPr>
                <w:rFonts w:ascii="Lucida Sans" w:hAnsi="Lucida Sans" w:cs="Arial"/>
                <w:sz w:val="16"/>
                <w:szCs w:val="16"/>
                <w:lang w:val="pt-PT"/>
              </w:rPr>
              <w:t xml:space="preserve">Vagos, </w:t>
            </w:r>
            <w:sdt>
              <w:sdtPr>
                <w:rPr>
                  <w:rFonts w:ascii="Lucida Sans" w:hAnsi="Lucida Sans" w:cs="Arial"/>
                  <w:sz w:val="16"/>
                  <w:szCs w:val="16"/>
                  <w:lang w:val="pt-PT"/>
                </w:rPr>
                <w:id w:val="-1234385851"/>
                <w:placeholder>
                  <w:docPart w:val="9137688431594C77BE73992546F74739"/>
                </w:placeholder>
                <w:showingPlcHdr/>
                <w:date>
                  <w:dateFormat w:val="d' de 'MMMM' de 'yyyy"/>
                  <w:lid w:val="pt-PT"/>
                  <w:storeMappedDataAs w:val="dateTime"/>
                  <w:calendar w:val="gregorian"/>
                </w:date>
              </w:sdtPr>
              <w:sdtContent>
                <w:r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  <w:fldChar w:fldCharType="begin">
                    <w:ffData>
                      <w:name w:val="Texto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  <w:instrText xml:space="preserve"> FORMTEXT </w:instrText>
                </w:r>
                <w:r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</w:r>
                <w:r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  <w:fldChar w:fldCharType="separate"/>
                </w:r>
                <w:r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  <w:fldChar w:fldCharType="end"/>
                </w:r>
              </w:sdtContent>
            </w:sdt>
          </w:p>
        </w:tc>
        <w:tc>
          <w:tcPr>
            <w:tcW w:w="2748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F4" w:rsidRPr="00B755EC" w:rsidRDefault="00E069F4" w:rsidP="00F87187">
            <w:pPr>
              <w:spacing w:before="40" w:line="276" w:lineRule="auto"/>
              <w:ind w:left="-28"/>
              <w:rPr>
                <w:rFonts w:ascii="Lucida Sans" w:hAnsi="Lucida Sans" w:cs="Arial"/>
                <w:sz w:val="16"/>
                <w:szCs w:val="16"/>
                <w:lang w:val="pt-PT"/>
              </w:rPr>
            </w:pPr>
            <w:r>
              <w:rPr>
                <w:rFonts w:ascii="Lucida Sans" w:hAnsi="Lucida Sans" w:cs="Arial"/>
                <w:sz w:val="16"/>
                <w:szCs w:val="16"/>
                <w:lang w:val="pt-PT"/>
              </w:rPr>
              <w:t>Assinatura:________________________________________________</w:t>
            </w:r>
          </w:p>
        </w:tc>
      </w:tr>
    </w:tbl>
    <w:p w:rsidR="004D44F7" w:rsidRDefault="004D44F7" w:rsidP="002E2F61">
      <w:pPr>
        <w:tabs>
          <w:tab w:val="left" w:pos="448"/>
        </w:tabs>
        <w:jc w:val="both"/>
        <w:rPr>
          <w:rFonts w:ascii="Arial" w:hAnsi="Arial" w:cs="Arial"/>
          <w:b/>
          <w:sz w:val="2"/>
          <w:szCs w:val="2"/>
          <w:lang w:val="pt-PT"/>
        </w:rPr>
      </w:pPr>
    </w:p>
    <w:p w:rsidR="009A2AE5" w:rsidRDefault="009A2AE5" w:rsidP="009A2AE5">
      <w:pPr>
        <w:tabs>
          <w:tab w:val="left" w:pos="448"/>
        </w:tabs>
        <w:jc w:val="both"/>
        <w:rPr>
          <w:rFonts w:ascii="Lucida Sans" w:hAnsi="Lucida Sans" w:cs="Arial"/>
          <w:sz w:val="16"/>
          <w:szCs w:val="16"/>
          <w:lang w:val="pt-PT"/>
        </w:rPr>
      </w:pPr>
    </w:p>
    <w:sectPr w:rsidR="009A2AE5" w:rsidSect="00B755EC">
      <w:headerReference w:type="default" r:id="rId9"/>
      <w:footerReference w:type="default" r:id="rId10"/>
      <w:pgSz w:w="11907" w:h="16840" w:code="9"/>
      <w:pgMar w:top="284" w:right="850" w:bottom="540" w:left="1276" w:header="720" w:footer="4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201" w:rsidRDefault="00943201">
      <w:r>
        <w:separator/>
      </w:r>
    </w:p>
  </w:endnote>
  <w:endnote w:type="continuationSeparator" w:id="0">
    <w:p w:rsidR="00943201" w:rsidRDefault="0094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3D5" w:rsidRPr="009A4E89" w:rsidRDefault="008403D5" w:rsidP="00B755EC">
    <w:pPr>
      <w:pStyle w:val="Rodap"/>
      <w:jc w:val="center"/>
      <w:rPr>
        <w:rFonts w:ascii="Calibri" w:hAnsi="Calibri"/>
        <w:sz w:val="16"/>
        <w:szCs w:val="16"/>
        <w:lang w:val="pt-PT"/>
      </w:rPr>
    </w:pPr>
    <w:r w:rsidRPr="009A4E89">
      <w:rPr>
        <w:rFonts w:ascii="Calibri" w:hAnsi="Calibri" w:cs="Times"/>
        <w:sz w:val="16"/>
        <w:szCs w:val="16"/>
        <w:lang w:val="pt-PT"/>
      </w:rPr>
      <w:t>Rua da Saudade, 3840 – 420 Vagos |</w:t>
    </w:r>
    <w:r w:rsidRPr="009A4E89">
      <w:rPr>
        <w:rFonts w:ascii="Calibri" w:hAnsi="Calibri" w:cs="Times"/>
        <w:bCs/>
        <w:color w:val="1C67F2"/>
        <w:sz w:val="16"/>
        <w:szCs w:val="16"/>
        <w:lang w:val="pt-PT"/>
      </w:rPr>
      <w:t xml:space="preserve"> </w:t>
    </w:r>
    <w:r w:rsidRPr="009A4E89">
      <w:rPr>
        <w:rFonts w:ascii="Calibri" w:hAnsi="Calibri" w:cs="Times"/>
        <w:sz w:val="16"/>
        <w:szCs w:val="16"/>
        <w:lang w:val="pt-PT"/>
      </w:rPr>
      <w:t>Portugal |</w:t>
    </w:r>
    <w:r w:rsidRPr="009A4E89">
      <w:rPr>
        <w:rFonts w:ascii="Calibri" w:hAnsi="Calibri" w:cs="Times"/>
        <w:bCs/>
        <w:color w:val="1C67F2"/>
        <w:sz w:val="16"/>
        <w:szCs w:val="16"/>
        <w:lang w:val="pt-PT"/>
      </w:rPr>
      <w:t xml:space="preserve"> </w:t>
    </w:r>
    <w:r w:rsidRPr="009A4E89">
      <w:rPr>
        <w:rFonts w:ascii="Calibri" w:hAnsi="Calibri" w:cs="Times"/>
        <w:sz w:val="16"/>
        <w:szCs w:val="16"/>
        <w:lang w:val="pt-PT"/>
      </w:rPr>
      <w:t>Tel.: 234 799 600 | Fax.: 234 799 610 |</w:t>
    </w:r>
    <w:r w:rsidRPr="009A4E89">
      <w:rPr>
        <w:rFonts w:ascii="Calibri" w:hAnsi="Calibri" w:cs="Times"/>
        <w:bCs/>
        <w:color w:val="1C67F2"/>
        <w:sz w:val="16"/>
        <w:szCs w:val="16"/>
        <w:lang w:val="pt-PT"/>
      </w:rPr>
      <w:t xml:space="preserve"> </w:t>
    </w:r>
    <w:r w:rsidRPr="009A4E89">
      <w:rPr>
        <w:rFonts w:ascii="Calibri" w:hAnsi="Calibri" w:cs="Times"/>
        <w:sz w:val="16"/>
        <w:szCs w:val="16"/>
        <w:lang w:val="pt-PT"/>
      </w:rPr>
      <w:t xml:space="preserve">geral@cm-vagos.pt | </w:t>
    </w:r>
    <w:hyperlink r:id="rId1" w:history="1">
      <w:r w:rsidRPr="00537882">
        <w:rPr>
          <w:rStyle w:val="Hiperligao"/>
          <w:rFonts w:ascii="Calibri" w:hAnsi="Calibri" w:cs="Times"/>
          <w:sz w:val="16"/>
          <w:szCs w:val="16"/>
          <w:lang w:val="pt-PT"/>
        </w:rPr>
        <w:t>www.cm-vagos.pt</w:t>
      </w:r>
    </w:hyperlink>
    <w:r>
      <w:rPr>
        <w:rFonts w:ascii="Calibri" w:hAnsi="Calibri" w:cs="Times"/>
        <w:sz w:val="16"/>
        <w:szCs w:val="16"/>
        <w:lang w:val="pt-PT"/>
      </w:rPr>
      <w:t xml:space="preserve"> </w:t>
    </w:r>
  </w:p>
  <w:p w:rsidR="008403D5" w:rsidRDefault="008403D5" w:rsidP="00B755EC">
    <w:pPr>
      <w:jc w:val="right"/>
      <w:rPr>
        <w:b/>
        <w:color w:val="D9D9D9"/>
        <w:lang w:val="pt-PT"/>
      </w:rPr>
    </w:pPr>
  </w:p>
  <w:p w:rsidR="008403D5" w:rsidRPr="00CF0FEE" w:rsidRDefault="008403D5" w:rsidP="00AA499D">
    <w:pPr>
      <w:tabs>
        <w:tab w:val="left" w:pos="184"/>
        <w:tab w:val="right" w:pos="9781"/>
      </w:tabs>
      <w:rPr>
        <w:rFonts w:ascii="Lucida Sans" w:hAnsi="Lucida Sans"/>
        <w:b/>
        <w:color w:val="D9D9D9"/>
        <w:sz w:val="18"/>
        <w:szCs w:val="18"/>
        <w:lang w:val="pt-PT"/>
      </w:rPr>
    </w:pPr>
    <w:r w:rsidRPr="00CF0FEE">
      <w:rPr>
        <w:rFonts w:ascii="Lucida Sans" w:hAnsi="Lucida Sans"/>
        <w:b/>
        <w:color w:val="D9D9D9"/>
        <w:sz w:val="18"/>
        <w:szCs w:val="18"/>
        <w:lang w:val="pt-PT"/>
      </w:rPr>
      <w:tab/>
    </w:r>
    <w:r w:rsidRPr="00CF0FEE">
      <w:rPr>
        <w:rFonts w:ascii="Lucida Sans" w:hAnsi="Lucida Sans"/>
        <w:b/>
        <w:sz w:val="18"/>
        <w:szCs w:val="18"/>
        <w:lang w:val="pt-PT"/>
      </w:rPr>
      <w:t>MOD_XX_ _ _ _</w:t>
    </w:r>
    <w:r w:rsidRPr="00CF0FEE">
      <w:rPr>
        <w:rFonts w:ascii="Lucida Sans" w:hAnsi="Lucida Sans"/>
        <w:b/>
        <w:color w:val="D9D9D9"/>
        <w:sz w:val="18"/>
        <w:szCs w:val="18"/>
        <w:lang w:val="pt-PT"/>
      </w:rPr>
      <w:tab/>
      <w:t xml:space="preserve">Página </w:t>
    </w:r>
    <w:r w:rsidRPr="00CF0FEE">
      <w:rPr>
        <w:rFonts w:ascii="Lucida Sans" w:hAnsi="Lucida Sans"/>
        <w:b/>
        <w:color w:val="D9D9D9"/>
        <w:sz w:val="18"/>
        <w:szCs w:val="18"/>
        <w:lang w:val="pt-PT"/>
      </w:rPr>
      <w:fldChar w:fldCharType="begin"/>
    </w:r>
    <w:r w:rsidRPr="00CF0FEE">
      <w:rPr>
        <w:rFonts w:ascii="Lucida Sans" w:hAnsi="Lucida Sans"/>
        <w:b/>
        <w:color w:val="D9D9D9"/>
        <w:sz w:val="18"/>
        <w:szCs w:val="18"/>
        <w:lang w:val="pt-PT"/>
      </w:rPr>
      <w:instrText xml:space="preserve"> PAGE </w:instrText>
    </w:r>
    <w:r w:rsidRPr="00CF0FEE">
      <w:rPr>
        <w:rFonts w:ascii="Lucida Sans" w:hAnsi="Lucida Sans"/>
        <w:b/>
        <w:color w:val="D9D9D9"/>
        <w:sz w:val="18"/>
        <w:szCs w:val="18"/>
        <w:lang w:val="pt-PT"/>
      </w:rPr>
      <w:fldChar w:fldCharType="separate"/>
    </w:r>
    <w:r w:rsidR="009D52BA">
      <w:rPr>
        <w:rFonts w:ascii="Lucida Sans" w:hAnsi="Lucida Sans"/>
        <w:b/>
        <w:noProof/>
        <w:color w:val="D9D9D9"/>
        <w:sz w:val="18"/>
        <w:szCs w:val="18"/>
        <w:lang w:val="pt-PT"/>
      </w:rPr>
      <w:t>1</w:t>
    </w:r>
    <w:r w:rsidRPr="00CF0FEE">
      <w:rPr>
        <w:rFonts w:ascii="Lucida Sans" w:hAnsi="Lucida Sans"/>
        <w:b/>
        <w:color w:val="D9D9D9"/>
        <w:sz w:val="18"/>
        <w:szCs w:val="18"/>
        <w:lang w:val="pt-PT"/>
      </w:rPr>
      <w:fldChar w:fldCharType="end"/>
    </w:r>
    <w:r w:rsidRPr="00CF0FEE">
      <w:rPr>
        <w:rFonts w:ascii="Lucida Sans" w:hAnsi="Lucida Sans"/>
        <w:b/>
        <w:color w:val="D9D9D9"/>
        <w:sz w:val="18"/>
        <w:szCs w:val="18"/>
        <w:lang w:val="pt-PT"/>
      </w:rPr>
      <w:t xml:space="preserve"> de </w:t>
    </w:r>
    <w:r w:rsidRPr="00CF0FEE">
      <w:rPr>
        <w:rFonts w:ascii="Lucida Sans" w:hAnsi="Lucida Sans"/>
        <w:b/>
        <w:color w:val="D9D9D9"/>
        <w:sz w:val="18"/>
        <w:szCs w:val="18"/>
        <w:lang w:val="pt-PT"/>
      </w:rPr>
      <w:fldChar w:fldCharType="begin"/>
    </w:r>
    <w:r w:rsidRPr="00CF0FEE">
      <w:rPr>
        <w:rFonts w:ascii="Lucida Sans" w:hAnsi="Lucida Sans"/>
        <w:b/>
        <w:color w:val="D9D9D9"/>
        <w:sz w:val="18"/>
        <w:szCs w:val="18"/>
        <w:lang w:val="pt-PT"/>
      </w:rPr>
      <w:instrText xml:space="preserve"> NUMPAGES  </w:instrText>
    </w:r>
    <w:r w:rsidRPr="00CF0FEE">
      <w:rPr>
        <w:rFonts w:ascii="Lucida Sans" w:hAnsi="Lucida Sans"/>
        <w:b/>
        <w:color w:val="D9D9D9"/>
        <w:sz w:val="18"/>
        <w:szCs w:val="18"/>
        <w:lang w:val="pt-PT"/>
      </w:rPr>
      <w:fldChar w:fldCharType="separate"/>
    </w:r>
    <w:r w:rsidR="009D52BA">
      <w:rPr>
        <w:rFonts w:ascii="Lucida Sans" w:hAnsi="Lucida Sans"/>
        <w:b/>
        <w:noProof/>
        <w:color w:val="D9D9D9"/>
        <w:sz w:val="18"/>
        <w:szCs w:val="18"/>
        <w:lang w:val="pt-PT"/>
      </w:rPr>
      <w:t>1</w:t>
    </w:r>
    <w:r w:rsidRPr="00CF0FEE">
      <w:rPr>
        <w:rFonts w:ascii="Lucida Sans" w:hAnsi="Lucida Sans"/>
        <w:b/>
        <w:color w:val="D9D9D9"/>
        <w:sz w:val="18"/>
        <w:szCs w:val="18"/>
        <w:lang w:val="pt-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201" w:rsidRDefault="00943201">
      <w:r>
        <w:separator/>
      </w:r>
    </w:p>
  </w:footnote>
  <w:footnote w:type="continuationSeparator" w:id="0">
    <w:p w:rsidR="00943201" w:rsidRDefault="00943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3D5" w:rsidRDefault="009D52BA" w:rsidP="00745277">
    <w:pPr>
      <w:pStyle w:val="Cabealho"/>
      <w:tabs>
        <w:tab w:val="clear" w:pos="4252"/>
        <w:tab w:val="clear" w:pos="8504"/>
        <w:tab w:val="left" w:pos="6833"/>
      </w:tabs>
      <w:ind w:left="-709" w:firstLine="709"/>
      <w:rPr>
        <w:rFonts w:ascii="Castellar" w:hAnsi="Castellar"/>
      </w:rPr>
    </w:pPr>
    <w:r>
      <w:rPr>
        <w:rFonts w:ascii="Castellar" w:hAnsi="Castellar"/>
        <w:noProof/>
        <w:lang w:val="pt-P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-207010</wp:posOffset>
          </wp:positionV>
          <wp:extent cx="1934845" cy="967740"/>
          <wp:effectExtent l="0" t="0" r="0" b="0"/>
          <wp:wrapNone/>
          <wp:docPr id="2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845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stellar" w:hAnsi="Castellar"/>
        <w:noProof/>
        <w:lang w:val="pt-P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2058670</wp:posOffset>
              </wp:positionH>
              <wp:positionV relativeFrom="paragraph">
                <wp:posOffset>-66675</wp:posOffset>
              </wp:positionV>
              <wp:extent cx="4038600" cy="723900"/>
              <wp:effectExtent l="127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jc w:val="right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451"/>
                            <w:gridCol w:w="1384"/>
                            <w:gridCol w:w="2084"/>
                          </w:tblGrid>
                          <w:tr w:rsidR="008403D5" w:rsidRPr="008C6702" w:rsidTr="00B647C0">
                            <w:trPr>
                              <w:cantSplit/>
                              <w:trHeight w:hRule="exact" w:val="340"/>
                              <w:jc w:val="right"/>
                            </w:trPr>
                            <w:tc>
                              <w:tcPr>
                                <w:tcW w:w="1451" w:type="dxa"/>
                                <w:vAlign w:val="center"/>
                              </w:tcPr>
                              <w:p w:rsidR="008403D5" w:rsidRPr="008C6702" w:rsidRDefault="008403D5" w:rsidP="00377C77">
                                <w:pPr>
                                  <w:spacing w:line="360" w:lineRule="auto"/>
                                  <w:jc w:val="center"/>
                                  <w:rPr>
                                    <w:rFonts w:ascii="Calibri" w:hAnsi="Calibri" w:cs="Arial"/>
                                    <w:b/>
                                    <w:sz w:val="16"/>
                                    <w:szCs w:val="16"/>
                                    <w:lang w:val="pt-PT"/>
                                  </w:rPr>
                                </w:pPr>
                                <w:r w:rsidRPr="008C6702">
                                  <w:rPr>
                                    <w:rFonts w:ascii="Calibri" w:hAnsi="Calibri" w:cs="Arial"/>
                                    <w:b/>
                                    <w:sz w:val="16"/>
                                    <w:szCs w:val="16"/>
                                    <w:lang w:val="pt-PT"/>
                                  </w:rPr>
                                  <w:t>N.º Registo</w:t>
                                </w:r>
                              </w:p>
                            </w:tc>
                            <w:tc>
                              <w:tcPr>
                                <w:tcW w:w="1384" w:type="dxa"/>
                                <w:vAlign w:val="center"/>
                              </w:tcPr>
                              <w:p w:rsidR="008403D5" w:rsidRPr="008C6702" w:rsidRDefault="008403D5" w:rsidP="00377C77">
                                <w:pPr>
                                  <w:spacing w:line="360" w:lineRule="auto"/>
                                  <w:jc w:val="center"/>
                                  <w:rPr>
                                    <w:rFonts w:ascii="Calibri" w:hAnsi="Calibri" w:cs="Arial"/>
                                    <w:b/>
                                    <w:sz w:val="16"/>
                                    <w:szCs w:val="16"/>
                                    <w:lang w:val="pt-PT"/>
                                  </w:rPr>
                                </w:pPr>
                                <w:r w:rsidRPr="008C6702">
                                  <w:rPr>
                                    <w:rFonts w:ascii="Calibri" w:hAnsi="Calibri" w:cs="Arial"/>
                                    <w:b/>
                                    <w:sz w:val="16"/>
                                    <w:szCs w:val="16"/>
                                    <w:lang w:val="pt-PT"/>
                                  </w:rPr>
                                  <w:t>Data:</w:t>
                                </w:r>
                              </w:p>
                            </w:tc>
                            <w:tc>
                              <w:tcPr>
                                <w:tcW w:w="2084" w:type="dxa"/>
                                <w:vAlign w:val="center"/>
                              </w:tcPr>
                              <w:p w:rsidR="008403D5" w:rsidRPr="008C6702" w:rsidRDefault="008403D5" w:rsidP="00B647C0">
                                <w:pPr>
                                  <w:spacing w:line="360" w:lineRule="auto"/>
                                  <w:jc w:val="center"/>
                                  <w:rPr>
                                    <w:rFonts w:ascii="Calibri" w:hAnsi="Calibri" w:cs="Arial"/>
                                    <w:b/>
                                    <w:sz w:val="16"/>
                                    <w:szCs w:val="16"/>
                                    <w:lang w:val="pt-PT"/>
                                  </w:rPr>
                                </w:pPr>
                                <w:r>
                                  <w:rPr>
                                    <w:rFonts w:ascii="Calibri" w:hAnsi="Calibri" w:cs="Arial"/>
                                    <w:b/>
                                    <w:sz w:val="16"/>
                                    <w:szCs w:val="16"/>
                                    <w:lang w:val="pt-PT"/>
                                  </w:rPr>
                                  <w:t>Trabalhador/a:</w:t>
                                </w:r>
                              </w:p>
                            </w:tc>
                          </w:tr>
                          <w:tr w:rsidR="008403D5" w:rsidRPr="008C6702" w:rsidTr="00B647C0">
                            <w:trPr>
                              <w:cantSplit/>
                              <w:trHeight w:hRule="exact" w:val="524"/>
                              <w:jc w:val="right"/>
                            </w:trPr>
                            <w:tc>
                              <w:tcPr>
                                <w:tcW w:w="1451" w:type="dxa"/>
                                <w:vAlign w:val="center"/>
                              </w:tcPr>
                              <w:p w:rsidR="008403D5" w:rsidRPr="008C6702" w:rsidRDefault="008403D5" w:rsidP="00377C77">
                                <w:pPr>
                                  <w:jc w:val="center"/>
                                  <w:rPr>
                                    <w:rFonts w:ascii="Calibri" w:hAnsi="Calibri" w:cs="Arial"/>
                                    <w:b/>
                                    <w:sz w:val="16"/>
                                    <w:szCs w:val="16"/>
                                    <w:lang w:val="pt-P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384" w:type="dxa"/>
                                <w:vAlign w:val="center"/>
                              </w:tcPr>
                              <w:p w:rsidR="008403D5" w:rsidRPr="008C6702" w:rsidRDefault="008403D5" w:rsidP="00377C77">
                                <w:pPr>
                                  <w:jc w:val="center"/>
                                  <w:rPr>
                                    <w:rFonts w:ascii="Calibri" w:hAnsi="Calibri" w:cs="Arial"/>
                                    <w:b/>
                                    <w:sz w:val="16"/>
                                    <w:szCs w:val="16"/>
                                    <w:lang w:val="pt-P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84" w:type="dxa"/>
                                <w:vAlign w:val="center"/>
                              </w:tcPr>
                              <w:p w:rsidR="008403D5" w:rsidRPr="008C6702" w:rsidRDefault="008403D5" w:rsidP="00377C77">
                                <w:pPr>
                                  <w:rPr>
                                    <w:rFonts w:ascii="Calibri" w:hAnsi="Calibri" w:cs="Arial"/>
                                    <w:b/>
                                    <w:sz w:val="16"/>
                                    <w:szCs w:val="16"/>
                                    <w:lang w:val="pt-PT"/>
                                  </w:rPr>
                                </w:pPr>
                              </w:p>
                            </w:tc>
                          </w:tr>
                        </w:tbl>
                        <w:p w:rsidR="008403D5" w:rsidRPr="003B0851" w:rsidRDefault="008403D5" w:rsidP="003B0851">
                          <w:pPr>
                            <w:spacing w:before="40" w:after="40" w:line="600" w:lineRule="auto"/>
                            <w:jc w:val="center"/>
                            <w:rPr>
                              <w:rFonts w:ascii="Lucida Sans" w:hAnsi="Lucida Sans"/>
                              <w:b/>
                              <w:sz w:val="18"/>
                              <w:szCs w:val="18"/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62.1pt;margin-top:-5.25pt;width:318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" stroked="f">
              <v:textbox>
                <w:txbxContent>
                  <w:tbl>
                    <w:tblPr>
                      <w:tblW w:w="0" w:type="auto"/>
                      <w:jc w:val="right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451"/>
                      <w:gridCol w:w="1384"/>
                      <w:gridCol w:w="2084"/>
                    </w:tblGrid>
                    <w:tr w:rsidR="008403D5" w:rsidRPr="008C6702" w:rsidTr="00B647C0">
                      <w:trPr>
                        <w:cantSplit/>
                        <w:trHeight w:hRule="exact" w:val="340"/>
                        <w:jc w:val="right"/>
                      </w:trPr>
                      <w:tc>
                        <w:tcPr>
                          <w:tcW w:w="1451" w:type="dxa"/>
                          <w:vAlign w:val="center"/>
                        </w:tcPr>
                        <w:p w:rsidR="008403D5" w:rsidRPr="008C6702" w:rsidRDefault="008403D5" w:rsidP="00377C77">
                          <w:pPr>
                            <w:spacing w:line="360" w:lineRule="auto"/>
                            <w:jc w:val="center"/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  <w:lang w:val="pt-PT"/>
                            </w:rPr>
                          </w:pPr>
                          <w:r w:rsidRPr="008C6702"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  <w:lang w:val="pt-PT"/>
                            </w:rPr>
                            <w:t>N.º Registo</w:t>
                          </w:r>
                        </w:p>
                      </w:tc>
                      <w:tc>
                        <w:tcPr>
                          <w:tcW w:w="1384" w:type="dxa"/>
                          <w:vAlign w:val="center"/>
                        </w:tcPr>
                        <w:p w:rsidR="008403D5" w:rsidRPr="008C6702" w:rsidRDefault="008403D5" w:rsidP="00377C77">
                          <w:pPr>
                            <w:spacing w:line="360" w:lineRule="auto"/>
                            <w:jc w:val="center"/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  <w:lang w:val="pt-PT"/>
                            </w:rPr>
                          </w:pPr>
                          <w:r w:rsidRPr="008C6702"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  <w:lang w:val="pt-PT"/>
                            </w:rPr>
                            <w:t>Data:</w:t>
                          </w:r>
                        </w:p>
                      </w:tc>
                      <w:tc>
                        <w:tcPr>
                          <w:tcW w:w="2084" w:type="dxa"/>
                          <w:vAlign w:val="center"/>
                        </w:tcPr>
                        <w:p w:rsidR="008403D5" w:rsidRPr="008C6702" w:rsidRDefault="008403D5" w:rsidP="00B647C0">
                          <w:pPr>
                            <w:spacing w:line="360" w:lineRule="auto"/>
                            <w:jc w:val="center"/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  <w:lang w:val="pt-PT"/>
                            </w:rPr>
                            <w:t>Trabalhador/a:</w:t>
                          </w:r>
                        </w:p>
                      </w:tc>
                    </w:tr>
                    <w:tr w:rsidR="008403D5" w:rsidRPr="008C6702" w:rsidTr="00B647C0">
                      <w:trPr>
                        <w:cantSplit/>
                        <w:trHeight w:hRule="exact" w:val="524"/>
                        <w:jc w:val="right"/>
                      </w:trPr>
                      <w:tc>
                        <w:tcPr>
                          <w:tcW w:w="1451" w:type="dxa"/>
                          <w:vAlign w:val="center"/>
                        </w:tcPr>
                        <w:p w:rsidR="008403D5" w:rsidRPr="008C6702" w:rsidRDefault="008403D5" w:rsidP="00377C77">
                          <w:pPr>
                            <w:jc w:val="center"/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  <w:lang w:val="pt-PT"/>
                            </w:rPr>
                          </w:pPr>
                        </w:p>
                      </w:tc>
                      <w:tc>
                        <w:tcPr>
                          <w:tcW w:w="1384" w:type="dxa"/>
                          <w:vAlign w:val="center"/>
                        </w:tcPr>
                        <w:p w:rsidR="008403D5" w:rsidRPr="008C6702" w:rsidRDefault="008403D5" w:rsidP="00377C77">
                          <w:pPr>
                            <w:jc w:val="center"/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  <w:lang w:val="pt-PT"/>
                            </w:rPr>
                          </w:pPr>
                        </w:p>
                      </w:tc>
                      <w:tc>
                        <w:tcPr>
                          <w:tcW w:w="2084" w:type="dxa"/>
                          <w:vAlign w:val="center"/>
                        </w:tcPr>
                        <w:p w:rsidR="008403D5" w:rsidRPr="008C6702" w:rsidRDefault="008403D5" w:rsidP="00377C77">
                          <w:pPr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  <w:lang w:val="pt-PT"/>
                            </w:rPr>
                          </w:pPr>
                        </w:p>
                      </w:tc>
                    </w:tr>
                  </w:tbl>
                  <w:p w:rsidR="008403D5" w:rsidRPr="003B0851" w:rsidRDefault="008403D5" w:rsidP="003B0851">
                    <w:pPr>
                      <w:spacing w:before="40" w:after="40" w:line="600" w:lineRule="auto"/>
                      <w:jc w:val="center"/>
                      <w:rPr>
                        <w:rFonts w:ascii="Lucida Sans" w:hAnsi="Lucida Sans"/>
                        <w:b/>
                        <w:sz w:val="18"/>
                        <w:szCs w:val="18"/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8403D5" w:rsidRDefault="008403D5" w:rsidP="00745277">
    <w:pPr>
      <w:pStyle w:val="Cabealho"/>
      <w:tabs>
        <w:tab w:val="clear" w:pos="4252"/>
        <w:tab w:val="clear" w:pos="8504"/>
        <w:tab w:val="left" w:pos="6833"/>
      </w:tabs>
      <w:ind w:left="-709" w:firstLine="709"/>
      <w:rPr>
        <w:rFonts w:ascii="Castellar" w:hAnsi="Castellar"/>
      </w:rPr>
    </w:pPr>
    <w:r>
      <w:rPr>
        <w:rFonts w:ascii="Castellar" w:hAnsi="Castellar"/>
      </w:rPr>
      <w:tab/>
    </w:r>
  </w:p>
  <w:p w:rsidR="008403D5" w:rsidRDefault="008403D5" w:rsidP="00745277">
    <w:pPr>
      <w:pStyle w:val="Cabealho"/>
      <w:tabs>
        <w:tab w:val="clear" w:pos="4252"/>
        <w:tab w:val="clear" w:pos="8504"/>
        <w:tab w:val="left" w:pos="6833"/>
      </w:tabs>
      <w:ind w:left="-709" w:firstLine="709"/>
      <w:rPr>
        <w:rFonts w:ascii="Castellar" w:hAnsi="Castellar"/>
      </w:rPr>
    </w:pPr>
  </w:p>
  <w:p w:rsidR="008403D5" w:rsidRDefault="008403D5" w:rsidP="00745277">
    <w:pPr>
      <w:pStyle w:val="Cabealho"/>
      <w:tabs>
        <w:tab w:val="clear" w:pos="4252"/>
        <w:tab w:val="clear" w:pos="8504"/>
        <w:tab w:val="left" w:pos="6833"/>
      </w:tabs>
      <w:ind w:left="-709" w:firstLine="709"/>
      <w:rPr>
        <w:rFonts w:ascii="Castellar" w:hAnsi="Castellar"/>
      </w:rPr>
    </w:pPr>
  </w:p>
  <w:p w:rsidR="008403D5" w:rsidRDefault="008403D5" w:rsidP="00745277">
    <w:pPr>
      <w:pStyle w:val="Cabealho"/>
      <w:tabs>
        <w:tab w:val="clear" w:pos="4252"/>
        <w:tab w:val="clear" w:pos="8504"/>
        <w:tab w:val="left" w:pos="6833"/>
      </w:tabs>
      <w:ind w:left="-709" w:firstLine="709"/>
      <w:rPr>
        <w:rFonts w:ascii="Castellar" w:hAnsi="Castella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3.5pt;height:6.75pt" o:bullet="t">
        <v:imagedata r:id="rId1" o:title=""/>
      </v:shape>
    </w:pict>
  </w:numPicBullet>
  <w:numPicBullet w:numPicBulletId="1">
    <w:pict>
      <v:shape id="_x0000_i1033" type="#_x0000_t75" style="width:6.75pt;height:6.75pt" o:bullet="t">
        <v:imagedata r:id="rId2" o:title=""/>
      </v:shape>
    </w:pict>
  </w:numPicBullet>
  <w:abstractNum w:abstractNumId="0" w15:restartNumberingAfterBreak="0">
    <w:nsid w:val="0ED369B2"/>
    <w:multiLevelType w:val="hybridMultilevel"/>
    <w:tmpl w:val="66B21A9C"/>
    <w:lvl w:ilvl="0" w:tplc="EA126AEE">
      <w:start w:val="1"/>
      <w:numFmt w:val="bullet"/>
      <w:lvlText w:val=""/>
      <w:lvlJc w:val="left"/>
      <w:pPr>
        <w:ind w:left="1145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13D17C8A"/>
    <w:multiLevelType w:val="hybridMultilevel"/>
    <w:tmpl w:val="4516EE62"/>
    <w:lvl w:ilvl="0" w:tplc="EA126AEE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718D2"/>
    <w:multiLevelType w:val="hybridMultilevel"/>
    <w:tmpl w:val="B3D225B4"/>
    <w:lvl w:ilvl="0" w:tplc="938E37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447AB"/>
    <w:multiLevelType w:val="hybridMultilevel"/>
    <w:tmpl w:val="64BE3908"/>
    <w:lvl w:ilvl="0" w:tplc="EA126AEE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8E086E"/>
    <w:multiLevelType w:val="hybridMultilevel"/>
    <w:tmpl w:val="24BC937A"/>
    <w:lvl w:ilvl="0" w:tplc="0816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EA126AEE">
      <w:start w:val="1"/>
      <w:numFmt w:val="bullet"/>
      <w:lvlText w:val=""/>
      <w:lvlJc w:val="left"/>
      <w:pPr>
        <w:ind w:left="2866" w:hanging="360"/>
      </w:pPr>
      <w:rPr>
        <w:rFonts w:ascii="Symbol" w:hAnsi="Symbol" w:hint="default"/>
      </w:rPr>
    </w:lvl>
    <w:lvl w:ilvl="3" w:tplc="0816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 w15:restartNumberingAfterBreak="0">
    <w:nsid w:val="2DD62D53"/>
    <w:multiLevelType w:val="hybridMultilevel"/>
    <w:tmpl w:val="E51E2AC8"/>
    <w:lvl w:ilvl="0" w:tplc="C9704D1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2266E"/>
    <w:multiLevelType w:val="hybridMultilevel"/>
    <w:tmpl w:val="263064BE"/>
    <w:lvl w:ilvl="0" w:tplc="EA126A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825A2"/>
    <w:multiLevelType w:val="hybridMultilevel"/>
    <w:tmpl w:val="011034FC"/>
    <w:lvl w:ilvl="0" w:tplc="EA126A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41968"/>
    <w:multiLevelType w:val="hybridMultilevel"/>
    <w:tmpl w:val="1098EC1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D7C36"/>
    <w:multiLevelType w:val="hybridMultilevel"/>
    <w:tmpl w:val="0F7C53D0"/>
    <w:lvl w:ilvl="0" w:tplc="EA126AEE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23730E4"/>
    <w:multiLevelType w:val="hybridMultilevel"/>
    <w:tmpl w:val="907A1ABC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B20FBE"/>
    <w:multiLevelType w:val="hybridMultilevel"/>
    <w:tmpl w:val="29E2329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A6CF9"/>
    <w:multiLevelType w:val="hybridMultilevel"/>
    <w:tmpl w:val="9634D2D8"/>
    <w:lvl w:ilvl="0" w:tplc="EA126A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255E1"/>
    <w:multiLevelType w:val="hybridMultilevel"/>
    <w:tmpl w:val="A27AB99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372C28"/>
    <w:multiLevelType w:val="hybridMultilevel"/>
    <w:tmpl w:val="6F1AD2DC"/>
    <w:lvl w:ilvl="0" w:tplc="08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F245D6"/>
    <w:multiLevelType w:val="hybridMultilevel"/>
    <w:tmpl w:val="C178BA62"/>
    <w:lvl w:ilvl="0" w:tplc="EA126A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3679C8"/>
    <w:multiLevelType w:val="hybridMultilevel"/>
    <w:tmpl w:val="69EE719C"/>
    <w:lvl w:ilvl="0" w:tplc="EA126A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5A13ED"/>
    <w:multiLevelType w:val="hybridMultilevel"/>
    <w:tmpl w:val="5C56AE18"/>
    <w:lvl w:ilvl="0" w:tplc="EA126AEE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0EB0C93"/>
    <w:multiLevelType w:val="hybridMultilevel"/>
    <w:tmpl w:val="39524CE4"/>
    <w:lvl w:ilvl="0" w:tplc="938E37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E369E1"/>
    <w:multiLevelType w:val="hybridMultilevel"/>
    <w:tmpl w:val="62CA7258"/>
    <w:lvl w:ilvl="0" w:tplc="C9704D1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263A5D"/>
    <w:multiLevelType w:val="hybridMultilevel"/>
    <w:tmpl w:val="A0E852CE"/>
    <w:lvl w:ilvl="0" w:tplc="613A4AA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3E6F82"/>
    <w:multiLevelType w:val="hybridMultilevel"/>
    <w:tmpl w:val="1EA4CA76"/>
    <w:lvl w:ilvl="0" w:tplc="613A4AA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5609AF"/>
    <w:multiLevelType w:val="hybridMultilevel"/>
    <w:tmpl w:val="81C4D246"/>
    <w:lvl w:ilvl="0" w:tplc="CEFEA2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D69EE"/>
    <w:multiLevelType w:val="hybridMultilevel"/>
    <w:tmpl w:val="522239CA"/>
    <w:lvl w:ilvl="0" w:tplc="EA126AEE">
      <w:start w:val="1"/>
      <w:numFmt w:val="bullet"/>
      <w:lvlText w:val=""/>
      <w:lvlJc w:val="left"/>
      <w:pPr>
        <w:ind w:left="114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 w15:restartNumberingAfterBreak="0">
    <w:nsid w:val="7AF26B04"/>
    <w:multiLevelType w:val="hybridMultilevel"/>
    <w:tmpl w:val="A596016E"/>
    <w:lvl w:ilvl="0" w:tplc="EA126AE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D032435"/>
    <w:multiLevelType w:val="hybridMultilevel"/>
    <w:tmpl w:val="8C4A9372"/>
    <w:lvl w:ilvl="0" w:tplc="08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E906C2"/>
    <w:multiLevelType w:val="hybridMultilevel"/>
    <w:tmpl w:val="E84E77C6"/>
    <w:lvl w:ilvl="0" w:tplc="EA126AEE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3"/>
  </w:num>
  <w:num w:numId="4">
    <w:abstractNumId w:val="12"/>
  </w:num>
  <w:num w:numId="5">
    <w:abstractNumId w:val="7"/>
  </w:num>
  <w:num w:numId="6">
    <w:abstractNumId w:val="6"/>
  </w:num>
  <w:num w:numId="7">
    <w:abstractNumId w:val="8"/>
  </w:num>
  <w:num w:numId="8">
    <w:abstractNumId w:val="9"/>
  </w:num>
  <w:num w:numId="9">
    <w:abstractNumId w:val="26"/>
  </w:num>
  <w:num w:numId="10">
    <w:abstractNumId w:val="15"/>
  </w:num>
  <w:num w:numId="11">
    <w:abstractNumId w:val="23"/>
  </w:num>
  <w:num w:numId="12">
    <w:abstractNumId w:val="0"/>
  </w:num>
  <w:num w:numId="13">
    <w:abstractNumId w:val="3"/>
  </w:num>
  <w:num w:numId="14">
    <w:abstractNumId w:val="25"/>
  </w:num>
  <w:num w:numId="15">
    <w:abstractNumId w:val="4"/>
  </w:num>
  <w:num w:numId="16">
    <w:abstractNumId w:val="24"/>
  </w:num>
  <w:num w:numId="17">
    <w:abstractNumId w:val="17"/>
  </w:num>
  <w:num w:numId="18">
    <w:abstractNumId w:val="11"/>
  </w:num>
  <w:num w:numId="19">
    <w:abstractNumId w:val="14"/>
  </w:num>
  <w:num w:numId="20">
    <w:abstractNumId w:val="21"/>
  </w:num>
  <w:num w:numId="21">
    <w:abstractNumId w:val="20"/>
  </w:num>
  <w:num w:numId="22">
    <w:abstractNumId w:val="5"/>
  </w:num>
  <w:num w:numId="23">
    <w:abstractNumId w:val="19"/>
  </w:num>
  <w:num w:numId="24">
    <w:abstractNumId w:val="18"/>
  </w:num>
  <w:num w:numId="25">
    <w:abstractNumId w:val="10"/>
  </w:num>
  <w:num w:numId="26">
    <w:abstractNumId w:val="2"/>
  </w:num>
  <w:num w:numId="27">
    <w:abstractNumId w:val="2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hto3MPY/ZMapaW6pwEafgo0qw6TsTBUhOdbHK95LRHHxYRm9IXf7wQ+QncaEkc09j/C1/svRM3reaNAOHr7Fg==" w:salt="ysiyIhxMLT7lsnwBYWU1bw=="/>
  <w:defaultTabStop w:val="709"/>
  <w:hyphenationZone w:val="425"/>
  <w:characterSpacingControl w:val="doNotCompress"/>
  <w:hdrShapeDefaults>
    <o:shapedefaults v:ext="edit" spidmax="3074" fill="f" fillcolor="#f2f2f2">
      <v:fill color="#f2f2f2" on="f"/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99D"/>
    <w:rsid w:val="00000105"/>
    <w:rsid w:val="00000562"/>
    <w:rsid w:val="0000062C"/>
    <w:rsid w:val="00001E1C"/>
    <w:rsid w:val="00011289"/>
    <w:rsid w:val="00013181"/>
    <w:rsid w:val="00013AE1"/>
    <w:rsid w:val="00017E20"/>
    <w:rsid w:val="00020774"/>
    <w:rsid w:val="00022D33"/>
    <w:rsid w:val="00025A86"/>
    <w:rsid w:val="00031613"/>
    <w:rsid w:val="000329CC"/>
    <w:rsid w:val="00034206"/>
    <w:rsid w:val="0003799D"/>
    <w:rsid w:val="000450AD"/>
    <w:rsid w:val="00045C6C"/>
    <w:rsid w:val="00046076"/>
    <w:rsid w:val="00051383"/>
    <w:rsid w:val="000515D8"/>
    <w:rsid w:val="000529FA"/>
    <w:rsid w:val="000642C6"/>
    <w:rsid w:val="00066D0A"/>
    <w:rsid w:val="000675CC"/>
    <w:rsid w:val="00072994"/>
    <w:rsid w:val="00076D12"/>
    <w:rsid w:val="00083EE0"/>
    <w:rsid w:val="00087B3C"/>
    <w:rsid w:val="00090DFB"/>
    <w:rsid w:val="00092FCF"/>
    <w:rsid w:val="00094238"/>
    <w:rsid w:val="000A7756"/>
    <w:rsid w:val="000B0081"/>
    <w:rsid w:val="000B2041"/>
    <w:rsid w:val="000B2C1D"/>
    <w:rsid w:val="000B5D3D"/>
    <w:rsid w:val="000B7A8E"/>
    <w:rsid w:val="000B7E85"/>
    <w:rsid w:val="000C77A6"/>
    <w:rsid w:val="000D149F"/>
    <w:rsid w:val="000D2D02"/>
    <w:rsid w:val="000D43A9"/>
    <w:rsid w:val="000D4669"/>
    <w:rsid w:val="000D566A"/>
    <w:rsid w:val="000E0584"/>
    <w:rsid w:val="000F01DB"/>
    <w:rsid w:val="000F646A"/>
    <w:rsid w:val="001023B9"/>
    <w:rsid w:val="00110813"/>
    <w:rsid w:val="00112B41"/>
    <w:rsid w:val="001205A7"/>
    <w:rsid w:val="00124344"/>
    <w:rsid w:val="001249A3"/>
    <w:rsid w:val="00131F33"/>
    <w:rsid w:val="00136247"/>
    <w:rsid w:val="0014002C"/>
    <w:rsid w:val="00145F9A"/>
    <w:rsid w:val="001472D7"/>
    <w:rsid w:val="00151051"/>
    <w:rsid w:val="00151707"/>
    <w:rsid w:val="001529A3"/>
    <w:rsid w:val="00152CD8"/>
    <w:rsid w:val="00152FB9"/>
    <w:rsid w:val="00156438"/>
    <w:rsid w:val="00157705"/>
    <w:rsid w:val="00166A1A"/>
    <w:rsid w:val="00167C44"/>
    <w:rsid w:val="00167C7F"/>
    <w:rsid w:val="00170308"/>
    <w:rsid w:val="00170BC4"/>
    <w:rsid w:val="00171C94"/>
    <w:rsid w:val="0018012E"/>
    <w:rsid w:val="0018241D"/>
    <w:rsid w:val="0018420C"/>
    <w:rsid w:val="00184E15"/>
    <w:rsid w:val="00187607"/>
    <w:rsid w:val="00190842"/>
    <w:rsid w:val="00190CE9"/>
    <w:rsid w:val="001910FC"/>
    <w:rsid w:val="001928A6"/>
    <w:rsid w:val="001932CA"/>
    <w:rsid w:val="00196AA3"/>
    <w:rsid w:val="001A028F"/>
    <w:rsid w:val="001A03F9"/>
    <w:rsid w:val="001A415E"/>
    <w:rsid w:val="001A72EC"/>
    <w:rsid w:val="001B3958"/>
    <w:rsid w:val="001B3D5B"/>
    <w:rsid w:val="001B675B"/>
    <w:rsid w:val="001B7BAD"/>
    <w:rsid w:val="001C0FA6"/>
    <w:rsid w:val="001C0FFB"/>
    <w:rsid w:val="001C3B57"/>
    <w:rsid w:val="001C6F1E"/>
    <w:rsid w:val="001C712C"/>
    <w:rsid w:val="001C77C7"/>
    <w:rsid w:val="001C7F9E"/>
    <w:rsid w:val="001D34FD"/>
    <w:rsid w:val="001D4CA8"/>
    <w:rsid w:val="001D5BF2"/>
    <w:rsid w:val="001D7B28"/>
    <w:rsid w:val="001E1F7F"/>
    <w:rsid w:val="001E523A"/>
    <w:rsid w:val="001E5698"/>
    <w:rsid w:val="001F2454"/>
    <w:rsid w:val="001F2E8E"/>
    <w:rsid w:val="001F41AE"/>
    <w:rsid w:val="001F4582"/>
    <w:rsid w:val="001F66DB"/>
    <w:rsid w:val="001F773F"/>
    <w:rsid w:val="00200BB8"/>
    <w:rsid w:val="002039BD"/>
    <w:rsid w:val="002057B7"/>
    <w:rsid w:val="002127FD"/>
    <w:rsid w:val="00214DFA"/>
    <w:rsid w:val="0021562F"/>
    <w:rsid w:val="00222093"/>
    <w:rsid w:val="002247BE"/>
    <w:rsid w:val="002364BA"/>
    <w:rsid w:val="0023701A"/>
    <w:rsid w:val="00243FFE"/>
    <w:rsid w:val="00244684"/>
    <w:rsid w:val="0024604B"/>
    <w:rsid w:val="00246952"/>
    <w:rsid w:val="00250547"/>
    <w:rsid w:val="0025149B"/>
    <w:rsid w:val="00254189"/>
    <w:rsid w:val="002556DF"/>
    <w:rsid w:val="002567A7"/>
    <w:rsid w:val="00260F6F"/>
    <w:rsid w:val="00267517"/>
    <w:rsid w:val="00271748"/>
    <w:rsid w:val="002756C1"/>
    <w:rsid w:val="00281497"/>
    <w:rsid w:val="00284C61"/>
    <w:rsid w:val="00286F97"/>
    <w:rsid w:val="00290167"/>
    <w:rsid w:val="00291F59"/>
    <w:rsid w:val="0029267D"/>
    <w:rsid w:val="002926DC"/>
    <w:rsid w:val="00295A60"/>
    <w:rsid w:val="00295EC8"/>
    <w:rsid w:val="00295FB0"/>
    <w:rsid w:val="002A1A42"/>
    <w:rsid w:val="002A42BB"/>
    <w:rsid w:val="002A4CFA"/>
    <w:rsid w:val="002A574A"/>
    <w:rsid w:val="002A7C48"/>
    <w:rsid w:val="002B2067"/>
    <w:rsid w:val="002B6D78"/>
    <w:rsid w:val="002C2BF7"/>
    <w:rsid w:val="002C3A13"/>
    <w:rsid w:val="002E2F61"/>
    <w:rsid w:val="002E714D"/>
    <w:rsid w:val="002E78AC"/>
    <w:rsid w:val="002F3875"/>
    <w:rsid w:val="002F7569"/>
    <w:rsid w:val="0030125E"/>
    <w:rsid w:val="00303E56"/>
    <w:rsid w:val="00304785"/>
    <w:rsid w:val="00310CD8"/>
    <w:rsid w:val="0032087D"/>
    <w:rsid w:val="003215E9"/>
    <w:rsid w:val="0032347F"/>
    <w:rsid w:val="003235D2"/>
    <w:rsid w:val="003244BD"/>
    <w:rsid w:val="003259C5"/>
    <w:rsid w:val="003276C6"/>
    <w:rsid w:val="00327B17"/>
    <w:rsid w:val="00330BFF"/>
    <w:rsid w:val="00331E0B"/>
    <w:rsid w:val="003335A9"/>
    <w:rsid w:val="00333736"/>
    <w:rsid w:val="00342833"/>
    <w:rsid w:val="00342C5A"/>
    <w:rsid w:val="00346809"/>
    <w:rsid w:val="003522CA"/>
    <w:rsid w:val="0035401D"/>
    <w:rsid w:val="00354CFC"/>
    <w:rsid w:val="00355B69"/>
    <w:rsid w:val="003571D1"/>
    <w:rsid w:val="00357E08"/>
    <w:rsid w:val="003642D7"/>
    <w:rsid w:val="003649C5"/>
    <w:rsid w:val="00371FA3"/>
    <w:rsid w:val="0037584A"/>
    <w:rsid w:val="00377C77"/>
    <w:rsid w:val="003804D0"/>
    <w:rsid w:val="00386C51"/>
    <w:rsid w:val="0039296E"/>
    <w:rsid w:val="00393D7D"/>
    <w:rsid w:val="003A0AD9"/>
    <w:rsid w:val="003A4DA1"/>
    <w:rsid w:val="003B02F8"/>
    <w:rsid w:val="003B0851"/>
    <w:rsid w:val="003B2B9F"/>
    <w:rsid w:val="003B620A"/>
    <w:rsid w:val="003B7286"/>
    <w:rsid w:val="003B72BA"/>
    <w:rsid w:val="003C1E19"/>
    <w:rsid w:val="003C27A6"/>
    <w:rsid w:val="003C295F"/>
    <w:rsid w:val="003C2FA2"/>
    <w:rsid w:val="003C6B54"/>
    <w:rsid w:val="003D1AE4"/>
    <w:rsid w:val="003E5B71"/>
    <w:rsid w:val="003E6137"/>
    <w:rsid w:val="003F29A6"/>
    <w:rsid w:val="003F372A"/>
    <w:rsid w:val="003F50A9"/>
    <w:rsid w:val="003F58F5"/>
    <w:rsid w:val="003F7F21"/>
    <w:rsid w:val="00402122"/>
    <w:rsid w:val="00404964"/>
    <w:rsid w:val="00407D22"/>
    <w:rsid w:val="00412213"/>
    <w:rsid w:val="0042162E"/>
    <w:rsid w:val="0042261B"/>
    <w:rsid w:val="0042496C"/>
    <w:rsid w:val="00425C83"/>
    <w:rsid w:val="00431A3A"/>
    <w:rsid w:val="00432F90"/>
    <w:rsid w:val="00433AA3"/>
    <w:rsid w:val="00435208"/>
    <w:rsid w:val="00435B65"/>
    <w:rsid w:val="00435FEB"/>
    <w:rsid w:val="00437481"/>
    <w:rsid w:val="00440147"/>
    <w:rsid w:val="00441D69"/>
    <w:rsid w:val="00442D7B"/>
    <w:rsid w:val="00443B03"/>
    <w:rsid w:val="0044458B"/>
    <w:rsid w:val="00452C62"/>
    <w:rsid w:val="00455FFC"/>
    <w:rsid w:val="00457C9C"/>
    <w:rsid w:val="00470D52"/>
    <w:rsid w:val="0047565A"/>
    <w:rsid w:val="004771D7"/>
    <w:rsid w:val="004802D0"/>
    <w:rsid w:val="00481359"/>
    <w:rsid w:val="004867BF"/>
    <w:rsid w:val="00493682"/>
    <w:rsid w:val="00495FE1"/>
    <w:rsid w:val="00497FA1"/>
    <w:rsid w:val="004A1C91"/>
    <w:rsid w:val="004A6E50"/>
    <w:rsid w:val="004B2098"/>
    <w:rsid w:val="004B3276"/>
    <w:rsid w:val="004B74AE"/>
    <w:rsid w:val="004C1305"/>
    <w:rsid w:val="004C42C1"/>
    <w:rsid w:val="004C4B2C"/>
    <w:rsid w:val="004D44F7"/>
    <w:rsid w:val="004E130A"/>
    <w:rsid w:val="004E1473"/>
    <w:rsid w:val="004E157A"/>
    <w:rsid w:val="004E1D54"/>
    <w:rsid w:val="004F14CC"/>
    <w:rsid w:val="004F19FC"/>
    <w:rsid w:val="004F4555"/>
    <w:rsid w:val="004F5998"/>
    <w:rsid w:val="005001E2"/>
    <w:rsid w:val="00500B4A"/>
    <w:rsid w:val="00505B1B"/>
    <w:rsid w:val="00507215"/>
    <w:rsid w:val="00507633"/>
    <w:rsid w:val="005077A2"/>
    <w:rsid w:val="00511237"/>
    <w:rsid w:val="00514E1D"/>
    <w:rsid w:val="00514F35"/>
    <w:rsid w:val="00515775"/>
    <w:rsid w:val="00515F81"/>
    <w:rsid w:val="00517A05"/>
    <w:rsid w:val="00523D66"/>
    <w:rsid w:val="00524F06"/>
    <w:rsid w:val="0052547C"/>
    <w:rsid w:val="00530555"/>
    <w:rsid w:val="00531CC0"/>
    <w:rsid w:val="0053230A"/>
    <w:rsid w:val="00533B9D"/>
    <w:rsid w:val="00534BF1"/>
    <w:rsid w:val="00535182"/>
    <w:rsid w:val="00537CBA"/>
    <w:rsid w:val="00545129"/>
    <w:rsid w:val="00554AB0"/>
    <w:rsid w:val="00555EC6"/>
    <w:rsid w:val="00561DD4"/>
    <w:rsid w:val="00563AE2"/>
    <w:rsid w:val="005744C7"/>
    <w:rsid w:val="0057539B"/>
    <w:rsid w:val="00575CB9"/>
    <w:rsid w:val="00581C23"/>
    <w:rsid w:val="0058368D"/>
    <w:rsid w:val="00590881"/>
    <w:rsid w:val="00590C63"/>
    <w:rsid w:val="00592123"/>
    <w:rsid w:val="00593A4B"/>
    <w:rsid w:val="00595EE7"/>
    <w:rsid w:val="005A2613"/>
    <w:rsid w:val="005A2BB7"/>
    <w:rsid w:val="005A333E"/>
    <w:rsid w:val="005A5024"/>
    <w:rsid w:val="005A54A3"/>
    <w:rsid w:val="005B3EA0"/>
    <w:rsid w:val="005B4F6A"/>
    <w:rsid w:val="005C47E3"/>
    <w:rsid w:val="005C4E7F"/>
    <w:rsid w:val="005D1AF0"/>
    <w:rsid w:val="005D69B7"/>
    <w:rsid w:val="005E2AEA"/>
    <w:rsid w:val="005E401E"/>
    <w:rsid w:val="005E4FB5"/>
    <w:rsid w:val="005E5597"/>
    <w:rsid w:val="005E7F6F"/>
    <w:rsid w:val="005F174B"/>
    <w:rsid w:val="005F3C4C"/>
    <w:rsid w:val="005F7FD3"/>
    <w:rsid w:val="0060146F"/>
    <w:rsid w:val="00604B60"/>
    <w:rsid w:val="00610479"/>
    <w:rsid w:val="00610F22"/>
    <w:rsid w:val="00610FDA"/>
    <w:rsid w:val="0061609E"/>
    <w:rsid w:val="00620156"/>
    <w:rsid w:val="00622C6E"/>
    <w:rsid w:val="00625129"/>
    <w:rsid w:val="00627B7A"/>
    <w:rsid w:val="00631FB8"/>
    <w:rsid w:val="00634928"/>
    <w:rsid w:val="00637E78"/>
    <w:rsid w:val="006403F8"/>
    <w:rsid w:val="00640A2A"/>
    <w:rsid w:val="006438C0"/>
    <w:rsid w:val="00644545"/>
    <w:rsid w:val="00646DAE"/>
    <w:rsid w:val="00646FF1"/>
    <w:rsid w:val="006579D0"/>
    <w:rsid w:val="006623E6"/>
    <w:rsid w:val="00665474"/>
    <w:rsid w:val="00672F61"/>
    <w:rsid w:val="006754C7"/>
    <w:rsid w:val="006758D9"/>
    <w:rsid w:val="00677A2D"/>
    <w:rsid w:val="00695494"/>
    <w:rsid w:val="006958E8"/>
    <w:rsid w:val="00697AA4"/>
    <w:rsid w:val="006A216B"/>
    <w:rsid w:val="006B238F"/>
    <w:rsid w:val="006B4162"/>
    <w:rsid w:val="006B7036"/>
    <w:rsid w:val="006B7374"/>
    <w:rsid w:val="006B7BFF"/>
    <w:rsid w:val="006C04B4"/>
    <w:rsid w:val="006C06B2"/>
    <w:rsid w:val="006C18F7"/>
    <w:rsid w:val="006C2018"/>
    <w:rsid w:val="006C4204"/>
    <w:rsid w:val="006C4B12"/>
    <w:rsid w:val="006C7675"/>
    <w:rsid w:val="006D1CB6"/>
    <w:rsid w:val="006D270A"/>
    <w:rsid w:val="006D4691"/>
    <w:rsid w:val="006E106C"/>
    <w:rsid w:val="006E209F"/>
    <w:rsid w:val="006E30EA"/>
    <w:rsid w:val="006E55DB"/>
    <w:rsid w:val="006E5C64"/>
    <w:rsid w:val="006F1925"/>
    <w:rsid w:val="006F566A"/>
    <w:rsid w:val="00702977"/>
    <w:rsid w:val="00706BFA"/>
    <w:rsid w:val="00706C73"/>
    <w:rsid w:val="00713D8A"/>
    <w:rsid w:val="00713FBD"/>
    <w:rsid w:val="007158A2"/>
    <w:rsid w:val="007209C4"/>
    <w:rsid w:val="00721544"/>
    <w:rsid w:val="007247B3"/>
    <w:rsid w:val="00730774"/>
    <w:rsid w:val="007321B0"/>
    <w:rsid w:val="007334D7"/>
    <w:rsid w:val="00735161"/>
    <w:rsid w:val="007412FA"/>
    <w:rsid w:val="0074235B"/>
    <w:rsid w:val="0074268C"/>
    <w:rsid w:val="00745277"/>
    <w:rsid w:val="0074617C"/>
    <w:rsid w:val="00751233"/>
    <w:rsid w:val="0075177C"/>
    <w:rsid w:val="007519A9"/>
    <w:rsid w:val="00755CBB"/>
    <w:rsid w:val="00757261"/>
    <w:rsid w:val="00760FB2"/>
    <w:rsid w:val="00763147"/>
    <w:rsid w:val="0076345D"/>
    <w:rsid w:val="00765044"/>
    <w:rsid w:val="00767FDD"/>
    <w:rsid w:val="00773704"/>
    <w:rsid w:val="007868F9"/>
    <w:rsid w:val="007922B6"/>
    <w:rsid w:val="00795DDE"/>
    <w:rsid w:val="00797E1D"/>
    <w:rsid w:val="007A0F29"/>
    <w:rsid w:val="007A405F"/>
    <w:rsid w:val="007A4BE4"/>
    <w:rsid w:val="007A4D5E"/>
    <w:rsid w:val="007B22F9"/>
    <w:rsid w:val="007B2745"/>
    <w:rsid w:val="007C0A8F"/>
    <w:rsid w:val="007C1DD0"/>
    <w:rsid w:val="007C27CF"/>
    <w:rsid w:val="007C2BE7"/>
    <w:rsid w:val="007C2C5F"/>
    <w:rsid w:val="007C3BA7"/>
    <w:rsid w:val="007C4D36"/>
    <w:rsid w:val="007E1311"/>
    <w:rsid w:val="007E69ED"/>
    <w:rsid w:val="007E6E50"/>
    <w:rsid w:val="007F352B"/>
    <w:rsid w:val="0080196C"/>
    <w:rsid w:val="008053DB"/>
    <w:rsid w:val="00806A9F"/>
    <w:rsid w:val="00810DBA"/>
    <w:rsid w:val="008124F9"/>
    <w:rsid w:val="008156EF"/>
    <w:rsid w:val="008170A5"/>
    <w:rsid w:val="00820456"/>
    <w:rsid w:val="00821419"/>
    <w:rsid w:val="00821D66"/>
    <w:rsid w:val="008224BE"/>
    <w:rsid w:val="008259BB"/>
    <w:rsid w:val="00830260"/>
    <w:rsid w:val="00834F84"/>
    <w:rsid w:val="00834FE0"/>
    <w:rsid w:val="00836B51"/>
    <w:rsid w:val="008403D5"/>
    <w:rsid w:val="00846B1A"/>
    <w:rsid w:val="00850DD7"/>
    <w:rsid w:val="00854298"/>
    <w:rsid w:val="00854299"/>
    <w:rsid w:val="00870041"/>
    <w:rsid w:val="00874C06"/>
    <w:rsid w:val="00877510"/>
    <w:rsid w:val="0088753C"/>
    <w:rsid w:val="00892D4C"/>
    <w:rsid w:val="008A1BB7"/>
    <w:rsid w:val="008A3654"/>
    <w:rsid w:val="008A6C36"/>
    <w:rsid w:val="008B4D40"/>
    <w:rsid w:val="008B6185"/>
    <w:rsid w:val="008C53A4"/>
    <w:rsid w:val="008C61E8"/>
    <w:rsid w:val="008D08B2"/>
    <w:rsid w:val="008D0EAC"/>
    <w:rsid w:val="008D3EA2"/>
    <w:rsid w:val="008D48CF"/>
    <w:rsid w:val="008D703B"/>
    <w:rsid w:val="008E07A6"/>
    <w:rsid w:val="008E24AB"/>
    <w:rsid w:val="008E2AF2"/>
    <w:rsid w:val="008E5F84"/>
    <w:rsid w:val="008E65AA"/>
    <w:rsid w:val="008F6638"/>
    <w:rsid w:val="008F6DC8"/>
    <w:rsid w:val="008F7C77"/>
    <w:rsid w:val="00903DB1"/>
    <w:rsid w:val="00904CDE"/>
    <w:rsid w:val="00905654"/>
    <w:rsid w:val="00913CC6"/>
    <w:rsid w:val="0092252E"/>
    <w:rsid w:val="00924FBD"/>
    <w:rsid w:val="0092679C"/>
    <w:rsid w:val="00930F3F"/>
    <w:rsid w:val="00930FA4"/>
    <w:rsid w:val="00932349"/>
    <w:rsid w:val="00933B06"/>
    <w:rsid w:val="00937BE3"/>
    <w:rsid w:val="00940F31"/>
    <w:rsid w:val="00943201"/>
    <w:rsid w:val="009440A8"/>
    <w:rsid w:val="009533A2"/>
    <w:rsid w:val="00955185"/>
    <w:rsid w:val="009553F8"/>
    <w:rsid w:val="00961D4F"/>
    <w:rsid w:val="009624B3"/>
    <w:rsid w:val="00963010"/>
    <w:rsid w:val="009737D2"/>
    <w:rsid w:val="00973E8C"/>
    <w:rsid w:val="00975977"/>
    <w:rsid w:val="00980AA1"/>
    <w:rsid w:val="00982402"/>
    <w:rsid w:val="009870AE"/>
    <w:rsid w:val="00991AA9"/>
    <w:rsid w:val="0099253E"/>
    <w:rsid w:val="00992E62"/>
    <w:rsid w:val="00995367"/>
    <w:rsid w:val="00995DB3"/>
    <w:rsid w:val="009961FE"/>
    <w:rsid w:val="009A019E"/>
    <w:rsid w:val="009A111B"/>
    <w:rsid w:val="009A24EE"/>
    <w:rsid w:val="009A2AE5"/>
    <w:rsid w:val="009A4E51"/>
    <w:rsid w:val="009C15C4"/>
    <w:rsid w:val="009C7DBE"/>
    <w:rsid w:val="009D52BA"/>
    <w:rsid w:val="009D68CB"/>
    <w:rsid w:val="009D70D2"/>
    <w:rsid w:val="009E17AE"/>
    <w:rsid w:val="009E2701"/>
    <w:rsid w:val="009E466F"/>
    <w:rsid w:val="009E6587"/>
    <w:rsid w:val="009E725F"/>
    <w:rsid w:val="009E7AA8"/>
    <w:rsid w:val="009F7D6A"/>
    <w:rsid w:val="00A02825"/>
    <w:rsid w:val="00A03988"/>
    <w:rsid w:val="00A05ABA"/>
    <w:rsid w:val="00A05C89"/>
    <w:rsid w:val="00A06819"/>
    <w:rsid w:val="00A100D7"/>
    <w:rsid w:val="00A103D9"/>
    <w:rsid w:val="00A1104E"/>
    <w:rsid w:val="00A122AA"/>
    <w:rsid w:val="00A13290"/>
    <w:rsid w:val="00A13316"/>
    <w:rsid w:val="00A14724"/>
    <w:rsid w:val="00A2101B"/>
    <w:rsid w:val="00A30956"/>
    <w:rsid w:val="00A32354"/>
    <w:rsid w:val="00A3354B"/>
    <w:rsid w:val="00A342D7"/>
    <w:rsid w:val="00A350A5"/>
    <w:rsid w:val="00A36FBA"/>
    <w:rsid w:val="00A43367"/>
    <w:rsid w:val="00A514FC"/>
    <w:rsid w:val="00A51ABA"/>
    <w:rsid w:val="00A51E58"/>
    <w:rsid w:val="00A56319"/>
    <w:rsid w:val="00A60613"/>
    <w:rsid w:val="00A621A6"/>
    <w:rsid w:val="00A64BA1"/>
    <w:rsid w:val="00A65365"/>
    <w:rsid w:val="00A674BB"/>
    <w:rsid w:val="00A72B97"/>
    <w:rsid w:val="00A72C44"/>
    <w:rsid w:val="00A84AD0"/>
    <w:rsid w:val="00A867DD"/>
    <w:rsid w:val="00A87A0A"/>
    <w:rsid w:val="00A90D89"/>
    <w:rsid w:val="00A90F95"/>
    <w:rsid w:val="00A93922"/>
    <w:rsid w:val="00A93B49"/>
    <w:rsid w:val="00A966C2"/>
    <w:rsid w:val="00A96A45"/>
    <w:rsid w:val="00AA041E"/>
    <w:rsid w:val="00AA3F3C"/>
    <w:rsid w:val="00AA499D"/>
    <w:rsid w:val="00AB0DE3"/>
    <w:rsid w:val="00AC1F26"/>
    <w:rsid w:val="00AC7AFC"/>
    <w:rsid w:val="00AD1113"/>
    <w:rsid w:val="00AD17CF"/>
    <w:rsid w:val="00AD611E"/>
    <w:rsid w:val="00AD6463"/>
    <w:rsid w:val="00AE1F6F"/>
    <w:rsid w:val="00AE43CB"/>
    <w:rsid w:val="00AF0C39"/>
    <w:rsid w:val="00AF21E7"/>
    <w:rsid w:val="00AF59E1"/>
    <w:rsid w:val="00B05F97"/>
    <w:rsid w:val="00B077FB"/>
    <w:rsid w:val="00B12626"/>
    <w:rsid w:val="00B12DCF"/>
    <w:rsid w:val="00B1304E"/>
    <w:rsid w:val="00B15E02"/>
    <w:rsid w:val="00B16AC0"/>
    <w:rsid w:val="00B17FCE"/>
    <w:rsid w:val="00B221F8"/>
    <w:rsid w:val="00B22798"/>
    <w:rsid w:val="00B25797"/>
    <w:rsid w:val="00B25D5C"/>
    <w:rsid w:val="00B27330"/>
    <w:rsid w:val="00B309B0"/>
    <w:rsid w:val="00B31F3A"/>
    <w:rsid w:val="00B326C3"/>
    <w:rsid w:val="00B33239"/>
    <w:rsid w:val="00B4150D"/>
    <w:rsid w:val="00B4152C"/>
    <w:rsid w:val="00B4329C"/>
    <w:rsid w:val="00B4336B"/>
    <w:rsid w:val="00B4655D"/>
    <w:rsid w:val="00B465BC"/>
    <w:rsid w:val="00B5375C"/>
    <w:rsid w:val="00B549C7"/>
    <w:rsid w:val="00B5584D"/>
    <w:rsid w:val="00B566F9"/>
    <w:rsid w:val="00B6003A"/>
    <w:rsid w:val="00B60B5F"/>
    <w:rsid w:val="00B620B3"/>
    <w:rsid w:val="00B63CCA"/>
    <w:rsid w:val="00B647C0"/>
    <w:rsid w:val="00B64C87"/>
    <w:rsid w:val="00B6524D"/>
    <w:rsid w:val="00B678D7"/>
    <w:rsid w:val="00B700F0"/>
    <w:rsid w:val="00B712A0"/>
    <w:rsid w:val="00B73494"/>
    <w:rsid w:val="00B73F5E"/>
    <w:rsid w:val="00B746C2"/>
    <w:rsid w:val="00B755EC"/>
    <w:rsid w:val="00B756F4"/>
    <w:rsid w:val="00B779DC"/>
    <w:rsid w:val="00B809DA"/>
    <w:rsid w:val="00B81519"/>
    <w:rsid w:val="00B83D57"/>
    <w:rsid w:val="00B84E7E"/>
    <w:rsid w:val="00B863D7"/>
    <w:rsid w:val="00B92D14"/>
    <w:rsid w:val="00BA0539"/>
    <w:rsid w:val="00BB234F"/>
    <w:rsid w:val="00BB3F8D"/>
    <w:rsid w:val="00BB7873"/>
    <w:rsid w:val="00BB7889"/>
    <w:rsid w:val="00BC404B"/>
    <w:rsid w:val="00BD3FC5"/>
    <w:rsid w:val="00BD431C"/>
    <w:rsid w:val="00BD4A02"/>
    <w:rsid w:val="00BD50D3"/>
    <w:rsid w:val="00BD7064"/>
    <w:rsid w:val="00BD7AA9"/>
    <w:rsid w:val="00BE0EFD"/>
    <w:rsid w:val="00BE2354"/>
    <w:rsid w:val="00BE3C8A"/>
    <w:rsid w:val="00BF1647"/>
    <w:rsid w:val="00BF3FA4"/>
    <w:rsid w:val="00BF77E4"/>
    <w:rsid w:val="00C008FB"/>
    <w:rsid w:val="00C00C04"/>
    <w:rsid w:val="00C028A0"/>
    <w:rsid w:val="00C03D61"/>
    <w:rsid w:val="00C042BF"/>
    <w:rsid w:val="00C04506"/>
    <w:rsid w:val="00C20085"/>
    <w:rsid w:val="00C34E80"/>
    <w:rsid w:val="00C5058B"/>
    <w:rsid w:val="00C56575"/>
    <w:rsid w:val="00C62E56"/>
    <w:rsid w:val="00C703A8"/>
    <w:rsid w:val="00C70516"/>
    <w:rsid w:val="00C710D5"/>
    <w:rsid w:val="00C711B0"/>
    <w:rsid w:val="00C75467"/>
    <w:rsid w:val="00C756EF"/>
    <w:rsid w:val="00C769A3"/>
    <w:rsid w:val="00C81431"/>
    <w:rsid w:val="00C85763"/>
    <w:rsid w:val="00C8611E"/>
    <w:rsid w:val="00C862AF"/>
    <w:rsid w:val="00C8760A"/>
    <w:rsid w:val="00C87FBC"/>
    <w:rsid w:val="00C91D89"/>
    <w:rsid w:val="00C97CAE"/>
    <w:rsid w:val="00C97D19"/>
    <w:rsid w:val="00CA0EFB"/>
    <w:rsid w:val="00CA2113"/>
    <w:rsid w:val="00CA550D"/>
    <w:rsid w:val="00CA65C9"/>
    <w:rsid w:val="00CB6276"/>
    <w:rsid w:val="00CC320A"/>
    <w:rsid w:val="00CC3C4E"/>
    <w:rsid w:val="00CC48E0"/>
    <w:rsid w:val="00CD106A"/>
    <w:rsid w:val="00CD1491"/>
    <w:rsid w:val="00CD26F4"/>
    <w:rsid w:val="00CD2DFE"/>
    <w:rsid w:val="00CD43A2"/>
    <w:rsid w:val="00CD5C7F"/>
    <w:rsid w:val="00CE50BD"/>
    <w:rsid w:val="00CE6089"/>
    <w:rsid w:val="00CF0FEE"/>
    <w:rsid w:val="00CF28EE"/>
    <w:rsid w:val="00CF29A3"/>
    <w:rsid w:val="00CF7027"/>
    <w:rsid w:val="00D049B5"/>
    <w:rsid w:val="00D04BD8"/>
    <w:rsid w:val="00D108AA"/>
    <w:rsid w:val="00D10DF1"/>
    <w:rsid w:val="00D12821"/>
    <w:rsid w:val="00D139BA"/>
    <w:rsid w:val="00D16096"/>
    <w:rsid w:val="00D170DD"/>
    <w:rsid w:val="00D20A21"/>
    <w:rsid w:val="00D21219"/>
    <w:rsid w:val="00D322A5"/>
    <w:rsid w:val="00D35B5C"/>
    <w:rsid w:val="00D42287"/>
    <w:rsid w:val="00D43098"/>
    <w:rsid w:val="00D44CD0"/>
    <w:rsid w:val="00D512BD"/>
    <w:rsid w:val="00D52617"/>
    <w:rsid w:val="00D52A30"/>
    <w:rsid w:val="00D563C9"/>
    <w:rsid w:val="00D568BA"/>
    <w:rsid w:val="00D575AE"/>
    <w:rsid w:val="00D62FC6"/>
    <w:rsid w:val="00D67CDF"/>
    <w:rsid w:val="00D71D95"/>
    <w:rsid w:val="00D726E9"/>
    <w:rsid w:val="00D7279E"/>
    <w:rsid w:val="00D734CF"/>
    <w:rsid w:val="00D7507C"/>
    <w:rsid w:val="00D75262"/>
    <w:rsid w:val="00D87574"/>
    <w:rsid w:val="00D87AF4"/>
    <w:rsid w:val="00D905A2"/>
    <w:rsid w:val="00DA60A3"/>
    <w:rsid w:val="00DB1D51"/>
    <w:rsid w:val="00DB3D34"/>
    <w:rsid w:val="00DB529A"/>
    <w:rsid w:val="00DB66B3"/>
    <w:rsid w:val="00DB7297"/>
    <w:rsid w:val="00DC279B"/>
    <w:rsid w:val="00DD1A9B"/>
    <w:rsid w:val="00DD7927"/>
    <w:rsid w:val="00DE0C3C"/>
    <w:rsid w:val="00DE2F3E"/>
    <w:rsid w:val="00DE32F3"/>
    <w:rsid w:val="00DE49B8"/>
    <w:rsid w:val="00DE7E88"/>
    <w:rsid w:val="00DF16C8"/>
    <w:rsid w:val="00DF2290"/>
    <w:rsid w:val="00DF2C95"/>
    <w:rsid w:val="00DF33BD"/>
    <w:rsid w:val="00DF3F25"/>
    <w:rsid w:val="00DF6926"/>
    <w:rsid w:val="00E0095E"/>
    <w:rsid w:val="00E01009"/>
    <w:rsid w:val="00E02429"/>
    <w:rsid w:val="00E02FE5"/>
    <w:rsid w:val="00E04EA0"/>
    <w:rsid w:val="00E05748"/>
    <w:rsid w:val="00E069F4"/>
    <w:rsid w:val="00E06D15"/>
    <w:rsid w:val="00E073FE"/>
    <w:rsid w:val="00E07794"/>
    <w:rsid w:val="00E1166C"/>
    <w:rsid w:val="00E14A3D"/>
    <w:rsid w:val="00E15F3A"/>
    <w:rsid w:val="00E17508"/>
    <w:rsid w:val="00E200D9"/>
    <w:rsid w:val="00E22B52"/>
    <w:rsid w:val="00E2553E"/>
    <w:rsid w:val="00E30CC1"/>
    <w:rsid w:val="00E315EB"/>
    <w:rsid w:val="00E31EEE"/>
    <w:rsid w:val="00E36E95"/>
    <w:rsid w:val="00E37D01"/>
    <w:rsid w:val="00E43060"/>
    <w:rsid w:val="00E43596"/>
    <w:rsid w:val="00E43773"/>
    <w:rsid w:val="00E442C6"/>
    <w:rsid w:val="00E44443"/>
    <w:rsid w:val="00E50FCE"/>
    <w:rsid w:val="00E551ED"/>
    <w:rsid w:val="00E55AC0"/>
    <w:rsid w:val="00E61176"/>
    <w:rsid w:val="00E61F91"/>
    <w:rsid w:val="00E63544"/>
    <w:rsid w:val="00E65E9B"/>
    <w:rsid w:val="00E66596"/>
    <w:rsid w:val="00E750BD"/>
    <w:rsid w:val="00E81E6C"/>
    <w:rsid w:val="00E85AB0"/>
    <w:rsid w:val="00E86A8C"/>
    <w:rsid w:val="00E91F00"/>
    <w:rsid w:val="00E92A34"/>
    <w:rsid w:val="00E96AC9"/>
    <w:rsid w:val="00E97300"/>
    <w:rsid w:val="00E97F75"/>
    <w:rsid w:val="00EA06D2"/>
    <w:rsid w:val="00EA17A4"/>
    <w:rsid w:val="00EB019A"/>
    <w:rsid w:val="00EB11EA"/>
    <w:rsid w:val="00EB3595"/>
    <w:rsid w:val="00EC0709"/>
    <w:rsid w:val="00EC0A29"/>
    <w:rsid w:val="00EC6F70"/>
    <w:rsid w:val="00EC7C69"/>
    <w:rsid w:val="00ED1A3F"/>
    <w:rsid w:val="00ED29D0"/>
    <w:rsid w:val="00ED3A1A"/>
    <w:rsid w:val="00EE03A5"/>
    <w:rsid w:val="00EE0AC9"/>
    <w:rsid w:val="00EE1550"/>
    <w:rsid w:val="00EE43DA"/>
    <w:rsid w:val="00EE669A"/>
    <w:rsid w:val="00EE6AF0"/>
    <w:rsid w:val="00EF38D2"/>
    <w:rsid w:val="00EF41E0"/>
    <w:rsid w:val="00F02BA0"/>
    <w:rsid w:val="00F038A5"/>
    <w:rsid w:val="00F07835"/>
    <w:rsid w:val="00F13247"/>
    <w:rsid w:val="00F15F2E"/>
    <w:rsid w:val="00F17B34"/>
    <w:rsid w:val="00F20C21"/>
    <w:rsid w:val="00F22420"/>
    <w:rsid w:val="00F237A2"/>
    <w:rsid w:val="00F252C7"/>
    <w:rsid w:val="00F26571"/>
    <w:rsid w:val="00F27014"/>
    <w:rsid w:val="00F27CDC"/>
    <w:rsid w:val="00F30997"/>
    <w:rsid w:val="00F30F00"/>
    <w:rsid w:val="00F3110F"/>
    <w:rsid w:val="00F4074B"/>
    <w:rsid w:val="00F4168B"/>
    <w:rsid w:val="00F4319E"/>
    <w:rsid w:val="00F4339B"/>
    <w:rsid w:val="00F446A5"/>
    <w:rsid w:val="00F4488E"/>
    <w:rsid w:val="00F54D1B"/>
    <w:rsid w:val="00F5616C"/>
    <w:rsid w:val="00F57F9F"/>
    <w:rsid w:val="00F6345F"/>
    <w:rsid w:val="00F71191"/>
    <w:rsid w:val="00F73BFD"/>
    <w:rsid w:val="00F7494B"/>
    <w:rsid w:val="00F7621A"/>
    <w:rsid w:val="00F765E4"/>
    <w:rsid w:val="00F84D99"/>
    <w:rsid w:val="00F8633E"/>
    <w:rsid w:val="00F87042"/>
    <w:rsid w:val="00F87187"/>
    <w:rsid w:val="00F91D0B"/>
    <w:rsid w:val="00F94F3D"/>
    <w:rsid w:val="00F958BF"/>
    <w:rsid w:val="00FA2456"/>
    <w:rsid w:val="00FA3F07"/>
    <w:rsid w:val="00FA6F88"/>
    <w:rsid w:val="00FA74D5"/>
    <w:rsid w:val="00FC562C"/>
    <w:rsid w:val="00FC6092"/>
    <w:rsid w:val="00FC62D4"/>
    <w:rsid w:val="00FC768C"/>
    <w:rsid w:val="00FD02F9"/>
    <w:rsid w:val="00FD03FD"/>
    <w:rsid w:val="00FD1EB8"/>
    <w:rsid w:val="00FD2900"/>
    <w:rsid w:val="00FD53AA"/>
    <w:rsid w:val="00FE0040"/>
    <w:rsid w:val="00FE1667"/>
    <w:rsid w:val="00FE1F5C"/>
    <w:rsid w:val="00FE3D61"/>
    <w:rsid w:val="00FE3EDD"/>
    <w:rsid w:val="00FE4A75"/>
    <w:rsid w:val="00FF02B9"/>
    <w:rsid w:val="00FF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#f2f2f2">
      <v:fill color="#f2f2f2" on="f"/>
      <o:colormru v:ext="edit" colors="#eaeaea"/>
    </o:shapedefaults>
    <o:shapelayout v:ext="edit">
      <o:idmap v:ext="edit" data="1"/>
    </o:shapelayout>
  </w:shapeDefaults>
  <w:decimalSymbol w:val=","/>
  <w:listSeparator w:val=";"/>
  <w15:chartTrackingRefBased/>
  <w15:docId w15:val="{FEB14E41-267C-42D7-B0DB-EC6B393A8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9A3"/>
    <w:rPr>
      <w:lang w:val="en-GB"/>
    </w:rPr>
  </w:style>
  <w:style w:type="paragraph" w:styleId="Ttulo1">
    <w:name w:val="Título 1"/>
    <w:basedOn w:val="Normal"/>
    <w:next w:val="Normal"/>
    <w:qFormat/>
    <w:rsid w:val="00E010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Título 2"/>
    <w:basedOn w:val="Normal"/>
    <w:next w:val="Normal"/>
    <w:qFormat/>
    <w:rsid w:val="00C754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customStyle="1" w:styleId="Estilo3">
    <w:name w:val="Estilo3"/>
    <w:basedOn w:val="Ttulo2"/>
    <w:autoRedefine/>
    <w:rsid w:val="00C75467"/>
    <w:pPr>
      <w:spacing w:before="0" w:after="0"/>
      <w:jc w:val="center"/>
    </w:pPr>
    <w:rPr>
      <w:bCs w:val="0"/>
      <w:i w:val="0"/>
      <w:iCs w:val="0"/>
      <w:sz w:val="22"/>
      <w:szCs w:val="22"/>
    </w:rPr>
  </w:style>
  <w:style w:type="paragraph" w:styleId="Avanodecorpodetexto">
    <w:name w:val="Body Text Indent"/>
    <w:basedOn w:val="Normal"/>
    <w:rsid w:val="00E01009"/>
    <w:pPr>
      <w:ind w:left="851" w:firstLine="7938"/>
    </w:pPr>
  </w:style>
  <w:style w:type="paragraph" w:styleId="Avanodecorpodetexto3">
    <w:name w:val="Body Text Indent 3"/>
    <w:basedOn w:val="Normal"/>
    <w:rsid w:val="00E01009"/>
    <w:pPr>
      <w:ind w:left="1440" w:firstLine="720"/>
      <w:jc w:val="both"/>
    </w:pPr>
    <w:rPr>
      <w:lang w:val="pt-PT"/>
    </w:rPr>
  </w:style>
  <w:style w:type="paragraph" w:styleId="Cabealho">
    <w:name w:val="header"/>
    <w:basedOn w:val="Normal"/>
    <w:rsid w:val="00E01009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E01009"/>
    <w:pPr>
      <w:spacing w:after="120"/>
    </w:pPr>
  </w:style>
  <w:style w:type="paragraph" w:styleId="Ttulo">
    <w:name w:val="Title"/>
    <w:basedOn w:val="Normal"/>
    <w:qFormat/>
    <w:rsid w:val="00E01009"/>
    <w:pPr>
      <w:jc w:val="center"/>
    </w:pPr>
    <w:rPr>
      <w:b/>
      <w:bCs/>
      <w:sz w:val="24"/>
      <w:szCs w:val="24"/>
      <w:lang w:val="en-US"/>
    </w:rPr>
  </w:style>
  <w:style w:type="paragraph" w:styleId="Rodap">
    <w:name w:val="footer"/>
    <w:basedOn w:val="Normal"/>
    <w:link w:val="RodapCarcter"/>
    <w:rsid w:val="00E01009"/>
    <w:pPr>
      <w:tabs>
        <w:tab w:val="center" w:pos="4252"/>
        <w:tab w:val="right" w:pos="8504"/>
      </w:tabs>
    </w:pPr>
    <w:rPr>
      <w:lang w:eastAsia="x-none"/>
    </w:rPr>
  </w:style>
  <w:style w:type="table" w:styleId="Tabelacomgrelha">
    <w:name w:val="Table Grid"/>
    <w:basedOn w:val="Tabelanormal"/>
    <w:rsid w:val="00E01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3A4DA1"/>
    <w:rPr>
      <w:color w:val="0000FF"/>
      <w:u w:val="single"/>
    </w:rPr>
  </w:style>
  <w:style w:type="paragraph" w:styleId="Corpodetexto3">
    <w:name w:val="Body Text 3"/>
    <w:basedOn w:val="Normal"/>
    <w:link w:val="Corpodetexto3Carcter"/>
    <w:rsid w:val="00A87A0A"/>
    <w:pPr>
      <w:spacing w:after="120"/>
    </w:pPr>
    <w:rPr>
      <w:sz w:val="16"/>
      <w:szCs w:val="16"/>
      <w:lang w:eastAsia="x-none"/>
    </w:rPr>
  </w:style>
  <w:style w:type="character" w:customStyle="1" w:styleId="Corpodetexto3Carcter">
    <w:name w:val="Corpo de texto 3 Carácter"/>
    <w:link w:val="Corpodetexto3"/>
    <w:rsid w:val="00A87A0A"/>
    <w:rPr>
      <w:sz w:val="16"/>
      <w:szCs w:val="16"/>
      <w:lang w:val="en-GB"/>
    </w:rPr>
  </w:style>
  <w:style w:type="paragraph" w:styleId="PargrafodaLista">
    <w:name w:val="List Paragraph"/>
    <w:basedOn w:val="Normal"/>
    <w:uiPriority w:val="34"/>
    <w:qFormat/>
    <w:rsid w:val="008E65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PT" w:eastAsia="en-US"/>
    </w:rPr>
  </w:style>
  <w:style w:type="character" w:customStyle="1" w:styleId="RodapCarcter">
    <w:name w:val="Rodapé Carácter"/>
    <w:link w:val="Rodap"/>
    <w:rsid w:val="00B755EC"/>
    <w:rPr>
      <w:lang w:val="en-GB"/>
    </w:rPr>
  </w:style>
  <w:style w:type="paragraph" w:styleId="Textodebalo">
    <w:name w:val="Balloon Text"/>
    <w:basedOn w:val="Normal"/>
    <w:link w:val="TextodebaloCarter"/>
    <w:rsid w:val="00B326C3"/>
    <w:rPr>
      <w:rFonts w:ascii="Segoe UI" w:hAnsi="Segoe UI"/>
      <w:sz w:val="18"/>
      <w:szCs w:val="18"/>
      <w:lang w:eastAsia="x-none"/>
    </w:rPr>
  </w:style>
  <w:style w:type="character" w:customStyle="1" w:styleId="TextodebaloCarter">
    <w:name w:val="Texto de balão Caráter"/>
    <w:link w:val="Textodebalo"/>
    <w:rsid w:val="00B326C3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curacoesonline.mj.p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m-vagos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filesrv\folders$\GMA\MODERNIZACAO%20ADMINISTRATIVA\Autoriza&#231;&#227;o_Utiliza&#231;&#227;o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9F10EC5E5D244D79CC30A140B0763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109C02-6D4A-47C1-9736-00FE54B92CBB}"/>
      </w:docPartPr>
      <w:docPartBody>
        <w:p w:rsidR="00000000" w:rsidRDefault="00462F52" w:rsidP="00462F52">
          <w:pPr>
            <w:pStyle w:val="C9F10EC5E5D244D79CC30A140B0763C7"/>
          </w:pPr>
          <w:r>
            <w:rPr>
              <w:rFonts w:ascii="Lucida Sans" w:hAnsi="Lucida Sans" w:cs="Arial"/>
              <w:sz w:val="18"/>
              <w:szCs w:val="18"/>
            </w:rPr>
            <w:fldChar w:fldCharType="begin">
              <w:ffData>
                <w:name w:val="Texto1"/>
                <w:enabled/>
                <w:calcOnExit w:val="0"/>
                <w:textInput/>
              </w:ffData>
            </w:fldChar>
          </w:r>
          <w:r>
            <w:rPr>
              <w:rFonts w:ascii="Lucida Sans" w:hAnsi="Lucida Sans" w:cs="Arial"/>
              <w:sz w:val="18"/>
              <w:szCs w:val="18"/>
            </w:rPr>
            <w:instrText xml:space="preserve"> FORMTEXT </w:instrText>
          </w:r>
          <w:r>
            <w:rPr>
              <w:rFonts w:ascii="Lucida Sans" w:hAnsi="Lucida Sans" w:cs="Arial"/>
              <w:sz w:val="18"/>
              <w:szCs w:val="18"/>
            </w:rPr>
          </w:r>
          <w:r>
            <w:rPr>
              <w:rFonts w:ascii="Lucida Sans" w:hAnsi="Lucida Sans" w:cs="Arial"/>
              <w:sz w:val="18"/>
              <w:szCs w:val="18"/>
            </w:rPr>
            <w:fldChar w:fldCharType="separate"/>
          </w:r>
          <w:r>
            <w:rPr>
              <w:rFonts w:ascii="Lucida Sans" w:hAnsi="Lucida Sans" w:cs="Arial"/>
              <w:noProof/>
              <w:sz w:val="18"/>
              <w:szCs w:val="18"/>
            </w:rPr>
            <w:t> </w:t>
          </w:r>
          <w:r>
            <w:rPr>
              <w:rFonts w:ascii="Lucida Sans" w:hAnsi="Lucida Sans" w:cs="Arial"/>
              <w:noProof/>
              <w:sz w:val="18"/>
              <w:szCs w:val="18"/>
            </w:rPr>
            <w:t> </w:t>
          </w:r>
          <w:r>
            <w:rPr>
              <w:rFonts w:ascii="Lucida Sans" w:hAnsi="Lucida Sans" w:cs="Arial"/>
              <w:noProof/>
              <w:sz w:val="18"/>
              <w:szCs w:val="18"/>
            </w:rPr>
            <w:t> </w:t>
          </w:r>
          <w:r>
            <w:rPr>
              <w:rFonts w:ascii="Lucida Sans" w:hAnsi="Lucida Sans" w:cs="Arial"/>
              <w:noProof/>
              <w:sz w:val="18"/>
              <w:szCs w:val="18"/>
            </w:rPr>
            <w:t> </w:t>
          </w:r>
          <w:r>
            <w:rPr>
              <w:rFonts w:ascii="Lucida Sans" w:hAnsi="Lucida Sans" w:cs="Arial"/>
              <w:noProof/>
              <w:sz w:val="18"/>
              <w:szCs w:val="18"/>
            </w:rPr>
            <w:t> </w:t>
          </w:r>
          <w:r>
            <w:rPr>
              <w:rFonts w:ascii="Lucida Sans" w:hAnsi="Lucida Sans" w:cs="Arial"/>
              <w:sz w:val="18"/>
              <w:szCs w:val="18"/>
            </w:rPr>
            <w:fldChar w:fldCharType="end"/>
          </w:r>
        </w:p>
      </w:docPartBody>
    </w:docPart>
    <w:docPart>
      <w:docPartPr>
        <w:name w:val="16209BB8F7C74CCC8727602C949499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81220C-0ECB-4FF5-8B78-FBC22E3AAF1D}"/>
      </w:docPartPr>
      <w:docPartBody>
        <w:p w:rsidR="00000000" w:rsidRDefault="00462F52" w:rsidP="00462F52">
          <w:pPr>
            <w:pStyle w:val="16209BB8F7C74CCC8727602C949499B4"/>
          </w:pPr>
          <w:r>
            <w:rPr>
              <w:rFonts w:ascii="Lucida Sans" w:hAnsi="Lucida Sans" w:cs="Arial"/>
              <w:sz w:val="18"/>
              <w:szCs w:val="18"/>
            </w:rPr>
            <w:fldChar w:fldCharType="begin">
              <w:ffData>
                <w:name w:val="Texto1"/>
                <w:enabled/>
                <w:calcOnExit w:val="0"/>
                <w:textInput/>
              </w:ffData>
            </w:fldChar>
          </w:r>
          <w:r>
            <w:rPr>
              <w:rFonts w:ascii="Lucida Sans" w:hAnsi="Lucida Sans" w:cs="Arial"/>
              <w:sz w:val="18"/>
              <w:szCs w:val="18"/>
            </w:rPr>
            <w:instrText xml:space="preserve"> FORMTEXT </w:instrText>
          </w:r>
          <w:r>
            <w:rPr>
              <w:rFonts w:ascii="Lucida Sans" w:hAnsi="Lucida Sans" w:cs="Arial"/>
              <w:sz w:val="18"/>
              <w:szCs w:val="18"/>
            </w:rPr>
          </w:r>
          <w:r>
            <w:rPr>
              <w:rFonts w:ascii="Lucida Sans" w:hAnsi="Lucida Sans" w:cs="Arial"/>
              <w:sz w:val="18"/>
              <w:szCs w:val="18"/>
            </w:rPr>
            <w:fldChar w:fldCharType="separate"/>
          </w:r>
          <w:r>
            <w:rPr>
              <w:rFonts w:ascii="Lucida Sans" w:hAnsi="Lucida Sans" w:cs="Arial"/>
              <w:noProof/>
              <w:sz w:val="18"/>
              <w:szCs w:val="18"/>
            </w:rPr>
            <w:t> </w:t>
          </w:r>
          <w:r>
            <w:rPr>
              <w:rFonts w:ascii="Lucida Sans" w:hAnsi="Lucida Sans" w:cs="Arial"/>
              <w:noProof/>
              <w:sz w:val="18"/>
              <w:szCs w:val="18"/>
            </w:rPr>
            <w:t> </w:t>
          </w:r>
          <w:r>
            <w:rPr>
              <w:rFonts w:ascii="Lucida Sans" w:hAnsi="Lucida Sans" w:cs="Arial"/>
              <w:noProof/>
              <w:sz w:val="18"/>
              <w:szCs w:val="18"/>
            </w:rPr>
            <w:t> </w:t>
          </w:r>
          <w:r>
            <w:rPr>
              <w:rFonts w:ascii="Lucida Sans" w:hAnsi="Lucida Sans" w:cs="Arial"/>
              <w:noProof/>
              <w:sz w:val="18"/>
              <w:szCs w:val="18"/>
            </w:rPr>
            <w:t> </w:t>
          </w:r>
          <w:r>
            <w:rPr>
              <w:rFonts w:ascii="Lucida Sans" w:hAnsi="Lucida Sans" w:cs="Arial"/>
              <w:noProof/>
              <w:sz w:val="18"/>
              <w:szCs w:val="18"/>
            </w:rPr>
            <w:t> </w:t>
          </w:r>
          <w:r>
            <w:rPr>
              <w:rFonts w:ascii="Lucida Sans" w:hAnsi="Lucida Sans" w:cs="Arial"/>
              <w:sz w:val="18"/>
              <w:szCs w:val="18"/>
            </w:rPr>
            <w:fldChar w:fldCharType="end"/>
          </w:r>
        </w:p>
      </w:docPartBody>
    </w:docPart>
    <w:docPart>
      <w:docPartPr>
        <w:name w:val="56D01D51F0E84DF39F085F578C7FEE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008760-0AFD-4210-B785-53F2BCE380E4}"/>
      </w:docPartPr>
      <w:docPartBody>
        <w:p w:rsidR="00000000" w:rsidRDefault="00462F52" w:rsidP="00462F52">
          <w:pPr>
            <w:pStyle w:val="56D01D51F0E84DF39F085F578C7FEE5F"/>
          </w:pPr>
          <w:r>
            <w:rPr>
              <w:rFonts w:ascii="Lucida Sans" w:hAnsi="Lucida Sans" w:cs="Arial"/>
              <w:sz w:val="18"/>
              <w:szCs w:val="18"/>
            </w:rPr>
            <w:fldChar w:fldCharType="begin">
              <w:ffData>
                <w:name w:val="Texto1"/>
                <w:enabled/>
                <w:calcOnExit w:val="0"/>
                <w:textInput/>
              </w:ffData>
            </w:fldChar>
          </w:r>
          <w:r>
            <w:rPr>
              <w:rFonts w:ascii="Lucida Sans" w:hAnsi="Lucida Sans" w:cs="Arial"/>
              <w:sz w:val="18"/>
              <w:szCs w:val="18"/>
            </w:rPr>
            <w:instrText xml:space="preserve"> FORMTEXT </w:instrText>
          </w:r>
          <w:r>
            <w:rPr>
              <w:rFonts w:ascii="Lucida Sans" w:hAnsi="Lucida Sans" w:cs="Arial"/>
              <w:sz w:val="18"/>
              <w:szCs w:val="18"/>
            </w:rPr>
          </w:r>
          <w:r>
            <w:rPr>
              <w:rFonts w:ascii="Lucida Sans" w:hAnsi="Lucida Sans" w:cs="Arial"/>
              <w:sz w:val="18"/>
              <w:szCs w:val="18"/>
            </w:rPr>
            <w:fldChar w:fldCharType="separate"/>
          </w:r>
          <w:r>
            <w:rPr>
              <w:rFonts w:ascii="Lucida Sans" w:hAnsi="Lucida Sans" w:cs="Arial"/>
              <w:noProof/>
              <w:sz w:val="18"/>
              <w:szCs w:val="18"/>
            </w:rPr>
            <w:t> </w:t>
          </w:r>
          <w:r>
            <w:rPr>
              <w:rFonts w:ascii="Lucida Sans" w:hAnsi="Lucida Sans" w:cs="Arial"/>
              <w:noProof/>
              <w:sz w:val="18"/>
              <w:szCs w:val="18"/>
            </w:rPr>
            <w:t> </w:t>
          </w:r>
          <w:r>
            <w:rPr>
              <w:rFonts w:ascii="Lucida Sans" w:hAnsi="Lucida Sans" w:cs="Arial"/>
              <w:noProof/>
              <w:sz w:val="18"/>
              <w:szCs w:val="18"/>
            </w:rPr>
            <w:t> </w:t>
          </w:r>
          <w:r>
            <w:rPr>
              <w:rFonts w:ascii="Lucida Sans" w:hAnsi="Lucida Sans" w:cs="Arial"/>
              <w:noProof/>
              <w:sz w:val="18"/>
              <w:szCs w:val="18"/>
            </w:rPr>
            <w:t> </w:t>
          </w:r>
          <w:r>
            <w:rPr>
              <w:rFonts w:ascii="Lucida Sans" w:hAnsi="Lucida Sans" w:cs="Arial"/>
              <w:noProof/>
              <w:sz w:val="18"/>
              <w:szCs w:val="18"/>
            </w:rPr>
            <w:t> </w:t>
          </w:r>
          <w:r>
            <w:rPr>
              <w:rFonts w:ascii="Lucida Sans" w:hAnsi="Lucida Sans" w:cs="Arial"/>
              <w:sz w:val="18"/>
              <w:szCs w:val="18"/>
            </w:rPr>
            <w:fldChar w:fldCharType="end"/>
          </w:r>
        </w:p>
      </w:docPartBody>
    </w:docPart>
    <w:docPart>
      <w:docPartPr>
        <w:name w:val="9137688431594C77BE73992546F747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84062E-F881-43CD-8B52-20C965978DF4}"/>
      </w:docPartPr>
      <w:docPartBody>
        <w:p w:rsidR="00000000" w:rsidRDefault="00462F52" w:rsidP="00462F52">
          <w:pPr>
            <w:pStyle w:val="9137688431594C77BE73992546F74739"/>
          </w:pPr>
          <w:r>
            <w:rPr>
              <w:rFonts w:ascii="Lucida Sans" w:hAnsi="Lucida Sans" w:cs="Arial"/>
              <w:sz w:val="18"/>
              <w:szCs w:val="18"/>
            </w:rPr>
            <w:fldChar w:fldCharType="begin">
              <w:ffData>
                <w:name w:val="Texto1"/>
                <w:enabled/>
                <w:calcOnExit w:val="0"/>
                <w:textInput/>
              </w:ffData>
            </w:fldChar>
          </w:r>
          <w:r>
            <w:rPr>
              <w:rFonts w:ascii="Lucida Sans" w:hAnsi="Lucida Sans" w:cs="Arial"/>
              <w:sz w:val="18"/>
              <w:szCs w:val="18"/>
            </w:rPr>
            <w:instrText xml:space="preserve"> FORMTEXT </w:instrText>
          </w:r>
          <w:r>
            <w:rPr>
              <w:rFonts w:ascii="Lucida Sans" w:hAnsi="Lucida Sans" w:cs="Arial"/>
              <w:sz w:val="18"/>
              <w:szCs w:val="18"/>
            </w:rPr>
          </w:r>
          <w:r>
            <w:rPr>
              <w:rFonts w:ascii="Lucida Sans" w:hAnsi="Lucida Sans" w:cs="Arial"/>
              <w:sz w:val="18"/>
              <w:szCs w:val="18"/>
            </w:rPr>
            <w:fldChar w:fldCharType="separate"/>
          </w:r>
          <w:r>
            <w:rPr>
              <w:rFonts w:ascii="Lucida Sans" w:hAnsi="Lucida Sans" w:cs="Arial"/>
              <w:noProof/>
              <w:sz w:val="18"/>
              <w:szCs w:val="18"/>
            </w:rPr>
            <w:t> </w:t>
          </w:r>
          <w:r>
            <w:rPr>
              <w:rFonts w:ascii="Lucida Sans" w:hAnsi="Lucida Sans" w:cs="Arial"/>
              <w:noProof/>
              <w:sz w:val="18"/>
              <w:szCs w:val="18"/>
            </w:rPr>
            <w:t> </w:t>
          </w:r>
          <w:r>
            <w:rPr>
              <w:rFonts w:ascii="Lucida Sans" w:hAnsi="Lucida Sans" w:cs="Arial"/>
              <w:noProof/>
              <w:sz w:val="18"/>
              <w:szCs w:val="18"/>
            </w:rPr>
            <w:t> </w:t>
          </w:r>
          <w:r>
            <w:rPr>
              <w:rFonts w:ascii="Lucida Sans" w:hAnsi="Lucida Sans" w:cs="Arial"/>
              <w:noProof/>
              <w:sz w:val="18"/>
              <w:szCs w:val="18"/>
            </w:rPr>
            <w:t> </w:t>
          </w:r>
          <w:r>
            <w:rPr>
              <w:rFonts w:ascii="Lucida Sans" w:hAnsi="Lucida Sans" w:cs="Arial"/>
              <w:noProof/>
              <w:sz w:val="18"/>
              <w:szCs w:val="18"/>
            </w:rPr>
            <w:t> </w:t>
          </w:r>
          <w:r>
            <w:rPr>
              <w:rFonts w:ascii="Lucida Sans" w:hAnsi="Lucida Sans" w:cs="Arial"/>
              <w:sz w:val="18"/>
              <w:szCs w:val="18"/>
            </w:rPr>
            <w:fldChar w:fldCharType="end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F52"/>
    <w:rsid w:val="0046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9F10EC5E5D244D79CC30A140B0763C7">
    <w:name w:val="C9F10EC5E5D244D79CC30A140B0763C7"/>
    <w:rsid w:val="00462F52"/>
  </w:style>
  <w:style w:type="paragraph" w:customStyle="1" w:styleId="16209BB8F7C74CCC8727602C949499B4">
    <w:name w:val="16209BB8F7C74CCC8727602C949499B4"/>
    <w:rsid w:val="00462F52"/>
  </w:style>
  <w:style w:type="paragraph" w:customStyle="1" w:styleId="56D01D51F0E84DF39F085F578C7FEE5F">
    <w:name w:val="56D01D51F0E84DF39F085F578C7FEE5F"/>
    <w:rsid w:val="00462F52"/>
  </w:style>
  <w:style w:type="paragraph" w:customStyle="1" w:styleId="9137688431594C77BE73992546F74739">
    <w:name w:val="9137688431594C77BE73992546F74739"/>
    <w:rsid w:val="00462F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4D0A2-4469-43E0-B4F8-2650C932E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Autorização_Utilização</Template>
  <TotalTime>0</TotalTime>
  <Pages>1</Pages>
  <Words>283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cmvagos</Company>
  <LinksUpToDate>false</LinksUpToDate>
  <CharactersWithSpaces>1814</CharactersWithSpaces>
  <SharedDoc>false</SharedDoc>
  <HLinks>
    <vt:vector size="12" baseType="variant">
      <vt:variant>
        <vt:i4>6881388</vt:i4>
      </vt:variant>
      <vt:variant>
        <vt:i4>12</vt:i4>
      </vt:variant>
      <vt:variant>
        <vt:i4>0</vt:i4>
      </vt:variant>
      <vt:variant>
        <vt:i4>5</vt:i4>
      </vt:variant>
      <vt:variant>
        <vt:lpwstr>http://www.procuracoesonline.mj.pt/</vt:lpwstr>
      </vt:variant>
      <vt:variant>
        <vt:lpwstr/>
      </vt:variant>
      <vt:variant>
        <vt:i4>3211311</vt:i4>
      </vt:variant>
      <vt:variant>
        <vt:i4>0</vt:i4>
      </vt:variant>
      <vt:variant>
        <vt:i4>0</vt:i4>
      </vt:variant>
      <vt:variant>
        <vt:i4>5</vt:i4>
      </vt:variant>
      <vt:variant>
        <vt:lpwstr>http://www.cm-vagos.pt/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Filipa Mota</dc:creator>
  <cp:keywords/>
  <cp:lastModifiedBy>Filipa Mota</cp:lastModifiedBy>
  <cp:revision>2</cp:revision>
  <cp:lastPrinted>2016-04-13T09:58:00Z</cp:lastPrinted>
  <dcterms:created xsi:type="dcterms:W3CDTF">2017-09-18T15:02:00Z</dcterms:created>
  <dcterms:modified xsi:type="dcterms:W3CDTF">2017-09-18T15:02:00Z</dcterms:modified>
</cp:coreProperties>
</file>