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83" w:rsidRDefault="00344B10" w:rsidP="00D33083">
      <w:pPr>
        <w:tabs>
          <w:tab w:val="left" w:pos="448"/>
        </w:tabs>
        <w:ind w:hanging="180"/>
        <w:jc w:val="both"/>
        <w:rPr>
          <w:rFonts w:ascii="Arial" w:hAnsi="Arial" w:cs="Arial"/>
          <w:b/>
          <w:sz w:val="2"/>
          <w:szCs w:val="2"/>
          <w:lang w:val="pt-PT"/>
        </w:rPr>
      </w:pPr>
      <w:r>
        <w:rPr>
          <w:rFonts w:ascii="Arial" w:hAnsi="Arial" w:cs="Arial"/>
          <w:noProof/>
          <w:sz w:val="2"/>
          <w:szCs w:val="2"/>
          <w:lang w:val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934845" cy="967740"/>
            <wp:effectExtent l="0" t="0" r="0" b="0"/>
            <wp:wrapNone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tbl>
      <w:tblPr>
        <w:tblpPr w:leftFromText="141" w:rightFromText="141" w:vertAnchor="text" w:horzAnchor="page" w:tblpX="5489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384"/>
        <w:gridCol w:w="2084"/>
      </w:tblGrid>
      <w:tr w:rsidR="00D33083" w:rsidRPr="008C6702" w:rsidTr="00D33083">
        <w:trPr>
          <w:cantSplit/>
          <w:trHeight w:hRule="exact" w:val="340"/>
        </w:trPr>
        <w:tc>
          <w:tcPr>
            <w:tcW w:w="1451" w:type="dxa"/>
            <w:vAlign w:val="center"/>
          </w:tcPr>
          <w:p w:rsidR="00D33083" w:rsidRPr="008C6702" w:rsidRDefault="00D33083" w:rsidP="00D33083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  <w:r w:rsidRPr="008C6702">
              <w:rPr>
                <w:rFonts w:ascii="Calibri" w:hAnsi="Calibri" w:cs="Arial"/>
                <w:b/>
                <w:sz w:val="16"/>
                <w:szCs w:val="16"/>
                <w:lang w:val="pt-PT"/>
              </w:rPr>
              <w:t>N.º Registo</w:t>
            </w:r>
          </w:p>
        </w:tc>
        <w:tc>
          <w:tcPr>
            <w:tcW w:w="1384" w:type="dxa"/>
            <w:vAlign w:val="center"/>
          </w:tcPr>
          <w:p w:rsidR="00D33083" w:rsidRPr="008C6702" w:rsidRDefault="00D33083" w:rsidP="00D33083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  <w:r w:rsidRPr="008C6702">
              <w:rPr>
                <w:rFonts w:ascii="Calibri" w:hAnsi="Calibri" w:cs="Arial"/>
                <w:b/>
                <w:sz w:val="16"/>
                <w:szCs w:val="16"/>
                <w:lang w:val="pt-PT"/>
              </w:rPr>
              <w:t>Data:</w:t>
            </w:r>
          </w:p>
        </w:tc>
        <w:tc>
          <w:tcPr>
            <w:tcW w:w="2084" w:type="dxa"/>
            <w:vAlign w:val="center"/>
          </w:tcPr>
          <w:p w:rsidR="00D33083" w:rsidRPr="008C6702" w:rsidRDefault="00D33083" w:rsidP="00D33083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pt-PT"/>
              </w:rPr>
              <w:t>Trabalhador/a:</w:t>
            </w:r>
          </w:p>
        </w:tc>
      </w:tr>
      <w:tr w:rsidR="00D33083" w:rsidRPr="008C6702" w:rsidTr="00D33083">
        <w:trPr>
          <w:cantSplit/>
          <w:trHeight w:hRule="exact" w:val="524"/>
        </w:trPr>
        <w:tc>
          <w:tcPr>
            <w:tcW w:w="1451" w:type="dxa"/>
            <w:vAlign w:val="center"/>
          </w:tcPr>
          <w:p w:rsidR="00D33083" w:rsidRPr="008C6702" w:rsidRDefault="00D33083" w:rsidP="00D3308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1384" w:type="dxa"/>
            <w:vAlign w:val="center"/>
          </w:tcPr>
          <w:p w:rsidR="00D33083" w:rsidRPr="008C6702" w:rsidRDefault="00D33083" w:rsidP="00D33083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2084" w:type="dxa"/>
            <w:vAlign w:val="center"/>
          </w:tcPr>
          <w:p w:rsidR="00D33083" w:rsidRPr="008C6702" w:rsidRDefault="00D33083" w:rsidP="00D33083">
            <w:pPr>
              <w:rPr>
                <w:rFonts w:ascii="Calibri" w:hAnsi="Calibri" w:cs="Arial"/>
                <w:b/>
                <w:sz w:val="16"/>
                <w:szCs w:val="16"/>
                <w:lang w:val="pt-PT"/>
              </w:rPr>
            </w:pPr>
          </w:p>
        </w:tc>
      </w:tr>
    </w:tbl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jc w:val="center"/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p w:rsidR="00D33083" w:rsidRPr="00D33083" w:rsidRDefault="00D33083" w:rsidP="00D33083">
      <w:pPr>
        <w:rPr>
          <w:rFonts w:ascii="Arial" w:hAnsi="Arial" w:cs="Arial"/>
          <w:sz w:val="2"/>
          <w:szCs w:val="2"/>
          <w:lang w:val="pt-PT"/>
        </w:rPr>
      </w:pPr>
    </w:p>
    <w:tbl>
      <w:tblPr>
        <w:tblpPr w:leftFromText="141" w:rightFromText="141" w:vertAnchor="text" w:horzAnchor="margin" w:tblpXSpec="center" w:tblpY="-72"/>
        <w:tblOverlap w:val="never"/>
        <w:tblW w:w="5000" w:type="pct"/>
        <w:jc w:val="center"/>
        <w:tblLayout w:type="fixed"/>
        <w:tblLook w:val="05E0" w:firstRow="1" w:lastRow="1" w:firstColumn="1" w:lastColumn="1" w:noHBand="0" w:noVBand="1"/>
      </w:tblPr>
      <w:tblGrid>
        <w:gridCol w:w="1844"/>
        <w:gridCol w:w="495"/>
        <w:gridCol w:w="804"/>
        <w:gridCol w:w="168"/>
        <w:gridCol w:w="990"/>
        <w:gridCol w:w="104"/>
        <w:gridCol w:w="485"/>
        <w:gridCol w:w="207"/>
        <w:gridCol w:w="1305"/>
        <w:gridCol w:w="219"/>
        <w:gridCol w:w="268"/>
        <w:gridCol w:w="550"/>
        <w:gridCol w:w="2342"/>
      </w:tblGrid>
      <w:tr w:rsidR="007E1F20" w:rsidRPr="00344B10" w:rsidTr="007E1F20">
        <w:trPr>
          <w:trHeight w:hRule="exact" w:val="341"/>
          <w:jc w:val="center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7E1F20" w:rsidRPr="00344B10" w:rsidRDefault="001674C7" w:rsidP="001674C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/>
                <w:b/>
                <w:sz w:val="18"/>
                <w:szCs w:val="18"/>
                <w:lang w:val="pt-PT"/>
              </w:rPr>
              <w:t>Limpeza de Matos</w:t>
            </w:r>
          </w:p>
        </w:tc>
      </w:tr>
      <w:tr w:rsidR="007E1F20" w:rsidRPr="00344B10" w:rsidTr="00344B10">
        <w:trPr>
          <w:trHeight w:hRule="exact" w:val="113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7E1F20" w:rsidRPr="00344B10" w:rsidRDefault="007E1F20" w:rsidP="00344B10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7E1F20" w:rsidRPr="00344B10" w:rsidTr="007E1F20">
        <w:trPr>
          <w:trHeight w:hRule="exact" w:val="5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7E1F20" w:rsidRPr="00344B10" w:rsidRDefault="007E1F20" w:rsidP="007E1F20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7E1F20" w:rsidRPr="00344B10" w:rsidTr="007E1F20">
        <w:trPr>
          <w:trHeight w:hRule="exact" w:val="341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F20" w:rsidRPr="00344B10" w:rsidRDefault="007E1F20" w:rsidP="007E1F20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/>
                <w:b/>
                <w:sz w:val="18"/>
                <w:szCs w:val="18"/>
                <w:lang w:val="pt-PT"/>
              </w:rPr>
              <w:t>Exmo. Sr. Presidente da Câmara Municipal,</w:t>
            </w:r>
          </w:p>
        </w:tc>
      </w:tr>
      <w:tr w:rsidR="007E1F20" w:rsidRPr="00344B10" w:rsidTr="007E1F20">
        <w:trPr>
          <w:trHeight w:hRule="exact" w:val="34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F20" w:rsidRPr="00344B10" w:rsidRDefault="007E1F20" w:rsidP="007E1F20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/>
                <w:b/>
                <w:sz w:val="18"/>
                <w:szCs w:val="18"/>
                <w:lang w:val="pt-PT"/>
              </w:rPr>
              <w:t>REQUERENTE</w:t>
            </w:r>
          </w:p>
        </w:tc>
      </w:tr>
      <w:tr w:rsidR="00344B10" w:rsidRPr="00344B10" w:rsidTr="007E1F20">
        <w:trPr>
          <w:trHeight w:hRule="exact" w:val="34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Nome: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Lucida Sans" w:hAnsi="Lucida Sans" w:cs="Arial"/>
                <w:sz w:val="18"/>
                <w:szCs w:val="18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</w:rPr>
              <w:t> </w:t>
            </w:r>
            <w:bookmarkEnd w:id="0"/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344B10" w:rsidRPr="00344B10" w:rsidTr="00344B10">
        <w:trPr>
          <w:trHeight w:hRule="exact" w:val="340"/>
          <w:jc w:val="center"/>
        </w:trPr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N.º B.I/C.C: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Data de validade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8"/>
                  <w:szCs w:val="18"/>
                </w:rPr>
                <w:id w:val="1684318800"/>
                <w:placeholder>
                  <w:docPart w:val="163668E91F2C475BA92F175917D22ED4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instrText xml:space="preserve"> FORMTEXT </w:instrText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fldChar w:fldCharType="separate"/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t> </w:t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t> </w:t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t> </w:t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t> </w:t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t> </w:t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NIF/NIPC: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344B10" w:rsidRPr="00344B10" w:rsidTr="007E1F20">
        <w:trPr>
          <w:trHeight w:hRule="exact" w:val="34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Morada: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344B10" w:rsidRPr="00344B10" w:rsidTr="007E1F20">
        <w:trPr>
          <w:trHeight w:hRule="exact" w:val="340"/>
          <w:jc w:val="center"/>
        </w:trPr>
        <w:tc>
          <w:tcPr>
            <w:tcW w:w="26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Localidade: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2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Código Postal: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-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44B10" w:rsidRPr="00344B10" w:rsidTr="00344B10">
        <w:trPr>
          <w:trHeight w:hRule="exact" w:val="340"/>
          <w:jc w:val="center"/>
        </w:trPr>
        <w:tc>
          <w:tcPr>
            <w:tcW w:w="26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Freguesia: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Telefone n.º: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Telemóvel n.º: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344B10" w:rsidRPr="00344B10" w:rsidTr="007E1F20">
        <w:trPr>
          <w:trHeight w:hRule="exact" w:val="34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Correio eletrónico: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344B10" w:rsidRPr="00344B10" w:rsidTr="00344B10">
        <w:trPr>
          <w:trHeight w:hRule="exact" w:val="340"/>
          <w:jc w:val="center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Representado por: </w:t>
            </w:r>
          </w:p>
        </w:tc>
        <w:tc>
          <w:tcPr>
            <w:tcW w:w="7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</w:rPr>
            </w:r>
            <w:r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Procurador  </w:t>
            </w:r>
          </w:p>
        </w:tc>
        <w:tc>
          <w:tcPr>
            <w:tcW w:w="91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</w:rPr>
            </w:r>
            <w:r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Locatário  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</w:rPr>
            </w:r>
            <w:r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Superficiário   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</w:rPr>
            </w:r>
            <w:r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Outro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344B10" w:rsidRPr="00344B10" w:rsidTr="007E1F20">
        <w:trPr>
          <w:trHeight w:hRule="exact" w:val="34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B10" w:rsidRPr="00344B10" w:rsidRDefault="00344B10" w:rsidP="00344B1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REPRESENTANTE </w:t>
            </w:r>
            <w:r w:rsidRPr="00344B10">
              <w:rPr>
                <w:rFonts w:ascii="Lucida Sans" w:hAnsi="Lucida Sans"/>
                <w:sz w:val="18"/>
                <w:szCs w:val="18"/>
                <w:lang w:val="pt-PT"/>
              </w:rPr>
              <w:t>(preencher se aplicável</w:t>
            </w:r>
            <w:r w:rsidRPr="00344B10">
              <w:rPr>
                <w:rFonts w:ascii="Lucida Sans" w:hAnsi="Lucida Sans"/>
                <w:b/>
                <w:sz w:val="18"/>
                <w:szCs w:val="18"/>
                <w:lang w:val="pt-PT"/>
              </w:rPr>
              <w:t>)</w:t>
            </w:r>
          </w:p>
        </w:tc>
      </w:tr>
      <w:tr w:rsidR="00344B10" w:rsidRPr="00344B10" w:rsidTr="007E1F20">
        <w:trPr>
          <w:trHeight w:hRule="exact" w:val="340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Nome: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344B10" w:rsidRPr="00344B10" w:rsidTr="00344B10">
        <w:trPr>
          <w:trHeight w:hRule="exact" w:val="340"/>
          <w:jc w:val="center"/>
        </w:trPr>
        <w:tc>
          <w:tcPr>
            <w:tcW w:w="16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N.º B.I/C.C: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166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Data de validade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8"/>
                  <w:szCs w:val="18"/>
                </w:rPr>
                <w:id w:val="-1140338544"/>
                <w:placeholder>
                  <w:docPart w:val="99A52F5B770F47AB8E5C2FF70F746113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instrText xml:space="preserve"> FORMTEXT </w:instrText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fldChar w:fldCharType="separate"/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t> </w:t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t> </w:t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t> </w:t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t> </w:t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t> </w:t>
                </w:r>
                <w:r w:rsidRPr="00C92B5C">
                  <w:rPr>
                    <w:rFonts w:ascii="Lucida Sans" w:hAnsi="Lucida Sans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NIF/NIPC: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344B10" w:rsidRPr="00344B10" w:rsidTr="007E1F20">
        <w:trPr>
          <w:trHeight w:hRule="exact" w:val="340"/>
          <w:jc w:val="center"/>
        </w:trPr>
        <w:tc>
          <w:tcPr>
            <w:tcW w:w="25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Telefone n.º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Telemóvel n.º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344B10" w:rsidRPr="00344B10" w:rsidTr="007E1F20">
        <w:trPr>
          <w:trHeight w:hRule="exact" w:val="340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Correio eletrónico: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344B10" w:rsidRPr="00344B10" w:rsidTr="007E1F20">
        <w:trPr>
          <w:trHeight w:hRule="exact" w:val="340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4A34A9" w:rsidRDefault="00344B10" w:rsidP="00344B1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4A34A9">
              <w:rPr>
                <w:rFonts w:ascii="Lucida Sans" w:hAnsi="Lucida Sans" w:cs="Arial"/>
                <w:sz w:val="18"/>
                <w:szCs w:val="18"/>
                <w:lang w:val="pt-PT"/>
              </w:rPr>
              <w:t>Código de consulta da procuração online (</w:t>
            </w:r>
            <w:hyperlink r:id="rId9" w:history="1">
              <w:r w:rsidRPr="004A34A9">
                <w:rPr>
                  <w:rFonts w:ascii="Lucida Sans" w:hAnsi="Lucida Sans"/>
                  <w:sz w:val="18"/>
                  <w:szCs w:val="18"/>
                  <w:lang w:val="pt-PT"/>
                </w:rPr>
                <w:t>www.procuracoesonline.mj.pt</w:t>
              </w:r>
            </w:hyperlink>
            <w:r w:rsidRPr="004A34A9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):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344B10" w:rsidRPr="00344B10" w:rsidTr="007E1F20">
        <w:trPr>
          <w:trHeight w:hRule="exact" w:val="34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B10" w:rsidRPr="00344B10" w:rsidRDefault="00344B10" w:rsidP="00344B10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/>
                <w:b/>
                <w:sz w:val="18"/>
                <w:szCs w:val="18"/>
                <w:lang w:val="pt-PT"/>
              </w:rPr>
              <w:t>EXPOSIÇÃO DO PEDIDO</w:t>
            </w:r>
          </w:p>
        </w:tc>
      </w:tr>
      <w:tr w:rsidR="00344B10" w:rsidRPr="00344B10" w:rsidTr="00923814">
        <w:trPr>
          <w:trHeight w:hRule="exact" w:val="70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0" w:rsidRPr="00344B10" w:rsidRDefault="00344B10" w:rsidP="00344B10">
            <w:pPr>
              <w:spacing w:line="276" w:lineRule="auto"/>
              <w:ind w:left="-28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Vem requerer a Vª Ex.ª a verificação da existência de matos e silvas na envolvente da minha habitação e/ou edificação, passíveis de constituírem uma situação de foco de incêndio, nos termos do disposto no n.º 2 do Artigo 5.º do DL 124/2006, de 26 de junho, na sua atual redação.</w:t>
            </w:r>
          </w:p>
        </w:tc>
      </w:tr>
      <w:tr w:rsidR="00344B10" w:rsidRPr="00344B10" w:rsidTr="00893F9B">
        <w:trPr>
          <w:trHeight w:hRule="exact" w:val="34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B10" w:rsidRPr="00344B10" w:rsidRDefault="00344B10" w:rsidP="00344B10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/>
                <w:b/>
                <w:sz w:val="18"/>
                <w:szCs w:val="18"/>
                <w:lang w:val="pt-PT"/>
              </w:rPr>
              <w:t>PROPRIETÁRIOS CONFINANTES</w:t>
            </w:r>
          </w:p>
        </w:tc>
      </w:tr>
      <w:tr w:rsidR="00344B10" w:rsidRPr="00344B10" w:rsidTr="001674C7">
        <w:trPr>
          <w:trHeight w:val="34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0" w:rsidRPr="00344B10" w:rsidRDefault="00344B10" w:rsidP="00344B10">
            <w:pPr>
              <w:jc w:val="both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sz w:val="18"/>
                <w:szCs w:val="18"/>
                <w:lang w:val="en-US"/>
              </w:rPr>
              <w:t>Nome:</w:t>
            </w:r>
            <w:r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Lucida Sans" w:hAnsi="Lucida Sans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en-US"/>
              </w:rPr>
            </w:r>
            <w:r>
              <w:rPr>
                <w:rFonts w:ascii="Lucida Sans" w:hAnsi="Lucida Sans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</w:tr>
      <w:tr w:rsidR="00344B10" w:rsidRPr="00344B10" w:rsidTr="001674C7">
        <w:trPr>
          <w:trHeight w:hRule="exact" w:val="341"/>
          <w:jc w:val="center"/>
        </w:trPr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0" w:rsidRPr="00344B10" w:rsidRDefault="00344B10" w:rsidP="00344B1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Morada/Sede: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3"/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0" w:rsidRPr="00344B10" w:rsidRDefault="00344B10" w:rsidP="00344B1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Lugar: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4"/>
          </w:p>
        </w:tc>
      </w:tr>
      <w:tr w:rsidR="00344B10" w:rsidRPr="00344B10" w:rsidTr="001674C7">
        <w:trPr>
          <w:trHeight w:hRule="exact" w:val="341"/>
          <w:jc w:val="center"/>
        </w:trPr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344B10" w:rsidRDefault="00344B10" w:rsidP="00344B1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Freguesia: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5"/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344B10" w:rsidRDefault="00344B10" w:rsidP="00344B10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Código Postal: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-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344B10" w:rsidRPr="00344B10" w:rsidTr="00344B10">
        <w:trPr>
          <w:trHeight w:val="8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0" w:rsidRPr="00344B10" w:rsidRDefault="00344B10" w:rsidP="00344B10">
            <w:pPr>
              <w:jc w:val="both"/>
              <w:rPr>
                <w:rFonts w:ascii="Lucida Sans" w:hAnsi="Lucida Sans" w:cs="Arial"/>
                <w:sz w:val="18"/>
                <w:szCs w:val="18"/>
                <w:lang w:val="en-US"/>
              </w:rPr>
            </w:pPr>
          </w:p>
        </w:tc>
      </w:tr>
      <w:tr w:rsidR="00344B10" w:rsidRPr="00344B10" w:rsidTr="00B44084">
        <w:trPr>
          <w:trHeight w:val="34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0" w:rsidRPr="00344B10" w:rsidRDefault="00344B10" w:rsidP="00344B10">
            <w:pPr>
              <w:jc w:val="both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sz w:val="18"/>
                <w:szCs w:val="18"/>
                <w:lang w:val="en-US"/>
              </w:rPr>
              <w:t>Nome:</w:t>
            </w:r>
            <w:r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Lucida Sans" w:hAnsi="Lucida Sans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en-US"/>
              </w:rPr>
            </w:r>
            <w:r>
              <w:rPr>
                <w:rFonts w:ascii="Lucida Sans" w:hAnsi="Lucida Sans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</w:tr>
      <w:tr w:rsidR="00344B10" w:rsidRPr="00344B10" w:rsidTr="00B44084">
        <w:trPr>
          <w:trHeight w:hRule="exact" w:val="341"/>
          <w:jc w:val="center"/>
        </w:trPr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0" w:rsidRPr="00344B10" w:rsidRDefault="00344B10" w:rsidP="00344B1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Morada/Sede: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7"/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0" w:rsidRPr="00344B10" w:rsidRDefault="00344B10" w:rsidP="00344B1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Lugar: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8"/>
          </w:p>
        </w:tc>
      </w:tr>
      <w:tr w:rsidR="00344B10" w:rsidRPr="00344B10" w:rsidTr="00B44084">
        <w:trPr>
          <w:trHeight w:hRule="exact" w:val="341"/>
          <w:jc w:val="center"/>
        </w:trPr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344B10" w:rsidRDefault="00344B10" w:rsidP="00344B1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Freguesia: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9"/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344B10" w:rsidRDefault="00344B10" w:rsidP="00344B10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Código Postal: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r w:rsidRPr="004A34A9">
              <w:rPr>
                <w:rFonts w:ascii="Lucida Sans" w:hAnsi="Lucida Sans" w:cs="Arial"/>
                <w:sz w:val="18"/>
                <w:szCs w:val="18"/>
              </w:rPr>
              <w:t xml:space="preserve"> - 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instrText xml:space="preserve"> FORMTEXT </w:instrText>
            </w:r>
            <w:r w:rsidRPr="004A34A9">
              <w:rPr>
                <w:rFonts w:ascii="Lucida Sans" w:hAnsi="Lucida Sans" w:cs="Arial"/>
                <w:sz w:val="18"/>
                <w:szCs w:val="18"/>
              </w:rPr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separate"/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noProof/>
                <w:sz w:val="18"/>
                <w:szCs w:val="18"/>
              </w:rPr>
              <w:t> </w:t>
            </w:r>
            <w:r w:rsidRPr="004A34A9"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</w:p>
        </w:tc>
      </w:tr>
      <w:tr w:rsidR="00344B10" w:rsidRPr="00344B10" w:rsidTr="00893F9B">
        <w:trPr>
          <w:trHeight w:hRule="exact" w:val="34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B10" w:rsidRPr="00344B10" w:rsidRDefault="00344B10" w:rsidP="00344B10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/>
                <w:b/>
                <w:sz w:val="18"/>
                <w:szCs w:val="18"/>
                <w:lang w:val="pt-PT"/>
              </w:rPr>
              <w:t>ANTECEDENTES</w:t>
            </w:r>
          </w:p>
        </w:tc>
      </w:tr>
      <w:tr w:rsidR="00344B10" w:rsidRPr="00344B10" w:rsidTr="001674C7">
        <w:trPr>
          <w:trHeight w:hRule="exact" w:val="34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344B10" w:rsidRDefault="00344B10" w:rsidP="00344B10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3"/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</w:rPr>
            </w:r>
            <w:r>
              <w:rPr>
                <w:rFonts w:ascii="Lucida Sans" w:hAnsi="Lucida Sans" w:cs="Arial"/>
                <w:sz w:val="18"/>
                <w:szCs w:val="18"/>
              </w:rPr>
              <w:fldChar w:fldCharType="end"/>
            </w:r>
            <w:bookmarkEnd w:id="10"/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Não existem antecedentes processuais na Câmara Municipal de Vagos para o local em questão.</w:t>
            </w:r>
          </w:p>
        </w:tc>
      </w:tr>
      <w:tr w:rsidR="00344B10" w:rsidRPr="00344B10" w:rsidTr="00344B10">
        <w:trPr>
          <w:trHeight w:hRule="exact" w:val="341"/>
          <w:jc w:val="center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344B10" w:rsidRDefault="00344B10" w:rsidP="00344B1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4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11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Processo n.º: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12"/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344B10" w:rsidRDefault="00344B10" w:rsidP="00344B1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Registo n.º: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13"/>
          </w:p>
        </w:tc>
        <w:tc>
          <w:tcPr>
            <w:tcW w:w="2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344B10" w:rsidRDefault="00344B10" w:rsidP="00344B1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Em nome de: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14"/>
          </w:p>
        </w:tc>
      </w:tr>
      <w:tr w:rsidR="00344B10" w:rsidRPr="00344B10" w:rsidTr="00893F9B">
        <w:trPr>
          <w:trHeight w:hRule="exact" w:val="34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B10" w:rsidRPr="00344B10" w:rsidRDefault="00344B10" w:rsidP="00344B1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/>
                <w:b/>
                <w:sz w:val="18"/>
                <w:szCs w:val="18"/>
                <w:lang w:val="pt-PT"/>
              </w:rPr>
              <w:t>ELEMENTOS EM ANEXO</w:t>
            </w:r>
          </w:p>
        </w:tc>
      </w:tr>
      <w:tr w:rsidR="00344B10" w:rsidRPr="00344B10" w:rsidTr="008728E9">
        <w:trPr>
          <w:trHeight w:hRule="exact" w:val="34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344B10" w:rsidRDefault="00344B10" w:rsidP="00344B1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Planta de localização</w:t>
            </w:r>
          </w:p>
        </w:tc>
      </w:tr>
      <w:tr w:rsidR="00344B10" w:rsidRPr="00344B10" w:rsidTr="008728E9">
        <w:trPr>
          <w:trHeight w:hRule="exact" w:val="34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344B10" w:rsidRDefault="00344B10" w:rsidP="00344B1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Cópia de Certidão Registo Predial</w:t>
            </w:r>
          </w:p>
        </w:tc>
      </w:tr>
      <w:tr w:rsidR="00344B10" w:rsidRPr="00344B10" w:rsidTr="00B44084">
        <w:trPr>
          <w:trHeight w:hRule="exact" w:val="341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10" w:rsidRPr="00344B10" w:rsidRDefault="00344B10" w:rsidP="00344B1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Outro: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15"/>
          </w:p>
        </w:tc>
      </w:tr>
      <w:tr w:rsidR="00344B10" w:rsidRPr="00344B10" w:rsidTr="00344B10">
        <w:trPr>
          <w:trHeight w:hRule="exact" w:val="4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44B10" w:rsidRPr="00344B10" w:rsidRDefault="00344B10" w:rsidP="00344B10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/>
                <w:b/>
                <w:sz w:val="18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B10">
              <w:rPr>
                <w:rFonts w:ascii="Lucida Sans" w:hAnsi="Lucida Sans"/>
                <w:b/>
                <w:sz w:val="18"/>
                <w:szCs w:val="18"/>
                <w:lang w:val="pt-PT"/>
              </w:rPr>
              <w:instrText xml:space="preserve"> FORMCHECKBOX </w:instrText>
            </w:r>
            <w:r w:rsidRPr="00344B10">
              <w:rPr>
                <w:rFonts w:ascii="Lucida Sans" w:hAnsi="Lucida Sans"/>
                <w:b/>
                <w:sz w:val="18"/>
                <w:szCs w:val="18"/>
                <w:lang w:val="pt-PT"/>
              </w:rPr>
            </w:r>
            <w:r w:rsidRPr="00344B10">
              <w:rPr>
                <w:rFonts w:ascii="Lucida Sans" w:hAnsi="Lucida Sans"/>
                <w:b/>
                <w:sz w:val="18"/>
                <w:szCs w:val="18"/>
                <w:lang w:val="pt-PT"/>
              </w:rPr>
              <w:fldChar w:fldCharType="end"/>
            </w:r>
            <w:r w:rsidRPr="00344B10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Autoriza o envio de eventuais notificações decorrentes deste requerimento para o(s) endereço(s) de correio eletrónico mencionado(s).</w:t>
            </w:r>
          </w:p>
        </w:tc>
      </w:tr>
      <w:tr w:rsidR="00344B10" w:rsidRPr="00344B10" w:rsidTr="00344B10">
        <w:trPr>
          <w:trHeight w:hRule="exact" w:val="433"/>
          <w:jc w:val="center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44B10" w:rsidRPr="00344B10" w:rsidRDefault="00344B10" w:rsidP="00344B10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Pr="00344B10">
              <w:rPr>
                <w:rFonts w:ascii="Lucida Sans" w:hAnsi="Lucida Sans"/>
                <w:b/>
                <w:sz w:val="18"/>
                <w:szCs w:val="18"/>
                <w:lang w:val="pt-PT"/>
              </w:rPr>
              <w:t>Declara que na instrução do presente pedido todos os dados correspondem à verdade, nada tendo omitido.</w:t>
            </w:r>
          </w:p>
        </w:tc>
      </w:tr>
      <w:tr w:rsidR="00344B10" w:rsidRPr="00344B10" w:rsidTr="00355C1A">
        <w:trPr>
          <w:trHeight w:hRule="exact" w:val="340"/>
          <w:jc w:val="center"/>
        </w:trPr>
        <w:tc>
          <w:tcPr>
            <w:tcW w:w="225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0" w:rsidRPr="00344B10" w:rsidRDefault="00344B10" w:rsidP="00344B10">
            <w:pPr>
              <w:spacing w:line="276" w:lineRule="auto"/>
              <w:ind w:left="-28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Pede deferimento,</w:t>
            </w:r>
          </w:p>
        </w:tc>
        <w:tc>
          <w:tcPr>
            <w:tcW w:w="274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0" w:rsidRPr="00344B10" w:rsidRDefault="00344B10" w:rsidP="00344B10">
            <w:pPr>
              <w:spacing w:line="276" w:lineRule="auto"/>
              <w:ind w:left="-28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O requerente,</w:t>
            </w:r>
          </w:p>
        </w:tc>
      </w:tr>
      <w:tr w:rsidR="00344B10" w:rsidRPr="00344B10" w:rsidTr="00355C1A">
        <w:trPr>
          <w:trHeight w:hRule="exact" w:val="851"/>
          <w:jc w:val="center"/>
        </w:trPr>
        <w:tc>
          <w:tcPr>
            <w:tcW w:w="225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0" w:rsidRPr="00344B10" w:rsidRDefault="00344B10" w:rsidP="00344B10">
            <w:pPr>
              <w:spacing w:line="276" w:lineRule="auto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Vagos          de                        de</w:t>
            </w:r>
          </w:p>
        </w:tc>
        <w:tc>
          <w:tcPr>
            <w:tcW w:w="274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10" w:rsidRPr="00344B10" w:rsidRDefault="00344B10" w:rsidP="00344B10">
            <w:pPr>
              <w:spacing w:line="276" w:lineRule="auto"/>
              <w:ind w:left="-28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344B10">
              <w:rPr>
                <w:rFonts w:ascii="Lucida Sans" w:hAnsi="Lucida Sans" w:cs="Arial"/>
                <w:sz w:val="18"/>
                <w:szCs w:val="18"/>
                <w:lang w:val="pt-PT"/>
              </w:rPr>
              <w:t>Assinatura:________________</w:t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______________________________</w:t>
            </w:r>
          </w:p>
        </w:tc>
      </w:tr>
    </w:tbl>
    <w:p w:rsidR="006D736A" w:rsidRPr="00D33083" w:rsidRDefault="006D736A" w:rsidP="00D33083">
      <w:pPr>
        <w:rPr>
          <w:rFonts w:ascii="Arial" w:hAnsi="Arial" w:cs="Arial"/>
          <w:sz w:val="2"/>
          <w:szCs w:val="2"/>
          <w:lang w:val="pt-PT"/>
        </w:rPr>
      </w:pPr>
    </w:p>
    <w:sectPr w:rsidR="006D736A" w:rsidRPr="00D33083" w:rsidSect="00D330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-788" w:right="850" w:bottom="540" w:left="1276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10" w:rsidRDefault="00344B10">
      <w:r>
        <w:separator/>
      </w:r>
    </w:p>
  </w:endnote>
  <w:endnote w:type="continuationSeparator" w:id="0">
    <w:p w:rsidR="00344B10" w:rsidRDefault="0034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25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62" w:rsidRDefault="00C655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84" w:rsidRPr="008E5C36" w:rsidRDefault="00B44084" w:rsidP="00B755EC">
    <w:pPr>
      <w:pStyle w:val="Rodap"/>
      <w:jc w:val="center"/>
      <w:rPr>
        <w:rFonts w:ascii="Calibri" w:hAnsi="Calibri"/>
        <w:sz w:val="16"/>
        <w:szCs w:val="16"/>
        <w:lang w:val="pt-PT"/>
      </w:rPr>
    </w:pPr>
    <w:r w:rsidRPr="008E5C36">
      <w:rPr>
        <w:rFonts w:ascii="Calibri" w:hAnsi="Calibri" w:cs="Times"/>
        <w:sz w:val="16"/>
        <w:szCs w:val="16"/>
        <w:lang w:val="pt-PT"/>
      </w:rPr>
      <w:t>Rua da Saudade, 3840 – 420 Vagos |</w:t>
    </w:r>
    <w:r w:rsidRPr="008E5C36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8E5C36">
      <w:rPr>
        <w:rFonts w:ascii="Calibri" w:hAnsi="Calibri" w:cs="Times"/>
        <w:sz w:val="16"/>
        <w:szCs w:val="16"/>
        <w:lang w:val="pt-PT"/>
      </w:rPr>
      <w:t>Portugal |</w:t>
    </w:r>
    <w:r w:rsidRPr="008E5C36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8E5C36">
      <w:rPr>
        <w:rFonts w:ascii="Calibri" w:hAnsi="Calibri" w:cs="Times"/>
        <w:sz w:val="16"/>
        <w:szCs w:val="16"/>
        <w:lang w:val="pt-PT"/>
      </w:rPr>
      <w:t>Tel.: 234 799 600 | Fax.: 234 799 610 |</w:t>
    </w:r>
    <w:r w:rsidRPr="008E5C36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8E5C36">
      <w:rPr>
        <w:rFonts w:ascii="Calibri" w:hAnsi="Calibri" w:cs="Times"/>
        <w:sz w:val="16"/>
        <w:szCs w:val="16"/>
        <w:lang w:val="pt-PT"/>
      </w:rPr>
      <w:t xml:space="preserve">geral@cm-vagos.pt | </w:t>
    </w:r>
    <w:hyperlink r:id="rId1" w:history="1">
      <w:r w:rsidRPr="008E5C36">
        <w:rPr>
          <w:rStyle w:val="Hiperligao"/>
          <w:rFonts w:ascii="Calibri" w:hAnsi="Calibri" w:cs="Times"/>
          <w:color w:val="auto"/>
          <w:sz w:val="16"/>
          <w:szCs w:val="16"/>
          <w:u w:val="none"/>
          <w:lang w:val="pt-PT"/>
        </w:rPr>
        <w:t>www.cm-vagos.pt</w:t>
      </w:r>
    </w:hyperlink>
  </w:p>
  <w:p w:rsidR="00B44084" w:rsidRDefault="00B44084" w:rsidP="00B755EC">
    <w:pPr>
      <w:jc w:val="right"/>
      <w:rPr>
        <w:b/>
        <w:color w:val="D9D9D9"/>
        <w:lang w:val="pt-PT"/>
      </w:rPr>
    </w:pPr>
  </w:p>
  <w:p w:rsidR="00B44084" w:rsidRPr="008E5C36" w:rsidRDefault="00B44084" w:rsidP="00AA499D">
    <w:pPr>
      <w:tabs>
        <w:tab w:val="left" w:pos="184"/>
        <w:tab w:val="right" w:pos="9781"/>
      </w:tabs>
      <w:rPr>
        <w:rFonts w:ascii="Lucida Sans" w:hAnsi="Lucida Sans"/>
        <w:b/>
        <w:color w:val="A6A6A6"/>
        <w:sz w:val="14"/>
        <w:szCs w:val="14"/>
        <w:lang w:val="pt-PT"/>
      </w:rPr>
    </w:pPr>
    <w:r w:rsidRPr="008E5C36">
      <w:rPr>
        <w:rFonts w:ascii="Lucida Sans" w:hAnsi="Lucida Sans"/>
        <w:b/>
        <w:color w:val="D9D9D9"/>
        <w:sz w:val="14"/>
        <w:szCs w:val="14"/>
        <w:lang w:val="pt-PT"/>
      </w:rPr>
      <w:tab/>
    </w:r>
    <w:r w:rsidR="00C65562">
      <w:rPr>
        <w:rFonts w:ascii="Lucida Sans" w:hAnsi="Lucida Sans"/>
        <w:b/>
        <w:sz w:val="14"/>
        <w:szCs w:val="14"/>
      </w:rPr>
      <w:t>(MOD_RF.02</w:t>
    </w:r>
    <w:r w:rsidR="00C65562" w:rsidRPr="00242BA4">
      <w:rPr>
        <w:rFonts w:ascii="Lucida Sans" w:hAnsi="Lucida Sans"/>
        <w:b/>
        <w:sz w:val="14"/>
        <w:szCs w:val="14"/>
      </w:rPr>
      <w:t>.01</w:t>
    </w:r>
    <w:r w:rsidRPr="008E5C36">
      <w:rPr>
        <w:rFonts w:ascii="Lucida Sans" w:hAnsi="Lucida Sans" w:cs="TT254t00"/>
        <w:b/>
        <w:sz w:val="14"/>
        <w:szCs w:val="14"/>
        <w:lang w:val="pt-PT"/>
      </w:rPr>
      <w:t>)</w:t>
    </w:r>
    <w:r w:rsidRPr="008E5C36">
      <w:rPr>
        <w:rFonts w:ascii="Lucida Sans" w:hAnsi="Lucida Sans"/>
        <w:b/>
        <w:color w:val="D9D9D9"/>
        <w:sz w:val="14"/>
        <w:szCs w:val="14"/>
        <w:lang w:val="pt-PT"/>
      </w:rPr>
      <w:tab/>
    </w:r>
    <w:r w:rsidRPr="008E5C36">
      <w:rPr>
        <w:rFonts w:ascii="Lucida Sans" w:hAnsi="Lucida Sans"/>
        <w:b/>
        <w:color w:val="A6A6A6"/>
        <w:sz w:val="14"/>
        <w:szCs w:val="14"/>
        <w:lang w:val="pt-PT"/>
      </w:rPr>
      <w:t xml:space="preserve">Página </w:t>
    </w:r>
    <w:r w:rsidRPr="008E5C36">
      <w:rPr>
        <w:rFonts w:ascii="Lucida Sans" w:hAnsi="Lucida Sans"/>
        <w:b/>
        <w:color w:val="A6A6A6"/>
        <w:sz w:val="14"/>
        <w:szCs w:val="14"/>
        <w:lang w:val="pt-PT"/>
      </w:rPr>
      <w:fldChar w:fldCharType="begin"/>
    </w:r>
    <w:r w:rsidRPr="008E5C36">
      <w:rPr>
        <w:rFonts w:ascii="Lucida Sans" w:hAnsi="Lucida Sans"/>
        <w:b/>
        <w:color w:val="A6A6A6"/>
        <w:sz w:val="14"/>
        <w:szCs w:val="14"/>
        <w:lang w:val="pt-PT"/>
      </w:rPr>
      <w:instrText xml:space="preserve"> PAGE </w:instrText>
    </w:r>
    <w:r w:rsidRPr="008E5C36">
      <w:rPr>
        <w:rFonts w:ascii="Lucida Sans" w:hAnsi="Lucida Sans"/>
        <w:b/>
        <w:color w:val="A6A6A6"/>
        <w:sz w:val="14"/>
        <w:szCs w:val="14"/>
        <w:lang w:val="pt-PT"/>
      </w:rPr>
      <w:fldChar w:fldCharType="separate"/>
    </w:r>
    <w:r w:rsidR="00344B10">
      <w:rPr>
        <w:rFonts w:ascii="Lucida Sans" w:hAnsi="Lucida Sans"/>
        <w:b/>
        <w:noProof/>
        <w:color w:val="A6A6A6"/>
        <w:sz w:val="14"/>
        <w:szCs w:val="14"/>
        <w:lang w:val="pt-PT"/>
      </w:rPr>
      <w:t>1</w:t>
    </w:r>
    <w:r w:rsidRPr="008E5C36">
      <w:rPr>
        <w:rFonts w:ascii="Lucida Sans" w:hAnsi="Lucida Sans"/>
        <w:b/>
        <w:color w:val="A6A6A6"/>
        <w:sz w:val="14"/>
        <w:szCs w:val="14"/>
        <w:lang w:val="pt-PT"/>
      </w:rPr>
      <w:fldChar w:fldCharType="end"/>
    </w:r>
    <w:r w:rsidRPr="008E5C36">
      <w:rPr>
        <w:rFonts w:ascii="Lucida Sans" w:hAnsi="Lucida Sans"/>
        <w:b/>
        <w:color w:val="A6A6A6"/>
        <w:sz w:val="14"/>
        <w:szCs w:val="14"/>
        <w:lang w:val="pt-PT"/>
      </w:rPr>
      <w:t xml:space="preserve"> de </w:t>
    </w:r>
    <w:r w:rsidRPr="008E5C36">
      <w:rPr>
        <w:rFonts w:ascii="Lucida Sans" w:hAnsi="Lucida Sans"/>
        <w:b/>
        <w:color w:val="A6A6A6"/>
        <w:sz w:val="14"/>
        <w:szCs w:val="14"/>
        <w:lang w:val="pt-PT"/>
      </w:rPr>
      <w:fldChar w:fldCharType="begin"/>
    </w:r>
    <w:r w:rsidRPr="008E5C36">
      <w:rPr>
        <w:rFonts w:ascii="Lucida Sans" w:hAnsi="Lucida Sans"/>
        <w:b/>
        <w:color w:val="A6A6A6"/>
        <w:sz w:val="14"/>
        <w:szCs w:val="14"/>
        <w:lang w:val="pt-PT"/>
      </w:rPr>
      <w:instrText xml:space="preserve"> NUMPAGES  </w:instrText>
    </w:r>
    <w:r w:rsidRPr="008E5C36">
      <w:rPr>
        <w:rFonts w:ascii="Lucida Sans" w:hAnsi="Lucida Sans"/>
        <w:b/>
        <w:color w:val="A6A6A6"/>
        <w:sz w:val="14"/>
        <w:szCs w:val="14"/>
        <w:lang w:val="pt-PT"/>
      </w:rPr>
      <w:fldChar w:fldCharType="separate"/>
    </w:r>
    <w:r w:rsidR="00344B10">
      <w:rPr>
        <w:rFonts w:ascii="Lucida Sans" w:hAnsi="Lucida Sans"/>
        <w:b/>
        <w:noProof/>
        <w:color w:val="A6A6A6"/>
        <w:sz w:val="14"/>
        <w:szCs w:val="14"/>
        <w:lang w:val="pt-PT"/>
      </w:rPr>
      <w:t>2</w:t>
    </w:r>
    <w:r w:rsidRPr="008E5C36">
      <w:rPr>
        <w:rFonts w:ascii="Lucida Sans" w:hAnsi="Lucida Sans"/>
        <w:b/>
        <w:color w:val="A6A6A6"/>
        <w:sz w:val="14"/>
        <w:szCs w:val="14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62" w:rsidRDefault="00C655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10" w:rsidRDefault="00344B10">
      <w:r>
        <w:separator/>
      </w:r>
    </w:p>
  </w:footnote>
  <w:footnote w:type="continuationSeparator" w:id="0">
    <w:p w:rsidR="00344B10" w:rsidRDefault="00344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62" w:rsidRDefault="00C655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84" w:rsidRDefault="00344B1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  <w:noProof/>
        <w:lang w:val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2058670</wp:posOffset>
              </wp:positionH>
              <wp:positionV relativeFrom="paragraph">
                <wp:posOffset>-66675</wp:posOffset>
              </wp:positionV>
              <wp:extent cx="4038600" cy="723900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84" w:rsidRPr="003B0851" w:rsidRDefault="00B44084" w:rsidP="003B0851">
                          <w:pPr>
                            <w:spacing w:before="40" w:after="40" w:line="600" w:lineRule="auto"/>
                            <w:jc w:val="center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1pt;margin-top:-5.25pt;width:31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dVgQIAAA8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" stroked="f">
              <v:textbox>
                <w:txbxContent>
                  <w:p w:rsidR="00B44084" w:rsidRPr="003B0851" w:rsidRDefault="00B44084" w:rsidP="003B0851">
                    <w:pPr>
                      <w:spacing w:before="40" w:after="40" w:line="600" w:lineRule="auto"/>
                      <w:jc w:val="center"/>
                      <w:rPr>
                        <w:rFonts w:ascii="Lucida Sans" w:hAnsi="Lucida Sans"/>
                        <w:b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44084" w:rsidRDefault="00B44084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62" w:rsidRDefault="00C65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.6pt;height:6.8pt" o:bullet="t">
        <v:imagedata r:id="rId1" o:title=""/>
      </v:shape>
    </w:pict>
  </w:numPicBullet>
  <w:numPicBullet w:numPicBulletId="1">
    <w:pict>
      <v:shape id="_x0000_i1051" type="#_x0000_t75" style="width:6.8pt;height:6.8pt" o:bullet="t">
        <v:imagedata r:id="rId2" o:title=""/>
      </v:shape>
    </w:pict>
  </w:numPicBullet>
  <w:abstractNum w:abstractNumId="0" w15:restartNumberingAfterBreak="0">
    <w:nsid w:val="0ED369B2"/>
    <w:multiLevelType w:val="hybridMultilevel"/>
    <w:tmpl w:val="66B21A9C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3D17C8A"/>
    <w:multiLevelType w:val="hybridMultilevel"/>
    <w:tmpl w:val="4516EE62"/>
    <w:lvl w:ilvl="0" w:tplc="EA126A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18D2"/>
    <w:multiLevelType w:val="hybridMultilevel"/>
    <w:tmpl w:val="B3D225B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7AB"/>
    <w:multiLevelType w:val="hybridMultilevel"/>
    <w:tmpl w:val="64BE3908"/>
    <w:lvl w:ilvl="0" w:tplc="EA126A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E086E"/>
    <w:multiLevelType w:val="hybridMultilevel"/>
    <w:tmpl w:val="24BC937A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EA126AEE">
      <w:start w:val="1"/>
      <w:numFmt w:val="bullet"/>
      <w:lvlText w:val=""/>
      <w:lvlJc w:val="left"/>
      <w:pPr>
        <w:ind w:left="2866" w:hanging="360"/>
      </w:pPr>
      <w:rPr>
        <w:rFonts w:ascii="Symbol" w:hAnsi="Symbol" w:hint="default"/>
      </w:rPr>
    </w:lvl>
    <w:lvl w:ilvl="3" w:tplc="0816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DD62D53"/>
    <w:multiLevelType w:val="hybridMultilevel"/>
    <w:tmpl w:val="E51E2AC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266E"/>
    <w:multiLevelType w:val="hybridMultilevel"/>
    <w:tmpl w:val="263064BE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5A2"/>
    <w:multiLevelType w:val="hybridMultilevel"/>
    <w:tmpl w:val="011034F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1968"/>
    <w:multiLevelType w:val="hybridMultilevel"/>
    <w:tmpl w:val="1098EC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7C36"/>
    <w:multiLevelType w:val="hybridMultilevel"/>
    <w:tmpl w:val="0F7C53D0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3730E4"/>
    <w:multiLevelType w:val="hybridMultilevel"/>
    <w:tmpl w:val="907A1A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20FBE"/>
    <w:multiLevelType w:val="hybridMultilevel"/>
    <w:tmpl w:val="29E232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CF9"/>
    <w:multiLevelType w:val="hybridMultilevel"/>
    <w:tmpl w:val="9634D2D8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55E1"/>
    <w:multiLevelType w:val="hybridMultilevel"/>
    <w:tmpl w:val="A27AB9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2C28"/>
    <w:multiLevelType w:val="hybridMultilevel"/>
    <w:tmpl w:val="6F1AD2D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45D6"/>
    <w:multiLevelType w:val="hybridMultilevel"/>
    <w:tmpl w:val="C178BA62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679C8"/>
    <w:multiLevelType w:val="hybridMultilevel"/>
    <w:tmpl w:val="69EE719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3ED"/>
    <w:multiLevelType w:val="hybridMultilevel"/>
    <w:tmpl w:val="5C56AE18"/>
    <w:lvl w:ilvl="0" w:tplc="EA126AE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EB0C93"/>
    <w:multiLevelType w:val="hybridMultilevel"/>
    <w:tmpl w:val="39524CE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369E1"/>
    <w:multiLevelType w:val="hybridMultilevel"/>
    <w:tmpl w:val="62CA725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D33AE"/>
    <w:multiLevelType w:val="hybridMultilevel"/>
    <w:tmpl w:val="B7D052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63A5D"/>
    <w:multiLevelType w:val="hybridMultilevel"/>
    <w:tmpl w:val="A0E852CE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E6F82"/>
    <w:multiLevelType w:val="hybridMultilevel"/>
    <w:tmpl w:val="1EA4CA76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D69EE"/>
    <w:multiLevelType w:val="hybridMultilevel"/>
    <w:tmpl w:val="522239CA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AF26B04"/>
    <w:multiLevelType w:val="hybridMultilevel"/>
    <w:tmpl w:val="A596016E"/>
    <w:lvl w:ilvl="0" w:tplc="EA126A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032435"/>
    <w:multiLevelType w:val="hybridMultilevel"/>
    <w:tmpl w:val="8C4A937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906C2"/>
    <w:multiLevelType w:val="hybridMultilevel"/>
    <w:tmpl w:val="E84E77C6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6"/>
  </w:num>
  <w:num w:numId="10">
    <w:abstractNumId w:val="15"/>
  </w:num>
  <w:num w:numId="11">
    <w:abstractNumId w:val="23"/>
  </w:num>
  <w:num w:numId="12">
    <w:abstractNumId w:val="0"/>
  </w:num>
  <w:num w:numId="13">
    <w:abstractNumId w:val="3"/>
  </w:num>
  <w:num w:numId="14">
    <w:abstractNumId w:val="25"/>
  </w:num>
  <w:num w:numId="15">
    <w:abstractNumId w:val="4"/>
  </w:num>
  <w:num w:numId="16">
    <w:abstractNumId w:val="24"/>
  </w:num>
  <w:num w:numId="17">
    <w:abstractNumId w:val="17"/>
  </w:num>
  <w:num w:numId="18">
    <w:abstractNumId w:val="11"/>
  </w:num>
  <w:num w:numId="19">
    <w:abstractNumId w:val="14"/>
  </w:num>
  <w:num w:numId="20">
    <w:abstractNumId w:val="22"/>
  </w:num>
  <w:num w:numId="21">
    <w:abstractNumId w:val="21"/>
  </w:num>
  <w:num w:numId="22">
    <w:abstractNumId w:val="5"/>
  </w:num>
  <w:num w:numId="23">
    <w:abstractNumId w:val="19"/>
  </w:num>
  <w:num w:numId="24">
    <w:abstractNumId w:val="18"/>
  </w:num>
  <w:num w:numId="25">
    <w:abstractNumId w:val="10"/>
  </w:num>
  <w:num w:numId="26">
    <w:abstractNumId w:val="2"/>
  </w:num>
  <w:num w:numId="27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1" w:cryptProviderType="rsaAES" w:cryptAlgorithmClass="hash" w:cryptAlgorithmType="typeAny" w:cryptAlgorithmSid="14" w:cryptSpinCount="100000" w:hash="8qIpRI2N77goANmoVjUCo0k8w6yKHWQ2x7YwmLv79V/Kn4Gr5AsFZiPaWU7GV7t3nSQevMWAMXwPJ+k8c7pQwQ==" w:salt="F/8bWtfeMWBumXtPEkkyhw=="/>
  <w:defaultTabStop w:val="709"/>
  <w:hyphenationZone w:val="425"/>
  <w:characterSpacingControl w:val="doNotCompress"/>
  <w:hdrShapeDefaults>
    <o:shapedefaults v:ext="edit" spidmax="2052" fill="f" fillcolor="#f2f2f2">
      <v:fill color="#f2f2f2"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10"/>
    <w:rsid w:val="00000105"/>
    <w:rsid w:val="00000562"/>
    <w:rsid w:val="00011289"/>
    <w:rsid w:val="00013181"/>
    <w:rsid w:val="00013AE1"/>
    <w:rsid w:val="0001687D"/>
    <w:rsid w:val="00017E20"/>
    <w:rsid w:val="00020774"/>
    <w:rsid w:val="00022D33"/>
    <w:rsid w:val="00025A86"/>
    <w:rsid w:val="00031613"/>
    <w:rsid w:val="000329CC"/>
    <w:rsid w:val="00034206"/>
    <w:rsid w:val="0003799D"/>
    <w:rsid w:val="000450AD"/>
    <w:rsid w:val="00045C6C"/>
    <w:rsid w:val="00051383"/>
    <w:rsid w:val="000515D8"/>
    <w:rsid w:val="000529FA"/>
    <w:rsid w:val="000642C6"/>
    <w:rsid w:val="00066D0A"/>
    <w:rsid w:val="000675CC"/>
    <w:rsid w:val="00072994"/>
    <w:rsid w:val="00076D12"/>
    <w:rsid w:val="00083EE0"/>
    <w:rsid w:val="00087B3C"/>
    <w:rsid w:val="00090DFB"/>
    <w:rsid w:val="00092FCF"/>
    <w:rsid w:val="00094238"/>
    <w:rsid w:val="000A7756"/>
    <w:rsid w:val="000B0081"/>
    <w:rsid w:val="000B2041"/>
    <w:rsid w:val="000B2C1D"/>
    <w:rsid w:val="000B561E"/>
    <w:rsid w:val="000B5D3D"/>
    <w:rsid w:val="000B7A8E"/>
    <w:rsid w:val="000B7E85"/>
    <w:rsid w:val="000C77A6"/>
    <w:rsid w:val="000D2D02"/>
    <w:rsid w:val="000D43A9"/>
    <w:rsid w:val="000D4669"/>
    <w:rsid w:val="000D566A"/>
    <w:rsid w:val="000E0584"/>
    <w:rsid w:val="000F01DB"/>
    <w:rsid w:val="000F646A"/>
    <w:rsid w:val="001023B9"/>
    <w:rsid w:val="00110813"/>
    <w:rsid w:val="00112B41"/>
    <w:rsid w:val="00124344"/>
    <w:rsid w:val="00131F33"/>
    <w:rsid w:val="00136247"/>
    <w:rsid w:val="0014002C"/>
    <w:rsid w:val="00145F9A"/>
    <w:rsid w:val="001472D7"/>
    <w:rsid w:val="00151707"/>
    <w:rsid w:val="001529A3"/>
    <w:rsid w:val="00152CD8"/>
    <w:rsid w:val="00156438"/>
    <w:rsid w:val="00157705"/>
    <w:rsid w:val="00166A1A"/>
    <w:rsid w:val="001674C7"/>
    <w:rsid w:val="00167C44"/>
    <w:rsid w:val="00167C7F"/>
    <w:rsid w:val="00170308"/>
    <w:rsid w:val="00171C94"/>
    <w:rsid w:val="0018012E"/>
    <w:rsid w:val="0018241D"/>
    <w:rsid w:val="0018333A"/>
    <w:rsid w:val="0018420C"/>
    <w:rsid w:val="00184E15"/>
    <w:rsid w:val="00187607"/>
    <w:rsid w:val="00190842"/>
    <w:rsid w:val="001910FC"/>
    <w:rsid w:val="00191EC1"/>
    <w:rsid w:val="001928A6"/>
    <w:rsid w:val="001932CA"/>
    <w:rsid w:val="00196AA3"/>
    <w:rsid w:val="001A028F"/>
    <w:rsid w:val="001A03F9"/>
    <w:rsid w:val="001A72EC"/>
    <w:rsid w:val="001B3958"/>
    <w:rsid w:val="001B3D5B"/>
    <w:rsid w:val="001B40A4"/>
    <w:rsid w:val="001B4B76"/>
    <w:rsid w:val="001B675B"/>
    <w:rsid w:val="001B7BAD"/>
    <w:rsid w:val="001C0FA6"/>
    <w:rsid w:val="001C0FFB"/>
    <w:rsid w:val="001C6F1E"/>
    <w:rsid w:val="001C77C7"/>
    <w:rsid w:val="001C7F9E"/>
    <w:rsid w:val="001D34FD"/>
    <w:rsid w:val="001D4CA8"/>
    <w:rsid w:val="001D5BF2"/>
    <w:rsid w:val="001D7B28"/>
    <w:rsid w:val="001E1F7F"/>
    <w:rsid w:val="001E523A"/>
    <w:rsid w:val="001E5698"/>
    <w:rsid w:val="001F2454"/>
    <w:rsid w:val="001F2E8E"/>
    <w:rsid w:val="001F41AE"/>
    <w:rsid w:val="001F4582"/>
    <w:rsid w:val="001F773F"/>
    <w:rsid w:val="00200BB8"/>
    <w:rsid w:val="002057B7"/>
    <w:rsid w:val="00214DFA"/>
    <w:rsid w:val="0021562F"/>
    <w:rsid w:val="00221780"/>
    <w:rsid w:val="00222093"/>
    <w:rsid w:val="0023701A"/>
    <w:rsid w:val="00243FFE"/>
    <w:rsid w:val="00244684"/>
    <w:rsid w:val="0024604B"/>
    <w:rsid w:val="00246952"/>
    <w:rsid w:val="00250547"/>
    <w:rsid w:val="0025149B"/>
    <w:rsid w:val="00254189"/>
    <w:rsid w:val="002556DF"/>
    <w:rsid w:val="002567A7"/>
    <w:rsid w:val="00260F6F"/>
    <w:rsid w:val="00262BD1"/>
    <w:rsid w:val="00267517"/>
    <w:rsid w:val="00271748"/>
    <w:rsid w:val="002756C1"/>
    <w:rsid w:val="00281497"/>
    <w:rsid w:val="00284C61"/>
    <w:rsid w:val="00286F97"/>
    <w:rsid w:val="00290167"/>
    <w:rsid w:val="002926DC"/>
    <w:rsid w:val="00295EC8"/>
    <w:rsid w:val="00295FB0"/>
    <w:rsid w:val="002A1A42"/>
    <w:rsid w:val="002A42BB"/>
    <w:rsid w:val="002A4CFA"/>
    <w:rsid w:val="002A574A"/>
    <w:rsid w:val="002A7C48"/>
    <w:rsid w:val="002B2067"/>
    <w:rsid w:val="002C2BF7"/>
    <w:rsid w:val="002C3A13"/>
    <w:rsid w:val="002E2F61"/>
    <w:rsid w:val="002E714D"/>
    <w:rsid w:val="002F3875"/>
    <w:rsid w:val="002F7569"/>
    <w:rsid w:val="0030125E"/>
    <w:rsid w:val="00303E56"/>
    <w:rsid w:val="00304785"/>
    <w:rsid w:val="00310CD8"/>
    <w:rsid w:val="0032087D"/>
    <w:rsid w:val="003215E9"/>
    <w:rsid w:val="0032347F"/>
    <w:rsid w:val="003244BD"/>
    <w:rsid w:val="003259C5"/>
    <w:rsid w:val="003276C6"/>
    <w:rsid w:val="00327B17"/>
    <w:rsid w:val="00331DC7"/>
    <w:rsid w:val="00331E0B"/>
    <w:rsid w:val="00333736"/>
    <w:rsid w:val="00342C5A"/>
    <w:rsid w:val="00344B10"/>
    <w:rsid w:val="00346809"/>
    <w:rsid w:val="003522CA"/>
    <w:rsid w:val="0035401D"/>
    <w:rsid w:val="00354CFC"/>
    <w:rsid w:val="00355B69"/>
    <w:rsid w:val="00355C1A"/>
    <w:rsid w:val="003571D1"/>
    <w:rsid w:val="003642D7"/>
    <w:rsid w:val="003649C5"/>
    <w:rsid w:val="0037584A"/>
    <w:rsid w:val="00377C77"/>
    <w:rsid w:val="00386C51"/>
    <w:rsid w:val="0039296E"/>
    <w:rsid w:val="00393D7D"/>
    <w:rsid w:val="003A4DA1"/>
    <w:rsid w:val="003B0851"/>
    <w:rsid w:val="003B620A"/>
    <w:rsid w:val="003B7286"/>
    <w:rsid w:val="003B72BA"/>
    <w:rsid w:val="003C1E19"/>
    <w:rsid w:val="003C27A6"/>
    <w:rsid w:val="003C295F"/>
    <w:rsid w:val="003C2FA2"/>
    <w:rsid w:val="003D1AE4"/>
    <w:rsid w:val="003E073B"/>
    <w:rsid w:val="003E5B71"/>
    <w:rsid w:val="003F29A6"/>
    <w:rsid w:val="003F372A"/>
    <w:rsid w:val="003F7F21"/>
    <w:rsid w:val="00402122"/>
    <w:rsid w:val="00404964"/>
    <w:rsid w:val="00407D22"/>
    <w:rsid w:val="00412213"/>
    <w:rsid w:val="0042162E"/>
    <w:rsid w:val="0042261B"/>
    <w:rsid w:val="0042496C"/>
    <w:rsid w:val="00425C83"/>
    <w:rsid w:val="00431A3A"/>
    <w:rsid w:val="00432F90"/>
    <w:rsid w:val="00433AA3"/>
    <w:rsid w:val="00435208"/>
    <w:rsid w:val="00435B65"/>
    <w:rsid w:val="00435FEB"/>
    <w:rsid w:val="00437481"/>
    <w:rsid w:val="00440147"/>
    <w:rsid w:val="00441D69"/>
    <w:rsid w:val="00442D7B"/>
    <w:rsid w:val="00443B03"/>
    <w:rsid w:val="00452C62"/>
    <w:rsid w:val="00455FFC"/>
    <w:rsid w:val="00457C9C"/>
    <w:rsid w:val="00470D52"/>
    <w:rsid w:val="0047565A"/>
    <w:rsid w:val="004771D7"/>
    <w:rsid w:val="004867BF"/>
    <w:rsid w:val="00493682"/>
    <w:rsid w:val="00497FA1"/>
    <w:rsid w:val="004A6E50"/>
    <w:rsid w:val="004B2098"/>
    <w:rsid w:val="004B3276"/>
    <w:rsid w:val="004B74AE"/>
    <w:rsid w:val="004C1305"/>
    <w:rsid w:val="004C42C1"/>
    <w:rsid w:val="004C4B2C"/>
    <w:rsid w:val="004D44F7"/>
    <w:rsid w:val="004E130A"/>
    <w:rsid w:val="004E1473"/>
    <w:rsid w:val="004E157A"/>
    <w:rsid w:val="004E1D54"/>
    <w:rsid w:val="004F14CC"/>
    <w:rsid w:val="004F19FC"/>
    <w:rsid w:val="004F4555"/>
    <w:rsid w:val="004F5998"/>
    <w:rsid w:val="004F5F28"/>
    <w:rsid w:val="005001E2"/>
    <w:rsid w:val="00500B4A"/>
    <w:rsid w:val="00505B1B"/>
    <w:rsid w:val="00507215"/>
    <w:rsid w:val="005077A2"/>
    <w:rsid w:val="00511237"/>
    <w:rsid w:val="00514E1D"/>
    <w:rsid w:val="00514F35"/>
    <w:rsid w:val="00515775"/>
    <w:rsid w:val="00515F81"/>
    <w:rsid w:val="00517A05"/>
    <w:rsid w:val="00523D66"/>
    <w:rsid w:val="00524F06"/>
    <w:rsid w:val="0052547C"/>
    <w:rsid w:val="00530555"/>
    <w:rsid w:val="00531CC0"/>
    <w:rsid w:val="00533B9D"/>
    <w:rsid w:val="00534BF1"/>
    <w:rsid w:val="00535182"/>
    <w:rsid w:val="00537CBA"/>
    <w:rsid w:val="00545129"/>
    <w:rsid w:val="00554AB0"/>
    <w:rsid w:val="00561DD4"/>
    <w:rsid w:val="00563AE2"/>
    <w:rsid w:val="00571F97"/>
    <w:rsid w:val="005744C7"/>
    <w:rsid w:val="0057539B"/>
    <w:rsid w:val="00575CB9"/>
    <w:rsid w:val="00581C23"/>
    <w:rsid w:val="00590881"/>
    <w:rsid w:val="00590C63"/>
    <w:rsid w:val="00592123"/>
    <w:rsid w:val="005933BC"/>
    <w:rsid w:val="00593A4B"/>
    <w:rsid w:val="00595EE7"/>
    <w:rsid w:val="00596308"/>
    <w:rsid w:val="005A2613"/>
    <w:rsid w:val="005A2BB7"/>
    <w:rsid w:val="005A333E"/>
    <w:rsid w:val="005A5024"/>
    <w:rsid w:val="005A54A3"/>
    <w:rsid w:val="005A61A2"/>
    <w:rsid w:val="005B4F6A"/>
    <w:rsid w:val="005C47E3"/>
    <w:rsid w:val="005C4E7F"/>
    <w:rsid w:val="005E401E"/>
    <w:rsid w:val="005E4FB5"/>
    <w:rsid w:val="005E5597"/>
    <w:rsid w:val="005E7F6F"/>
    <w:rsid w:val="005F174B"/>
    <w:rsid w:val="005F3C4C"/>
    <w:rsid w:val="0060146F"/>
    <w:rsid w:val="00604B60"/>
    <w:rsid w:val="00610479"/>
    <w:rsid w:val="00610F22"/>
    <w:rsid w:val="0061609E"/>
    <w:rsid w:val="00620156"/>
    <w:rsid w:val="00622C6E"/>
    <w:rsid w:val="00625129"/>
    <w:rsid w:val="00627B7A"/>
    <w:rsid w:val="00634928"/>
    <w:rsid w:val="00637E78"/>
    <w:rsid w:val="006403F8"/>
    <w:rsid w:val="00642C6C"/>
    <w:rsid w:val="006438C0"/>
    <w:rsid w:val="00644545"/>
    <w:rsid w:val="00646DAE"/>
    <w:rsid w:val="00646FF1"/>
    <w:rsid w:val="006579D0"/>
    <w:rsid w:val="006610F2"/>
    <w:rsid w:val="006623E6"/>
    <w:rsid w:val="00665474"/>
    <w:rsid w:val="00672F61"/>
    <w:rsid w:val="006754C7"/>
    <w:rsid w:val="00677A2D"/>
    <w:rsid w:val="00695494"/>
    <w:rsid w:val="006958E8"/>
    <w:rsid w:val="00697AA4"/>
    <w:rsid w:val="006A216B"/>
    <w:rsid w:val="006B238F"/>
    <w:rsid w:val="006B4162"/>
    <w:rsid w:val="006B7374"/>
    <w:rsid w:val="006B7BFF"/>
    <w:rsid w:val="006C04B4"/>
    <w:rsid w:val="006C06B2"/>
    <w:rsid w:val="006C18F7"/>
    <w:rsid w:val="006C2018"/>
    <w:rsid w:val="006C4204"/>
    <w:rsid w:val="006C4B12"/>
    <w:rsid w:val="006C7675"/>
    <w:rsid w:val="006D4691"/>
    <w:rsid w:val="006D736A"/>
    <w:rsid w:val="006E106C"/>
    <w:rsid w:val="006E209F"/>
    <w:rsid w:val="006E30EA"/>
    <w:rsid w:val="006E55DB"/>
    <w:rsid w:val="006E5C64"/>
    <w:rsid w:val="006F056B"/>
    <w:rsid w:val="006F33D7"/>
    <w:rsid w:val="00702977"/>
    <w:rsid w:val="00713D8A"/>
    <w:rsid w:val="00713FBD"/>
    <w:rsid w:val="007209C4"/>
    <w:rsid w:val="00721544"/>
    <w:rsid w:val="007247B3"/>
    <w:rsid w:val="00730774"/>
    <w:rsid w:val="00731D2C"/>
    <w:rsid w:val="00732010"/>
    <w:rsid w:val="007321B0"/>
    <w:rsid w:val="007334D7"/>
    <w:rsid w:val="00735161"/>
    <w:rsid w:val="007412FA"/>
    <w:rsid w:val="0074235B"/>
    <w:rsid w:val="0074268C"/>
    <w:rsid w:val="00745277"/>
    <w:rsid w:val="0074617C"/>
    <w:rsid w:val="00751233"/>
    <w:rsid w:val="0075177C"/>
    <w:rsid w:val="007519A9"/>
    <w:rsid w:val="00760FB2"/>
    <w:rsid w:val="00761E80"/>
    <w:rsid w:val="00763147"/>
    <w:rsid w:val="00765044"/>
    <w:rsid w:val="00767FDD"/>
    <w:rsid w:val="007868F9"/>
    <w:rsid w:val="00786FA8"/>
    <w:rsid w:val="007922B6"/>
    <w:rsid w:val="00795DDE"/>
    <w:rsid w:val="00797E1D"/>
    <w:rsid w:val="007A0F29"/>
    <w:rsid w:val="007A405F"/>
    <w:rsid w:val="007A4D5E"/>
    <w:rsid w:val="007C0A8F"/>
    <w:rsid w:val="007C1DD0"/>
    <w:rsid w:val="007C27CF"/>
    <w:rsid w:val="007C2BE7"/>
    <w:rsid w:val="007C2C5F"/>
    <w:rsid w:val="007C3BA7"/>
    <w:rsid w:val="007C4D36"/>
    <w:rsid w:val="007E1311"/>
    <w:rsid w:val="007E1F20"/>
    <w:rsid w:val="007E69ED"/>
    <w:rsid w:val="007E6E50"/>
    <w:rsid w:val="007F352B"/>
    <w:rsid w:val="0080196C"/>
    <w:rsid w:val="008053DB"/>
    <w:rsid w:val="00806A9F"/>
    <w:rsid w:val="00810DBA"/>
    <w:rsid w:val="008124F9"/>
    <w:rsid w:val="008156EF"/>
    <w:rsid w:val="008170A5"/>
    <w:rsid w:val="00820456"/>
    <w:rsid w:val="00821419"/>
    <w:rsid w:val="00821D66"/>
    <w:rsid w:val="008224BE"/>
    <w:rsid w:val="008259BB"/>
    <w:rsid w:val="00830260"/>
    <w:rsid w:val="00834F84"/>
    <w:rsid w:val="00834FE0"/>
    <w:rsid w:val="00836B51"/>
    <w:rsid w:val="00846B1A"/>
    <w:rsid w:val="00850DD7"/>
    <w:rsid w:val="00854298"/>
    <w:rsid w:val="00854299"/>
    <w:rsid w:val="00870041"/>
    <w:rsid w:val="008728E9"/>
    <w:rsid w:val="00877510"/>
    <w:rsid w:val="0088753C"/>
    <w:rsid w:val="00892D4C"/>
    <w:rsid w:val="00893F9B"/>
    <w:rsid w:val="008A1BB7"/>
    <w:rsid w:val="008A3654"/>
    <w:rsid w:val="008A6C36"/>
    <w:rsid w:val="008B4D40"/>
    <w:rsid w:val="008B6185"/>
    <w:rsid w:val="008C53A4"/>
    <w:rsid w:val="008D08B2"/>
    <w:rsid w:val="008D0EAC"/>
    <w:rsid w:val="008D3EA2"/>
    <w:rsid w:val="008D48CF"/>
    <w:rsid w:val="008D703B"/>
    <w:rsid w:val="008E07A6"/>
    <w:rsid w:val="008E24AB"/>
    <w:rsid w:val="008E2AF2"/>
    <w:rsid w:val="008E5C36"/>
    <w:rsid w:val="008E5F84"/>
    <w:rsid w:val="008E60E0"/>
    <w:rsid w:val="008E65AA"/>
    <w:rsid w:val="008F6638"/>
    <w:rsid w:val="008F7C77"/>
    <w:rsid w:val="00903DB1"/>
    <w:rsid w:val="00904CDE"/>
    <w:rsid w:val="00905654"/>
    <w:rsid w:val="0092252E"/>
    <w:rsid w:val="00923814"/>
    <w:rsid w:val="0092679C"/>
    <w:rsid w:val="00930F3F"/>
    <w:rsid w:val="00930FA4"/>
    <w:rsid w:val="0093192D"/>
    <w:rsid w:val="00932349"/>
    <w:rsid w:val="00933B06"/>
    <w:rsid w:val="00940F31"/>
    <w:rsid w:val="009440A8"/>
    <w:rsid w:val="0095048D"/>
    <w:rsid w:val="009533A2"/>
    <w:rsid w:val="00955185"/>
    <w:rsid w:val="009553F8"/>
    <w:rsid w:val="009624B3"/>
    <w:rsid w:val="00963010"/>
    <w:rsid w:val="009737D2"/>
    <w:rsid w:val="00973E8C"/>
    <w:rsid w:val="00975977"/>
    <w:rsid w:val="00982402"/>
    <w:rsid w:val="009870AE"/>
    <w:rsid w:val="00992E62"/>
    <w:rsid w:val="00995367"/>
    <w:rsid w:val="009961FE"/>
    <w:rsid w:val="009A111B"/>
    <w:rsid w:val="009A4E51"/>
    <w:rsid w:val="009C15C4"/>
    <w:rsid w:val="009C7DBE"/>
    <w:rsid w:val="009D68CB"/>
    <w:rsid w:val="009D70D2"/>
    <w:rsid w:val="009E17AE"/>
    <w:rsid w:val="009E2701"/>
    <w:rsid w:val="009E6587"/>
    <w:rsid w:val="009E725F"/>
    <w:rsid w:val="009E7AA8"/>
    <w:rsid w:val="00A02825"/>
    <w:rsid w:val="00A05ABA"/>
    <w:rsid w:val="00A05C89"/>
    <w:rsid w:val="00A06819"/>
    <w:rsid w:val="00A100D7"/>
    <w:rsid w:val="00A103D9"/>
    <w:rsid w:val="00A122AA"/>
    <w:rsid w:val="00A13316"/>
    <w:rsid w:val="00A14724"/>
    <w:rsid w:val="00A247AE"/>
    <w:rsid w:val="00A27D8B"/>
    <w:rsid w:val="00A30956"/>
    <w:rsid w:val="00A32354"/>
    <w:rsid w:val="00A3354B"/>
    <w:rsid w:val="00A342D7"/>
    <w:rsid w:val="00A350A5"/>
    <w:rsid w:val="00A36FBA"/>
    <w:rsid w:val="00A43367"/>
    <w:rsid w:val="00A514FC"/>
    <w:rsid w:val="00A51ABA"/>
    <w:rsid w:val="00A51E58"/>
    <w:rsid w:val="00A56319"/>
    <w:rsid w:val="00A60613"/>
    <w:rsid w:val="00A621A6"/>
    <w:rsid w:val="00A645E3"/>
    <w:rsid w:val="00A64BA1"/>
    <w:rsid w:val="00A65365"/>
    <w:rsid w:val="00A674BB"/>
    <w:rsid w:val="00A72B97"/>
    <w:rsid w:val="00A72C44"/>
    <w:rsid w:val="00A84AD0"/>
    <w:rsid w:val="00A861B9"/>
    <w:rsid w:val="00A867DD"/>
    <w:rsid w:val="00A87A0A"/>
    <w:rsid w:val="00A90D89"/>
    <w:rsid w:val="00A90F95"/>
    <w:rsid w:val="00A92701"/>
    <w:rsid w:val="00A93922"/>
    <w:rsid w:val="00A93B49"/>
    <w:rsid w:val="00A966C2"/>
    <w:rsid w:val="00A96A45"/>
    <w:rsid w:val="00AA041E"/>
    <w:rsid w:val="00AA3F3C"/>
    <w:rsid w:val="00AA499D"/>
    <w:rsid w:val="00AB0DE3"/>
    <w:rsid w:val="00AC1F26"/>
    <w:rsid w:val="00AC7AFC"/>
    <w:rsid w:val="00AD1113"/>
    <w:rsid w:val="00AD611E"/>
    <w:rsid w:val="00AD6463"/>
    <w:rsid w:val="00AE1F6F"/>
    <w:rsid w:val="00AE43CB"/>
    <w:rsid w:val="00AF0C39"/>
    <w:rsid w:val="00AF21E7"/>
    <w:rsid w:val="00AF59E1"/>
    <w:rsid w:val="00B05F97"/>
    <w:rsid w:val="00B077FB"/>
    <w:rsid w:val="00B12626"/>
    <w:rsid w:val="00B12DCF"/>
    <w:rsid w:val="00B1304E"/>
    <w:rsid w:val="00B16AC0"/>
    <w:rsid w:val="00B17FCE"/>
    <w:rsid w:val="00B221F8"/>
    <w:rsid w:val="00B22798"/>
    <w:rsid w:val="00B25797"/>
    <w:rsid w:val="00B25D5C"/>
    <w:rsid w:val="00B27330"/>
    <w:rsid w:val="00B309B0"/>
    <w:rsid w:val="00B326C3"/>
    <w:rsid w:val="00B33239"/>
    <w:rsid w:val="00B4150D"/>
    <w:rsid w:val="00B4329C"/>
    <w:rsid w:val="00B4336B"/>
    <w:rsid w:val="00B44084"/>
    <w:rsid w:val="00B4655D"/>
    <w:rsid w:val="00B465BC"/>
    <w:rsid w:val="00B5375C"/>
    <w:rsid w:val="00B549C7"/>
    <w:rsid w:val="00B5584D"/>
    <w:rsid w:val="00B566F9"/>
    <w:rsid w:val="00B60B5F"/>
    <w:rsid w:val="00B620B3"/>
    <w:rsid w:val="00B63CCA"/>
    <w:rsid w:val="00B647C0"/>
    <w:rsid w:val="00B64C87"/>
    <w:rsid w:val="00B6524D"/>
    <w:rsid w:val="00B700F0"/>
    <w:rsid w:val="00B712A0"/>
    <w:rsid w:val="00B73494"/>
    <w:rsid w:val="00B73F5E"/>
    <w:rsid w:val="00B746C2"/>
    <w:rsid w:val="00B755EC"/>
    <w:rsid w:val="00B756F4"/>
    <w:rsid w:val="00B779DC"/>
    <w:rsid w:val="00B809DA"/>
    <w:rsid w:val="00B83D57"/>
    <w:rsid w:val="00B84E7E"/>
    <w:rsid w:val="00B863D7"/>
    <w:rsid w:val="00B92D14"/>
    <w:rsid w:val="00B97D56"/>
    <w:rsid w:val="00BA0539"/>
    <w:rsid w:val="00BB3F8D"/>
    <w:rsid w:val="00BB7873"/>
    <w:rsid w:val="00BB7889"/>
    <w:rsid w:val="00BC013A"/>
    <w:rsid w:val="00BC404B"/>
    <w:rsid w:val="00BC63E9"/>
    <w:rsid w:val="00BD4A02"/>
    <w:rsid w:val="00BD50D3"/>
    <w:rsid w:val="00BD7AA9"/>
    <w:rsid w:val="00BE0EFD"/>
    <w:rsid w:val="00BE2354"/>
    <w:rsid w:val="00BE3C8A"/>
    <w:rsid w:val="00BF1647"/>
    <w:rsid w:val="00BF3FA4"/>
    <w:rsid w:val="00BF77E4"/>
    <w:rsid w:val="00C008FB"/>
    <w:rsid w:val="00C00C04"/>
    <w:rsid w:val="00C028A0"/>
    <w:rsid w:val="00C03D61"/>
    <w:rsid w:val="00C042BF"/>
    <w:rsid w:val="00C04506"/>
    <w:rsid w:val="00C25806"/>
    <w:rsid w:val="00C34E80"/>
    <w:rsid w:val="00C5058B"/>
    <w:rsid w:val="00C56575"/>
    <w:rsid w:val="00C65562"/>
    <w:rsid w:val="00C703A8"/>
    <w:rsid w:val="00C70516"/>
    <w:rsid w:val="00C75467"/>
    <w:rsid w:val="00C81431"/>
    <w:rsid w:val="00C85763"/>
    <w:rsid w:val="00C8611E"/>
    <w:rsid w:val="00C862AF"/>
    <w:rsid w:val="00C87FBC"/>
    <w:rsid w:val="00C91D89"/>
    <w:rsid w:val="00C97CAE"/>
    <w:rsid w:val="00C97D19"/>
    <w:rsid w:val="00CA0EFB"/>
    <w:rsid w:val="00CA2113"/>
    <w:rsid w:val="00CA550D"/>
    <w:rsid w:val="00CA65C9"/>
    <w:rsid w:val="00CB6276"/>
    <w:rsid w:val="00CC320A"/>
    <w:rsid w:val="00CC48E0"/>
    <w:rsid w:val="00CD106A"/>
    <w:rsid w:val="00CD26F4"/>
    <w:rsid w:val="00CD2DFE"/>
    <w:rsid w:val="00CD43A2"/>
    <w:rsid w:val="00CD5C7F"/>
    <w:rsid w:val="00CE50BD"/>
    <w:rsid w:val="00CE6089"/>
    <w:rsid w:val="00CF0FEE"/>
    <w:rsid w:val="00CF28EE"/>
    <w:rsid w:val="00CF29A3"/>
    <w:rsid w:val="00CF7027"/>
    <w:rsid w:val="00D049B5"/>
    <w:rsid w:val="00D06489"/>
    <w:rsid w:val="00D108AA"/>
    <w:rsid w:val="00D12821"/>
    <w:rsid w:val="00D139BA"/>
    <w:rsid w:val="00D16096"/>
    <w:rsid w:val="00D20A21"/>
    <w:rsid w:val="00D21219"/>
    <w:rsid w:val="00D322A5"/>
    <w:rsid w:val="00D33083"/>
    <w:rsid w:val="00D35B5C"/>
    <w:rsid w:val="00D42287"/>
    <w:rsid w:val="00D43098"/>
    <w:rsid w:val="00D44CD0"/>
    <w:rsid w:val="00D512BD"/>
    <w:rsid w:val="00D52617"/>
    <w:rsid w:val="00D52A30"/>
    <w:rsid w:val="00D563C9"/>
    <w:rsid w:val="00D568BA"/>
    <w:rsid w:val="00D575AE"/>
    <w:rsid w:val="00D62FC6"/>
    <w:rsid w:val="00D67CDF"/>
    <w:rsid w:val="00D71D95"/>
    <w:rsid w:val="00D726E9"/>
    <w:rsid w:val="00D7279E"/>
    <w:rsid w:val="00D73197"/>
    <w:rsid w:val="00D734CF"/>
    <w:rsid w:val="00D7507C"/>
    <w:rsid w:val="00D75262"/>
    <w:rsid w:val="00D850C1"/>
    <w:rsid w:val="00D87AF4"/>
    <w:rsid w:val="00D905A2"/>
    <w:rsid w:val="00DB1D51"/>
    <w:rsid w:val="00DB3D34"/>
    <w:rsid w:val="00DB529A"/>
    <w:rsid w:val="00DB66B3"/>
    <w:rsid w:val="00DC279B"/>
    <w:rsid w:val="00DC63BF"/>
    <w:rsid w:val="00DD7927"/>
    <w:rsid w:val="00DE0C3C"/>
    <w:rsid w:val="00DE2F3E"/>
    <w:rsid w:val="00DE32F3"/>
    <w:rsid w:val="00DE7E88"/>
    <w:rsid w:val="00DF2290"/>
    <w:rsid w:val="00DF2C95"/>
    <w:rsid w:val="00DF33BD"/>
    <w:rsid w:val="00DF3F25"/>
    <w:rsid w:val="00DF6926"/>
    <w:rsid w:val="00E0095E"/>
    <w:rsid w:val="00E01009"/>
    <w:rsid w:val="00E02429"/>
    <w:rsid w:val="00E04EA0"/>
    <w:rsid w:val="00E050AE"/>
    <w:rsid w:val="00E05748"/>
    <w:rsid w:val="00E06D15"/>
    <w:rsid w:val="00E073FE"/>
    <w:rsid w:val="00E07794"/>
    <w:rsid w:val="00E07FA5"/>
    <w:rsid w:val="00E1166C"/>
    <w:rsid w:val="00E14A3D"/>
    <w:rsid w:val="00E15F3A"/>
    <w:rsid w:val="00E17508"/>
    <w:rsid w:val="00E200D9"/>
    <w:rsid w:val="00E22B52"/>
    <w:rsid w:val="00E2553E"/>
    <w:rsid w:val="00E315EB"/>
    <w:rsid w:val="00E31EEE"/>
    <w:rsid w:val="00E3630B"/>
    <w:rsid w:val="00E36E95"/>
    <w:rsid w:val="00E37D01"/>
    <w:rsid w:val="00E43060"/>
    <w:rsid w:val="00E43596"/>
    <w:rsid w:val="00E43773"/>
    <w:rsid w:val="00E442C6"/>
    <w:rsid w:val="00E44443"/>
    <w:rsid w:val="00E50FCE"/>
    <w:rsid w:val="00E54A16"/>
    <w:rsid w:val="00E551ED"/>
    <w:rsid w:val="00E55AC0"/>
    <w:rsid w:val="00E61176"/>
    <w:rsid w:val="00E61F91"/>
    <w:rsid w:val="00E63544"/>
    <w:rsid w:val="00E65E9B"/>
    <w:rsid w:val="00E66596"/>
    <w:rsid w:val="00E81E6C"/>
    <w:rsid w:val="00E85AB0"/>
    <w:rsid w:val="00E91F00"/>
    <w:rsid w:val="00E92A34"/>
    <w:rsid w:val="00E96AC9"/>
    <w:rsid w:val="00E97F75"/>
    <w:rsid w:val="00EA06D2"/>
    <w:rsid w:val="00EB019A"/>
    <w:rsid w:val="00EB11EA"/>
    <w:rsid w:val="00EB3595"/>
    <w:rsid w:val="00EC0709"/>
    <w:rsid w:val="00EC7C69"/>
    <w:rsid w:val="00ED1A3F"/>
    <w:rsid w:val="00ED29D0"/>
    <w:rsid w:val="00ED3A1A"/>
    <w:rsid w:val="00EE0AC9"/>
    <w:rsid w:val="00EE6AF0"/>
    <w:rsid w:val="00EF2754"/>
    <w:rsid w:val="00EF38D2"/>
    <w:rsid w:val="00EF41E0"/>
    <w:rsid w:val="00F038A5"/>
    <w:rsid w:val="00F15F2E"/>
    <w:rsid w:val="00F17B34"/>
    <w:rsid w:val="00F20C21"/>
    <w:rsid w:val="00F22420"/>
    <w:rsid w:val="00F237A2"/>
    <w:rsid w:val="00F252C7"/>
    <w:rsid w:val="00F26571"/>
    <w:rsid w:val="00F27014"/>
    <w:rsid w:val="00F27CDC"/>
    <w:rsid w:val="00F30F00"/>
    <w:rsid w:val="00F3110F"/>
    <w:rsid w:val="00F4074B"/>
    <w:rsid w:val="00F41779"/>
    <w:rsid w:val="00F4319E"/>
    <w:rsid w:val="00F4339B"/>
    <w:rsid w:val="00F446A5"/>
    <w:rsid w:val="00F4488E"/>
    <w:rsid w:val="00F54D1B"/>
    <w:rsid w:val="00F5616C"/>
    <w:rsid w:val="00F57F9F"/>
    <w:rsid w:val="00F6345F"/>
    <w:rsid w:val="00F71191"/>
    <w:rsid w:val="00F73BFD"/>
    <w:rsid w:val="00F7494B"/>
    <w:rsid w:val="00F7621A"/>
    <w:rsid w:val="00F765E4"/>
    <w:rsid w:val="00F84D99"/>
    <w:rsid w:val="00F8633E"/>
    <w:rsid w:val="00F87042"/>
    <w:rsid w:val="00F94F3D"/>
    <w:rsid w:val="00F958BF"/>
    <w:rsid w:val="00FA2456"/>
    <w:rsid w:val="00FA3F07"/>
    <w:rsid w:val="00FA6F88"/>
    <w:rsid w:val="00FA74D5"/>
    <w:rsid w:val="00FC562C"/>
    <w:rsid w:val="00FC768C"/>
    <w:rsid w:val="00FD02F9"/>
    <w:rsid w:val="00FD03FD"/>
    <w:rsid w:val="00FD1EB8"/>
    <w:rsid w:val="00FD2900"/>
    <w:rsid w:val="00FD53AA"/>
    <w:rsid w:val="00FE0040"/>
    <w:rsid w:val="00FE1F5C"/>
    <w:rsid w:val="00FE3D61"/>
    <w:rsid w:val="00FE4A75"/>
    <w:rsid w:val="00FF02B9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#f2f2f2">
      <v:fill color="#f2f2f2"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5B7EA7D5-EE00-4764-895B-F0E69B43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A3"/>
    <w:rPr>
      <w:lang w:val="en-GB"/>
    </w:rPr>
  </w:style>
  <w:style w:type="paragraph" w:styleId="Ttulo1">
    <w:name w:val="Título 1"/>
    <w:basedOn w:val="Normal"/>
    <w:next w:val="Normal"/>
    <w:qFormat/>
    <w:rsid w:val="00E01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Título 2"/>
    <w:basedOn w:val="Normal"/>
    <w:next w:val="Normal"/>
    <w:qFormat/>
    <w:rsid w:val="00C75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3">
    <w:name w:val="Estilo3"/>
    <w:basedOn w:val="Ttulo2"/>
    <w:autoRedefine/>
    <w:rsid w:val="00C75467"/>
    <w:pPr>
      <w:spacing w:before="0" w:after="0"/>
      <w:jc w:val="center"/>
    </w:pPr>
    <w:rPr>
      <w:bCs w:val="0"/>
      <w:i w:val="0"/>
      <w:iCs w:val="0"/>
      <w:sz w:val="22"/>
      <w:szCs w:val="22"/>
    </w:rPr>
  </w:style>
  <w:style w:type="paragraph" w:styleId="Avanodecorpodetexto">
    <w:name w:val="Body Text Indent"/>
    <w:basedOn w:val="Normal"/>
    <w:rsid w:val="00E01009"/>
    <w:pPr>
      <w:ind w:left="851" w:firstLine="7938"/>
    </w:pPr>
  </w:style>
  <w:style w:type="paragraph" w:styleId="Avanodecorpodetexto3">
    <w:name w:val="Body Text Indent 3"/>
    <w:basedOn w:val="Normal"/>
    <w:rsid w:val="00E01009"/>
    <w:pPr>
      <w:ind w:left="1440" w:firstLine="720"/>
      <w:jc w:val="both"/>
    </w:pPr>
    <w:rPr>
      <w:lang w:val="pt-PT"/>
    </w:rPr>
  </w:style>
  <w:style w:type="paragraph" w:styleId="Cabealho">
    <w:name w:val="header"/>
    <w:basedOn w:val="Normal"/>
    <w:rsid w:val="00E0100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01009"/>
    <w:pPr>
      <w:spacing w:after="120"/>
    </w:pPr>
  </w:style>
  <w:style w:type="paragraph" w:styleId="Ttulo">
    <w:name w:val="Title"/>
    <w:basedOn w:val="Normal"/>
    <w:qFormat/>
    <w:rsid w:val="00E01009"/>
    <w:pPr>
      <w:jc w:val="center"/>
    </w:pPr>
    <w:rPr>
      <w:b/>
      <w:bCs/>
      <w:sz w:val="24"/>
      <w:szCs w:val="24"/>
      <w:lang w:val="en-US"/>
    </w:rPr>
  </w:style>
  <w:style w:type="paragraph" w:styleId="Rodap">
    <w:name w:val="footer"/>
    <w:basedOn w:val="Normal"/>
    <w:link w:val="RodapCarcter"/>
    <w:rsid w:val="00E01009"/>
    <w:pPr>
      <w:tabs>
        <w:tab w:val="center" w:pos="4252"/>
        <w:tab w:val="right" w:pos="8504"/>
      </w:tabs>
    </w:pPr>
    <w:rPr>
      <w:lang w:eastAsia="x-none"/>
    </w:rPr>
  </w:style>
  <w:style w:type="table" w:styleId="Tabelacomgrelha">
    <w:name w:val="Table Grid"/>
    <w:basedOn w:val="Tabelanormal"/>
    <w:rsid w:val="00E0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3A4DA1"/>
    <w:rPr>
      <w:color w:val="0000FF"/>
      <w:u w:val="single"/>
    </w:rPr>
  </w:style>
  <w:style w:type="paragraph" w:styleId="Corpodetexto3">
    <w:name w:val="Body Text 3"/>
    <w:basedOn w:val="Normal"/>
    <w:link w:val="Corpodetexto3Carcter"/>
    <w:rsid w:val="00A87A0A"/>
    <w:pPr>
      <w:spacing w:after="120"/>
    </w:pPr>
    <w:rPr>
      <w:sz w:val="16"/>
      <w:szCs w:val="16"/>
      <w:lang w:eastAsia="x-none"/>
    </w:rPr>
  </w:style>
  <w:style w:type="character" w:customStyle="1" w:styleId="Corpodetexto3Carcter">
    <w:name w:val="Corpo de texto 3 Carácter"/>
    <w:link w:val="Corpodetexto3"/>
    <w:rsid w:val="00A87A0A"/>
    <w:rPr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8E6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RodapCarcter">
    <w:name w:val="Rodapé Carácter"/>
    <w:link w:val="Rodap"/>
    <w:rsid w:val="00B755EC"/>
    <w:rPr>
      <w:lang w:val="en-GB"/>
    </w:rPr>
  </w:style>
  <w:style w:type="paragraph" w:styleId="Textodebalo">
    <w:name w:val="Balloon Text"/>
    <w:basedOn w:val="Normal"/>
    <w:link w:val="TextodebaloCarter"/>
    <w:rsid w:val="00B326C3"/>
    <w:rPr>
      <w:rFonts w:ascii="Segoe UI" w:hAnsi="Segoe UI"/>
      <w:sz w:val="18"/>
      <w:szCs w:val="18"/>
      <w:lang w:eastAsia="x-none"/>
    </w:rPr>
  </w:style>
  <w:style w:type="character" w:customStyle="1" w:styleId="TextodebaloCarter">
    <w:name w:val="Texto de balão Caráter"/>
    <w:link w:val="Textodebalo"/>
    <w:rsid w:val="00B326C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curacoesonline.mj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ILESRV\Users$\filipa.mota\Desktop\Requerimentos%20CMVagos%20-%20C&#243;pia%20Set%202017\Revestimento%20Florestal\Limpeza%20de%20Mato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3668E91F2C475BA92F175917D22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9889A-2368-43FD-81B3-52F0BC8CBEEC}"/>
      </w:docPartPr>
      <w:docPartBody>
        <w:p w:rsidR="00000000" w:rsidRDefault="00BD3981" w:rsidP="00BD3981">
          <w:pPr>
            <w:pStyle w:val="163668E91F2C475BA92F175917D22ED4"/>
          </w:pPr>
          <w:r w:rsidRPr="00B456C7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99A52F5B770F47AB8E5C2FF70F7461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621D3-6D65-4A8D-B84A-6797520BAA6B}"/>
      </w:docPartPr>
      <w:docPartBody>
        <w:p w:rsidR="00000000" w:rsidRDefault="00BD3981" w:rsidP="00BD3981">
          <w:pPr>
            <w:pStyle w:val="99A52F5B770F47AB8E5C2FF70F746113"/>
          </w:pPr>
          <w:r w:rsidRPr="00B456C7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25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81"/>
    <w:rsid w:val="00B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D3981"/>
    <w:rPr>
      <w:color w:val="808080"/>
    </w:rPr>
  </w:style>
  <w:style w:type="paragraph" w:customStyle="1" w:styleId="163668E91F2C475BA92F175917D22ED4">
    <w:name w:val="163668E91F2C475BA92F175917D22ED4"/>
    <w:rsid w:val="00BD3981"/>
  </w:style>
  <w:style w:type="paragraph" w:customStyle="1" w:styleId="99A52F5B770F47AB8E5C2FF70F746113">
    <w:name w:val="99A52F5B770F47AB8E5C2FF70F746113"/>
    <w:rsid w:val="00BD3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485FC-665C-4B4B-B1B6-156992EE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Limpeza de Matos</Template>
  <TotalTime>8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cmvagos</Company>
  <LinksUpToDate>false</LinksUpToDate>
  <CharactersWithSpaces>2638</CharactersWithSpaces>
  <SharedDoc>false</SharedDoc>
  <HLinks>
    <vt:vector size="12" baseType="variant">
      <vt:variant>
        <vt:i4>6881388</vt:i4>
      </vt:variant>
      <vt:variant>
        <vt:i4>8</vt:i4>
      </vt:variant>
      <vt:variant>
        <vt:i4>0</vt:i4>
      </vt:variant>
      <vt:variant>
        <vt:i4>5</vt:i4>
      </vt:variant>
      <vt:variant>
        <vt:lpwstr>http://www.procuracoesonline.mj.pt/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http://www.cm-vagos.pt/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Mota</dc:creator>
  <cp:keywords/>
  <cp:lastModifiedBy>Filipa Mota</cp:lastModifiedBy>
  <cp:revision>1</cp:revision>
  <cp:lastPrinted>2015-12-10T09:33:00Z</cp:lastPrinted>
  <dcterms:created xsi:type="dcterms:W3CDTF">2017-09-19T14:04:00Z</dcterms:created>
  <dcterms:modified xsi:type="dcterms:W3CDTF">2017-09-19T14:13:00Z</dcterms:modified>
</cp:coreProperties>
</file>